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5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2"/>
      </w:tblGrid>
      <w:tr w:rsidR="003579DA" w:rsidTr="00414FDE">
        <w:trPr>
          <w:trHeight w:val="1701"/>
          <w:jc w:val="center"/>
        </w:trPr>
        <w:tc>
          <w:tcPr>
            <w:tcW w:w="10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79DA" w:rsidRPr="001F7809" w:rsidRDefault="003579DA" w:rsidP="003579DA">
            <w:r w:rsidRPr="001F7809">
              <w:rPr>
                <w:rFonts w:hint="eastAsia"/>
              </w:rPr>
              <w:t xml:space="preserve">　</w:t>
            </w:r>
            <w:r w:rsidRPr="001F7809">
              <w:t>令和</w:t>
            </w:r>
            <w:r w:rsidRPr="001F7809">
              <w:rPr>
                <w:rFonts w:hint="eastAsia"/>
              </w:rPr>
              <w:t>5</w:t>
            </w:r>
            <w:r w:rsidRPr="001F7809">
              <w:rPr>
                <w:rFonts w:hint="eastAsia"/>
              </w:rPr>
              <w:t>年</w:t>
            </w:r>
            <w:r w:rsidRPr="001F7809">
              <w:t>10</w:t>
            </w:r>
            <w:r w:rsidRPr="001F7809">
              <w:t>月</w:t>
            </w:r>
            <w:r w:rsidRPr="001F7809">
              <w:t>1</w:t>
            </w:r>
            <w:r w:rsidRPr="001F7809">
              <w:t>日以降の認定申請分から、新型コロナウイルス感染症の発生に起因する</w:t>
            </w:r>
            <w:r w:rsidRPr="001F7809">
              <w:rPr>
                <w:rFonts w:hint="eastAsia"/>
              </w:rPr>
              <w:t>セーフティネット</w:t>
            </w:r>
            <w:r w:rsidRPr="001F7809">
              <w:t>保証</w:t>
            </w:r>
            <w:r w:rsidRPr="001F7809">
              <w:t>4</w:t>
            </w:r>
            <w:r w:rsidRPr="001F7809">
              <w:t>号は、資金使途が借換（</w:t>
            </w:r>
            <w:r w:rsidRPr="001F7809">
              <w:rPr>
                <w:rFonts w:hint="eastAsia"/>
              </w:rPr>
              <w:t>借換資金に</w:t>
            </w:r>
            <w:r w:rsidRPr="001F7809">
              <w:t>追加融資資金を加えることは可）</w:t>
            </w:r>
            <w:r w:rsidRPr="001F7809">
              <w:rPr>
                <w:rFonts w:hint="eastAsia"/>
              </w:rPr>
              <w:t>となっております</w:t>
            </w:r>
            <w:r w:rsidRPr="001F7809">
              <w:t>。ご確認の上、以下にチェックをお願いします。</w:t>
            </w:r>
          </w:p>
          <w:p w:rsidR="003579DA" w:rsidRPr="001F7809" w:rsidRDefault="003579DA" w:rsidP="003579DA"/>
          <w:p w:rsidR="003579DA" w:rsidRPr="001F7809" w:rsidRDefault="00D82E2D" w:rsidP="003579DA">
            <w:pPr>
              <w:ind w:firstLineChars="600" w:firstLine="1260"/>
            </w:pPr>
            <w:sdt>
              <w:sdtPr>
                <w:id w:val="-1271164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79DA">
                  <w:sym w:font="Wingdings" w:char="F0A8"/>
                </w:r>
              </w:sdtContent>
            </w:sdt>
            <w:r w:rsidR="003579DA" w:rsidRPr="001F7809">
              <w:t>当該申請は既存融資の借換を目的とした申請です</w:t>
            </w:r>
            <w:r w:rsidR="003579DA" w:rsidRPr="001F7809">
              <w:rPr>
                <w:rFonts w:hint="eastAsia"/>
              </w:rPr>
              <w:t>。</w:t>
            </w:r>
          </w:p>
        </w:tc>
      </w:tr>
      <w:tr w:rsidR="003579DA" w:rsidTr="00414FDE">
        <w:trPr>
          <w:trHeight w:val="1701"/>
          <w:jc w:val="center"/>
        </w:trPr>
        <w:tc>
          <w:tcPr>
            <w:tcW w:w="10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DA" w:rsidRDefault="00621240" w:rsidP="00414FDE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9EAF7" wp14:editId="5C47B53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-13335</wp:posOffset>
                      </wp:positionV>
                      <wp:extent cx="1057275" cy="347345"/>
                      <wp:effectExtent l="0" t="0" r="28575" b="1460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9DA" w:rsidRDefault="003579DA" w:rsidP="003579DA">
                                  <w:r>
                                    <w:rPr>
                                      <w:rFonts w:hint="eastAsia"/>
                                    </w:rPr>
                                    <w:t>様式第４</w:t>
                                  </w:r>
                                  <w:r w:rsidR="00D82E2D">
                                    <w:rPr>
                                      <w:rFonts w:hint="eastAsia"/>
                                    </w:rPr>
                                    <w:t>－⑤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9E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4.35pt;margin-top:-1.05pt;width:83.2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">
                      <v:textbox>
                        <w:txbxContent>
                          <w:p w:rsidR="003579DA" w:rsidRDefault="003579DA" w:rsidP="003579DA"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 w:rsidR="00D82E2D">
                              <w:rPr>
                                <w:rFonts w:hint="eastAsia"/>
                              </w:rPr>
                              <w:t>－⑤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9DA">
              <w:rPr>
                <w:rFonts w:hint="eastAsia"/>
              </w:rPr>
              <w:t>中小企業信用保険法第２条第５項</w:t>
            </w:r>
          </w:p>
          <w:p w:rsidR="003579DA" w:rsidRDefault="003579DA" w:rsidP="003579DA">
            <w:pPr>
              <w:pStyle w:val="a3"/>
            </w:pPr>
            <w:r>
              <w:rPr>
                <w:rFonts w:hint="eastAsia"/>
              </w:rPr>
              <w:t>第４号の規定による認定申請書</w:t>
            </w:r>
          </w:p>
          <w:p w:rsidR="003579DA" w:rsidRDefault="003579DA" w:rsidP="003579DA">
            <w:pPr>
              <w:ind w:left="540"/>
            </w:pPr>
          </w:p>
          <w:p w:rsidR="00414FDE" w:rsidRDefault="003579DA" w:rsidP="003579DA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令和　　年　　月　　日　</w:t>
            </w:r>
          </w:p>
          <w:p w:rsidR="003579DA" w:rsidRDefault="003579DA" w:rsidP="00414FDE">
            <w:pPr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579DA" w:rsidRDefault="003579DA" w:rsidP="003579DA">
            <w:pPr>
              <w:ind w:left="180" w:firstLineChars="100" w:firstLine="210"/>
              <w:jc w:val="left"/>
            </w:pPr>
            <w:r>
              <w:rPr>
                <w:rFonts w:hint="eastAsia"/>
              </w:rPr>
              <w:t>石巻市長　殿</w:t>
            </w:r>
          </w:p>
          <w:p w:rsidR="003579DA" w:rsidRDefault="003579DA" w:rsidP="003579DA">
            <w:pPr>
              <w:ind w:leftChars="86" w:left="181" w:firstLineChars="2200" w:firstLine="4620"/>
            </w:pPr>
            <w:r>
              <w:rPr>
                <w:rFonts w:hint="eastAsia"/>
              </w:rPr>
              <w:t>住　所</w:t>
            </w:r>
          </w:p>
          <w:p w:rsidR="003579DA" w:rsidRDefault="003579DA" w:rsidP="003579DA">
            <w:pPr>
              <w:ind w:left="720"/>
            </w:pPr>
            <w:r>
              <w:rPr>
                <w:rFonts w:hint="eastAsia"/>
              </w:rPr>
              <w:t xml:space="preserve">　　　　　　　　　　　　　　　申請者</w:t>
            </w:r>
          </w:p>
          <w:p w:rsidR="003579DA" w:rsidRDefault="003579DA" w:rsidP="003579DA">
            <w:pPr>
              <w:ind w:leftChars="86" w:left="181" w:firstLineChars="2200" w:firstLine="4620"/>
              <w:jc w:val="lef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3579DA" w:rsidRDefault="003579DA" w:rsidP="003579DA">
            <w:pPr>
              <w:ind w:left="180"/>
            </w:pPr>
          </w:p>
          <w:p w:rsidR="003579DA" w:rsidRDefault="003579DA" w:rsidP="003579DA">
            <w:pPr>
              <w:pStyle w:val="a7"/>
              <w:ind w:left="0" w:firstLineChars="100" w:firstLine="210"/>
              <w:jc w:val="both"/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  <w:u w:val="single"/>
              </w:rPr>
              <w:t>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579DA" w:rsidRDefault="003579DA" w:rsidP="003579DA">
            <w:pPr>
              <w:pStyle w:val="a7"/>
              <w:ind w:left="0" w:firstLineChars="100" w:firstLine="210"/>
              <w:jc w:val="both"/>
            </w:pPr>
          </w:p>
          <w:p w:rsidR="003579DA" w:rsidRDefault="003579DA" w:rsidP="003579DA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579DA" w:rsidRDefault="003579DA" w:rsidP="003579DA">
            <w:pPr>
              <w:ind w:left="360"/>
              <w:rPr>
                <w:u w:val="single"/>
              </w:rPr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年　　月　　日</w:t>
            </w:r>
          </w:p>
          <w:p w:rsidR="003579DA" w:rsidRDefault="003579DA" w:rsidP="003579DA">
            <w:pPr>
              <w:ind w:left="360"/>
            </w:pPr>
            <w:r>
              <w:rPr>
                <w:rFonts w:hint="eastAsia"/>
              </w:rPr>
              <w:t xml:space="preserve">　</w:t>
            </w:r>
          </w:p>
          <w:p w:rsidR="003579DA" w:rsidRDefault="003579DA" w:rsidP="003579DA">
            <w:pPr>
              <w:ind w:left="180" w:firstLineChars="100" w:firstLine="210"/>
            </w:pPr>
            <w:r>
              <w:rPr>
                <w:rFonts w:hint="eastAsia"/>
              </w:rPr>
              <w:t>２　売上高等</w:t>
            </w:r>
          </w:p>
          <w:p w:rsidR="003579DA" w:rsidRDefault="003579DA" w:rsidP="003579DA">
            <w:pPr>
              <w:ind w:left="180"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最近１か月間の売上高等</w:t>
            </w:r>
          </w:p>
          <w:p w:rsidR="003579DA" w:rsidRDefault="003579DA" w:rsidP="003579DA">
            <w:pPr>
              <w:ind w:left="360" w:firstLineChars="1000" w:firstLine="21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Ｂ－Ａ　</w:t>
            </w:r>
          </w:p>
          <w:p w:rsidR="003579DA" w:rsidRDefault="003579DA" w:rsidP="003579DA">
            <w:pPr>
              <w:ind w:left="360" w:firstLineChars="1200" w:firstLine="2520"/>
              <w:rPr>
                <w:u w:val="single"/>
              </w:rPr>
            </w:pPr>
            <w:r>
              <w:rPr>
                <w:rFonts w:hint="eastAsia"/>
              </w:rPr>
              <w:t xml:space="preserve">Ｂ　　　×１００　　　　　　　　　　　　</w:t>
            </w:r>
            <w:r>
              <w:rPr>
                <w:rFonts w:hint="eastAsia"/>
                <w:u w:val="single"/>
              </w:rPr>
              <w:t>減少率　　　　％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実績</w:t>
            </w:r>
            <w:r>
              <w:rPr>
                <w:rFonts w:hint="eastAsia"/>
                <w:u w:val="single"/>
              </w:rPr>
              <w:t>)</w:t>
            </w:r>
          </w:p>
          <w:p w:rsidR="003579DA" w:rsidRDefault="003579DA" w:rsidP="003579DA">
            <w:pPr>
              <w:ind w:left="360" w:firstLineChars="1200" w:firstLine="2520"/>
              <w:rPr>
                <w:u w:val="single"/>
              </w:rPr>
            </w:pPr>
          </w:p>
          <w:p w:rsidR="003579DA" w:rsidRDefault="003579DA" w:rsidP="003579DA">
            <w:pPr>
              <w:ind w:left="180" w:firstLineChars="400" w:firstLine="840"/>
            </w:pPr>
            <w:r>
              <w:rPr>
                <w:rFonts w:hint="eastAsia"/>
              </w:rPr>
              <w:t xml:space="preserve">Ａ：災害等の発生における最近１か月間の売上高等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3579DA" w:rsidRDefault="003579DA" w:rsidP="003579DA">
            <w:pPr>
              <w:ind w:left="180" w:firstLineChars="400" w:firstLine="840"/>
            </w:pPr>
          </w:p>
          <w:p w:rsidR="003579DA" w:rsidRDefault="003579DA" w:rsidP="003579DA">
            <w:pPr>
              <w:ind w:left="180" w:firstLineChars="400" w:firstLine="840"/>
              <w:jc w:val="left"/>
            </w:pPr>
            <w:r>
              <w:rPr>
                <w:rFonts w:hint="eastAsia"/>
              </w:rPr>
              <w:t xml:space="preserve">Ｂ：Ａの期間に対応する前年１か月間の売上高等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3579DA" w:rsidRDefault="003579DA" w:rsidP="003579DA">
            <w:pPr>
              <w:ind w:left="180" w:firstLineChars="400" w:firstLine="840"/>
              <w:jc w:val="left"/>
            </w:pPr>
          </w:p>
          <w:p w:rsidR="003579DA" w:rsidRDefault="003579DA" w:rsidP="003579DA">
            <w:pPr>
              <w:ind w:left="180" w:firstLineChars="200" w:firstLine="42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最近３か月間の売上高等の実績見込み</w:t>
            </w:r>
          </w:p>
          <w:p w:rsidR="003579DA" w:rsidRDefault="003579DA" w:rsidP="003579DA">
            <w:pPr>
              <w:ind w:left="360" w:firstLineChars="700" w:firstLine="1470"/>
              <w:rPr>
                <w:u w:val="single"/>
              </w:rPr>
            </w:pPr>
            <w:r>
              <w:rPr>
                <w:rFonts w:hint="eastAsia"/>
                <w:u w:val="single"/>
              </w:rPr>
              <w:t>（Ｂ＋Ｄ）－（Ａ＋Ｃ）</w:t>
            </w:r>
          </w:p>
          <w:p w:rsidR="003579DA" w:rsidRDefault="003579DA" w:rsidP="003579DA">
            <w:pPr>
              <w:ind w:left="360" w:firstLineChars="1100" w:firstLine="2310"/>
              <w:rPr>
                <w:u w:val="single"/>
              </w:rPr>
            </w:pPr>
            <w:r>
              <w:rPr>
                <w:rFonts w:hint="eastAsia"/>
              </w:rPr>
              <w:t xml:space="preserve">Ｂ＋Ｄ　　　　　×１００　　　　　　</w:t>
            </w:r>
            <w:r>
              <w:rPr>
                <w:rFonts w:hint="eastAsia"/>
                <w:u w:val="single"/>
              </w:rPr>
              <w:t>減少率　　　　％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実績見込み</w:t>
            </w:r>
            <w:r>
              <w:rPr>
                <w:rFonts w:hint="eastAsia"/>
                <w:u w:val="single"/>
              </w:rPr>
              <w:t>)</w:t>
            </w:r>
          </w:p>
          <w:p w:rsidR="003579DA" w:rsidRDefault="003579DA" w:rsidP="003579DA">
            <w:pPr>
              <w:ind w:left="360" w:firstLineChars="1100" w:firstLine="2310"/>
              <w:rPr>
                <w:u w:val="single"/>
              </w:rPr>
            </w:pPr>
          </w:p>
          <w:p w:rsidR="003579DA" w:rsidRDefault="003579DA" w:rsidP="003579DA">
            <w:pPr>
              <w:ind w:left="180" w:firstLineChars="400" w:firstLine="840"/>
            </w:pPr>
            <w:r>
              <w:rPr>
                <w:rFonts w:hint="eastAsia"/>
              </w:rPr>
              <w:t xml:space="preserve">Ｃ：Ａの期間後２か月間の見込み売上高等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3579DA" w:rsidRDefault="003579DA" w:rsidP="003579DA">
            <w:pPr>
              <w:ind w:left="180" w:firstLineChars="400" w:firstLine="840"/>
            </w:pPr>
          </w:p>
          <w:p w:rsidR="003579DA" w:rsidRDefault="003579DA" w:rsidP="003579DA">
            <w:pPr>
              <w:ind w:left="180" w:firstLineChars="400" w:firstLine="840"/>
            </w:pPr>
            <w:r>
              <w:rPr>
                <w:rFonts w:hint="eastAsia"/>
              </w:rPr>
              <w:t xml:space="preserve">Ｄ：Ｃの期間に対応する前年の２か月間の売上高等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3579DA" w:rsidRDefault="003579DA" w:rsidP="003579DA">
            <w:pPr>
              <w:ind w:left="180"/>
            </w:pPr>
          </w:p>
          <w:p w:rsidR="003579DA" w:rsidRDefault="003579DA" w:rsidP="003579DA">
            <w:pPr>
              <w:ind w:left="180"/>
            </w:pPr>
            <w:r>
              <w:rPr>
                <w:rFonts w:hint="eastAsia"/>
              </w:rPr>
              <w:t xml:space="preserve">　３　売上高等が減少し、又は減少すると見込まれる理由</w:t>
            </w:r>
          </w:p>
          <w:p w:rsidR="00342BC9" w:rsidRDefault="00342BC9" w:rsidP="003579DA">
            <w:pPr>
              <w:ind w:left="180"/>
            </w:pPr>
          </w:p>
          <w:p w:rsidR="00342BC9" w:rsidRDefault="00342BC9" w:rsidP="003579DA">
            <w:pPr>
              <w:ind w:left="180"/>
            </w:pPr>
          </w:p>
          <w:p w:rsidR="00342BC9" w:rsidRDefault="00342BC9" w:rsidP="003579DA">
            <w:pPr>
              <w:ind w:left="180"/>
            </w:pPr>
          </w:p>
          <w:p w:rsidR="00342BC9" w:rsidRDefault="00342BC9" w:rsidP="00342BC9"/>
          <w:p w:rsidR="00414FDE" w:rsidRDefault="00414FDE" w:rsidP="00342BC9"/>
          <w:p w:rsidR="00342BC9" w:rsidRDefault="00342BC9" w:rsidP="00414FDE"/>
          <w:p w:rsidR="00342BC9" w:rsidRPr="006B2A4F" w:rsidRDefault="00342BC9" w:rsidP="003579DA">
            <w:pPr>
              <w:ind w:left="180"/>
            </w:pPr>
          </w:p>
        </w:tc>
      </w:tr>
      <w:tr w:rsidR="003579DA" w:rsidTr="00414FDE">
        <w:trPr>
          <w:trHeight w:val="1701"/>
          <w:jc w:val="center"/>
        </w:trPr>
        <w:tc>
          <w:tcPr>
            <w:tcW w:w="10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9DA" w:rsidRDefault="003579DA" w:rsidP="003579DA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3579DA" w:rsidRDefault="003579DA" w:rsidP="003579DA">
            <w:pPr>
              <w:pStyle w:val="a5"/>
              <w:ind w:firstLineChars="200" w:firstLine="420"/>
              <w:jc w:val="both"/>
            </w:pPr>
            <w:r w:rsidRPr="008B58CE">
              <w:rPr>
                <w:rFonts w:hint="eastAsia"/>
                <w:kern w:val="0"/>
              </w:rPr>
              <w:t>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</w:t>
            </w:r>
            <w:r w:rsidRPr="008B58CE">
              <w:rPr>
                <w:rFonts w:hint="eastAsia"/>
                <w:kern w:val="0"/>
              </w:rPr>
              <w:t>商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  <w:p w:rsidR="003579DA" w:rsidRDefault="003579DA" w:rsidP="003579DA">
            <w:pPr>
              <w:pStyle w:val="a5"/>
              <w:jc w:val="both"/>
            </w:pPr>
            <w:r>
              <w:rPr>
                <w:rFonts w:hint="eastAsia"/>
              </w:rPr>
              <w:t xml:space="preserve">　　令和　　年　　月　　日</w:t>
            </w:r>
          </w:p>
          <w:p w:rsidR="003579DA" w:rsidRDefault="003579DA" w:rsidP="003579DA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3579DA" w:rsidRDefault="003579DA" w:rsidP="003579DA">
            <w:pPr>
              <w:pStyle w:val="a5"/>
              <w:jc w:val="both"/>
            </w:pPr>
            <w:r>
              <w:rPr>
                <w:rFonts w:hint="eastAsia"/>
              </w:rPr>
              <w:t xml:space="preserve">　（注）本認定書の有効期間：令和　　年　　月　　日から令和　　年　　月　　日</w:t>
            </w:r>
          </w:p>
          <w:p w:rsidR="003579DA" w:rsidRDefault="003579DA" w:rsidP="003579DA">
            <w:pPr>
              <w:pStyle w:val="a5"/>
              <w:jc w:val="both"/>
            </w:pPr>
          </w:p>
          <w:p w:rsidR="00342BC9" w:rsidRDefault="003579DA" w:rsidP="00342BC9">
            <w:pPr>
              <w:pStyle w:val="a5"/>
              <w:wordWrap w:val="0"/>
              <w:ind w:right="945"/>
            </w:pPr>
            <w:r>
              <w:rPr>
                <w:rFonts w:hint="eastAsia"/>
              </w:rPr>
              <w:t xml:space="preserve">認定者　　　石巻市長　齋　藤　正　美　　印　</w:t>
            </w:r>
          </w:p>
          <w:p w:rsidR="00342BC9" w:rsidRDefault="00342BC9" w:rsidP="00342BC9">
            <w:pPr>
              <w:pStyle w:val="a5"/>
            </w:pPr>
          </w:p>
          <w:p w:rsidR="003579DA" w:rsidRPr="008B58CE" w:rsidRDefault="003579DA" w:rsidP="00342BC9">
            <w:pPr>
              <w:pStyle w:val="a5"/>
              <w:ind w:right="10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1834" w:rsidRPr="001F7809" w:rsidRDefault="00831834"/>
    <w:sectPr w:rsidR="00831834" w:rsidRPr="001F7809" w:rsidSect="00414FDE">
      <w:pgSz w:w="11906" w:h="16838" w:code="9"/>
      <w:pgMar w:top="567" w:right="680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DA" w:rsidRDefault="003579DA" w:rsidP="003579DA">
      <w:r>
        <w:separator/>
      </w:r>
    </w:p>
  </w:endnote>
  <w:endnote w:type="continuationSeparator" w:id="0">
    <w:p w:rsidR="003579DA" w:rsidRDefault="003579DA" w:rsidP="003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DA" w:rsidRDefault="003579DA" w:rsidP="003579DA">
      <w:r>
        <w:separator/>
      </w:r>
    </w:p>
  </w:footnote>
  <w:footnote w:type="continuationSeparator" w:id="0">
    <w:p w:rsidR="003579DA" w:rsidRDefault="003579DA" w:rsidP="003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367"/>
    <w:multiLevelType w:val="hybridMultilevel"/>
    <w:tmpl w:val="5D8EA70C"/>
    <w:lvl w:ilvl="0" w:tplc="7CB22BB6">
      <w:numFmt w:val="bullet"/>
      <w:lvlText w:val="□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9"/>
    <w:rsid w:val="000F398F"/>
    <w:rsid w:val="00102AB2"/>
    <w:rsid w:val="001F7809"/>
    <w:rsid w:val="002A5DB2"/>
    <w:rsid w:val="00342BC9"/>
    <w:rsid w:val="003579DA"/>
    <w:rsid w:val="00414FDE"/>
    <w:rsid w:val="00621240"/>
    <w:rsid w:val="00831834"/>
    <w:rsid w:val="008B58CE"/>
    <w:rsid w:val="009641C1"/>
    <w:rsid w:val="00BD2416"/>
    <w:rsid w:val="00D82E2D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3880E"/>
  <w15:docId w15:val="{81185271-E6CB-49DB-AECD-A1FB9D10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0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7809"/>
    <w:pPr>
      <w:jc w:val="center"/>
    </w:pPr>
  </w:style>
  <w:style w:type="character" w:customStyle="1" w:styleId="a4">
    <w:name w:val="記 (文字)"/>
    <w:basedOn w:val="a0"/>
    <w:link w:val="a3"/>
    <w:rsid w:val="001F780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Closing"/>
    <w:basedOn w:val="a"/>
    <w:link w:val="a6"/>
    <w:rsid w:val="001F7809"/>
    <w:pPr>
      <w:jc w:val="right"/>
    </w:pPr>
  </w:style>
  <w:style w:type="character" w:customStyle="1" w:styleId="a6">
    <w:name w:val="結語 (文字)"/>
    <w:basedOn w:val="a0"/>
    <w:link w:val="a5"/>
    <w:rsid w:val="001F780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ody Text Indent"/>
    <w:basedOn w:val="a"/>
    <w:link w:val="a8"/>
    <w:rsid w:val="001F7809"/>
    <w:pPr>
      <w:ind w:left="180"/>
      <w:jc w:val="left"/>
    </w:pPr>
  </w:style>
  <w:style w:type="character" w:customStyle="1" w:styleId="a8">
    <w:name w:val="本文インデント (文字)"/>
    <w:basedOn w:val="a0"/>
    <w:link w:val="a7"/>
    <w:rsid w:val="001F780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9">
    <w:name w:val="List Paragraph"/>
    <w:basedOn w:val="a"/>
    <w:uiPriority w:val="34"/>
    <w:qFormat/>
    <w:rsid w:val="001F7809"/>
    <w:pPr>
      <w:ind w:leftChars="400" w:left="840"/>
    </w:pPr>
  </w:style>
  <w:style w:type="character" w:styleId="aa">
    <w:name w:val="Placeholder Text"/>
    <w:basedOn w:val="a0"/>
    <w:uiPriority w:val="99"/>
    <w:semiHidden/>
    <w:rsid w:val="001F7809"/>
    <w:rPr>
      <w:color w:val="808080"/>
    </w:rPr>
  </w:style>
  <w:style w:type="paragraph" w:styleId="ab">
    <w:name w:val="header"/>
    <w:basedOn w:val="a"/>
    <w:link w:val="ac"/>
    <w:uiPriority w:val="99"/>
    <w:unhideWhenUsed/>
    <w:rsid w:val="00357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79DA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357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79DA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62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124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97CB-62DC-4194-B096-CD965C3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谷口 オリエ [Orie Taniguchi]</dc:creator>
  <cp:keywords/>
  <dc:description/>
  <cp:lastModifiedBy>谷口 オリエ [Orie Taniguchi]</cp:lastModifiedBy>
  <cp:revision>4</cp:revision>
  <cp:lastPrinted>2023-09-08T02:46:00Z</cp:lastPrinted>
  <dcterms:created xsi:type="dcterms:W3CDTF">2023-09-06T06:36:00Z</dcterms:created>
  <dcterms:modified xsi:type="dcterms:W3CDTF">2023-09-08T02:46:00Z</dcterms:modified>
</cp:coreProperties>
</file>