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62" w:rsidRPr="005006A2" w:rsidRDefault="005E1007" w:rsidP="00A07C62">
      <w:pPr>
        <w:jc w:val="center"/>
        <w:rPr>
          <w:rFonts w:ascii="ＭＳ Ｐゴシック" w:eastAsia="ＭＳ Ｐゴシック" w:hAnsi="ＭＳ Ｐゴシック"/>
          <w:b/>
          <w:color w:val="000000"/>
          <w:sz w:val="32"/>
          <w:szCs w:val="32"/>
        </w:rPr>
      </w:pPr>
      <w:bookmarkStart w:id="0" w:name="_GoBack"/>
      <w:bookmarkEnd w:id="0"/>
      <w:r w:rsidRPr="005006A2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</w:rPr>
        <w:t>石巻市</w:t>
      </w:r>
      <w:r w:rsidR="00A07C62" w:rsidRPr="005006A2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</w:rPr>
        <w:t>地域づくり基金事業</w:t>
      </w:r>
      <w:r w:rsidR="00002B76" w:rsidRPr="005006A2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</w:rPr>
        <w:t>事前着手</w:t>
      </w:r>
      <w:r w:rsidR="0015533C" w:rsidRPr="005006A2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</w:rPr>
        <w:t>届書</w:t>
      </w:r>
    </w:p>
    <w:p w:rsidR="0036009C" w:rsidRPr="00A35359" w:rsidRDefault="0036009C" w:rsidP="00A07C62">
      <w:pPr>
        <w:jc w:val="center"/>
        <w:rPr>
          <w:color w:val="000000"/>
        </w:rPr>
      </w:pPr>
    </w:p>
    <w:p w:rsidR="00A07C62" w:rsidRDefault="00E43437" w:rsidP="00A07C62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平成　　</w:t>
      </w:r>
      <w:r w:rsidR="00A07C62" w:rsidRPr="00A35359">
        <w:rPr>
          <w:rFonts w:hint="eastAsia"/>
          <w:color w:val="000000"/>
        </w:rPr>
        <w:t xml:space="preserve">年　</w:t>
      </w:r>
      <w:r w:rsidR="005E1007">
        <w:rPr>
          <w:rFonts w:hint="eastAsia"/>
          <w:color w:val="000000"/>
        </w:rPr>
        <w:t xml:space="preserve">　</w:t>
      </w:r>
      <w:r w:rsidR="00A07C62" w:rsidRPr="00A35359">
        <w:rPr>
          <w:rFonts w:hint="eastAsia"/>
          <w:color w:val="000000"/>
        </w:rPr>
        <w:t xml:space="preserve">月　</w:t>
      </w:r>
      <w:r w:rsidR="005E1007">
        <w:rPr>
          <w:rFonts w:hint="eastAsia"/>
          <w:color w:val="000000"/>
        </w:rPr>
        <w:t xml:space="preserve">　</w:t>
      </w:r>
      <w:r w:rsidR="00A07C62" w:rsidRPr="00A35359">
        <w:rPr>
          <w:rFonts w:hint="eastAsia"/>
          <w:color w:val="000000"/>
        </w:rPr>
        <w:t>日</w:t>
      </w:r>
    </w:p>
    <w:p w:rsidR="006B3979" w:rsidRDefault="006B3979" w:rsidP="00487AB4">
      <w:pPr>
        <w:ind w:firstLineChars="100" w:firstLine="213"/>
        <w:rPr>
          <w:color w:val="000000"/>
        </w:rPr>
      </w:pPr>
    </w:p>
    <w:p w:rsidR="00A07C62" w:rsidRPr="00A35359" w:rsidRDefault="00A07C62" w:rsidP="00487AB4">
      <w:pPr>
        <w:ind w:firstLineChars="100" w:firstLine="213"/>
        <w:rPr>
          <w:color w:val="000000"/>
        </w:rPr>
      </w:pPr>
      <w:r w:rsidRPr="00A35359">
        <w:rPr>
          <w:rFonts w:hint="eastAsia"/>
          <w:color w:val="000000"/>
        </w:rPr>
        <w:t>石巻市長</w:t>
      </w:r>
      <w:r w:rsidR="00B13293">
        <w:rPr>
          <w:rFonts w:hint="eastAsia"/>
          <w:color w:val="000000"/>
        </w:rPr>
        <w:t xml:space="preserve">　</w:t>
      </w:r>
      <w:r w:rsidR="00DB0512">
        <w:rPr>
          <w:rFonts w:hint="eastAsia"/>
          <w:color w:val="000000"/>
        </w:rPr>
        <w:t xml:space="preserve">亀　山　　</w:t>
      </w:r>
      <w:r w:rsidR="00446FC2">
        <w:rPr>
          <w:rFonts w:hint="eastAsia"/>
          <w:color w:val="000000"/>
        </w:rPr>
        <w:t xml:space="preserve">　</w:t>
      </w:r>
      <w:r w:rsidR="00DB0512">
        <w:rPr>
          <w:rFonts w:hint="eastAsia"/>
          <w:color w:val="000000"/>
        </w:rPr>
        <w:t>紘</w:t>
      </w:r>
      <w:r w:rsidR="00002B76">
        <w:rPr>
          <w:rFonts w:hint="eastAsia"/>
          <w:color w:val="000000"/>
        </w:rPr>
        <w:t xml:space="preserve">　　</w:t>
      </w:r>
      <w:r w:rsidR="0015533C">
        <w:rPr>
          <w:rFonts w:hint="eastAsia"/>
          <w:color w:val="000000"/>
        </w:rPr>
        <w:t>殿</w:t>
      </w:r>
    </w:p>
    <w:p w:rsidR="005E1007" w:rsidRDefault="005E1007" w:rsidP="00A07C62">
      <w:pPr>
        <w:rPr>
          <w:color w:val="000000"/>
        </w:rPr>
      </w:pPr>
    </w:p>
    <w:p w:rsidR="005E1007" w:rsidRPr="000F40F6" w:rsidRDefault="005E1007" w:rsidP="006B3979">
      <w:pPr>
        <w:ind w:firstLineChars="1899" w:firstLine="4037"/>
      </w:pPr>
      <w:r w:rsidRPr="000F40F6">
        <w:rPr>
          <w:rFonts w:hint="eastAsia"/>
        </w:rPr>
        <w:t>申請者　住</w:t>
      </w:r>
      <w:r w:rsidR="00B771B5">
        <w:rPr>
          <w:rFonts w:hint="eastAsia"/>
        </w:rPr>
        <w:t xml:space="preserve">　</w:t>
      </w:r>
      <w:r w:rsidRPr="000F40F6">
        <w:rPr>
          <w:rFonts w:hint="eastAsia"/>
        </w:rPr>
        <w:t>所</w:t>
      </w:r>
      <w:r>
        <w:rPr>
          <w:rFonts w:hint="eastAsia"/>
        </w:rPr>
        <w:t xml:space="preserve">　　　　　　　　　　　　　　</w:t>
      </w:r>
    </w:p>
    <w:p w:rsidR="005E1007" w:rsidRPr="000F40F6" w:rsidRDefault="005E1007" w:rsidP="006B3979">
      <w:pPr>
        <w:ind w:firstLineChars="2300" w:firstLine="4890"/>
      </w:pPr>
      <w:r w:rsidRPr="000F40F6">
        <w:rPr>
          <w:rFonts w:hint="eastAsia"/>
        </w:rPr>
        <w:t>団体名</w:t>
      </w:r>
      <w:r>
        <w:rPr>
          <w:rFonts w:hint="eastAsia"/>
        </w:rPr>
        <w:t xml:space="preserve">　　　　　　　　　　　　　</w:t>
      </w:r>
    </w:p>
    <w:p w:rsidR="005E1007" w:rsidRPr="000F40F6" w:rsidRDefault="005E1007" w:rsidP="006B3979">
      <w:pPr>
        <w:ind w:firstLineChars="2300" w:firstLine="4890"/>
      </w:pPr>
      <w:r w:rsidRPr="000F40F6">
        <w:rPr>
          <w:rFonts w:hint="eastAsia"/>
        </w:rPr>
        <w:t xml:space="preserve">代表者名　　</w:t>
      </w:r>
      <w:r>
        <w:rPr>
          <w:rFonts w:hint="eastAsia"/>
        </w:rPr>
        <w:t xml:space="preserve">　</w:t>
      </w:r>
      <w:r w:rsidRPr="000F40F6">
        <w:rPr>
          <w:rFonts w:hint="eastAsia"/>
        </w:rPr>
        <w:t xml:space="preserve">　　　</w:t>
      </w:r>
      <w:r w:rsidR="00D80020">
        <w:rPr>
          <w:rFonts w:hint="eastAsia"/>
        </w:rPr>
        <w:t xml:space="preserve">　　　　</w:t>
      </w:r>
      <w:r w:rsidRPr="000F40F6">
        <w:rPr>
          <w:rFonts w:hint="eastAsia"/>
        </w:rPr>
        <w:t>㊞</w:t>
      </w:r>
      <w:r w:rsidR="00D80020">
        <w:rPr>
          <w:rFonts w:hint="eastAsia"/>
        </w:rPr>
        <w:t xml:space="preserve">　</w:t>
      </w:r>
    </w:p>
    <w:p w:rsidR="005E1007" w:rsidRDefault="005E1007" w:rsidP="006B3979">
      <w:pPr>
        <w:overflowPunct/>
        <w:autoSpaceDE/>
        <w:autoSpaceDN/>
        <w:adjustRightInd/>
        <w:ind w:firstLineChars="2200" w:firstLine="4897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電話　　　　　　　　　　　　　</w:t>
      </w:r>
    </w:p>
    <w:p w:rsidR="0036009C" w:rsidRDefault="0036009C" w:rsidP="005E1007">
      <w:pPr>
        <w:overflowPunct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36009C" w:rsidRDefault="0036009C" w:rsidP="005E1007">
      <w:pPr>
        <w:overflowPunct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15533C" w:rsidRDefault="00002B76" w:rsidP="0036009C">
      <w:pPr>
        <w:pStyle w:val="ad"/>
        <w:spacing w:line="253" w:lineRule="exact"/>
        <w:ind w:right="236" w:firstLineChars="100" w:firstLine="237"/>
        <w:rPr>
          <w:spacing w:val="0"/>
        </w:rPr>
      </w:pPr>
      <w:r>
        <w:rPr>
          <w:rFonts w:ascii="ＭＳ Ｐ明朝" w:hAnsi="ＭＳ Ｐ明朝" w:hint="eastAsia"/>
        </w:rPr>
        <w:t>下記事業について</w:t>
      </w:r>
      <w:r w:rsidR="0036009C">
        <w:rPr>
          <w:rFonts w:ascii="ＭＳ Ｐ明朝" w:hAnsi="ＭＳ Ｐ明朝" w:hint="eastAsia"/>
        </w:rPr>
        <w:t>平成</w:t>
      </w:r>
      <w:r w:rsidR="00064149">
        <w:rPr>
          <w:rFonts w:ascii="ＭＳ Ｐ明朝" w:hAnsi="ＭＳ Ｐ明朝" w:hint="eastAsia"/>
        </w:rPr>
        <w:t>２</w:t>
      </w:r>
      <w:r w:rsidR="006F1E86">
        <w:rPr>
          <w:rFonts w:ascii="ＭＳ Ｐ明朝" w:hAnsi="ＭＳ Ｐ明朝" w:hint="eastAsia"/>
        </w:rPr>
        <w:t>８</w:t>
      </w:r>
      <w:r w:rsidR="0015533C">
        <w:rPr>
          <w:rFonts w:ascii="ＭＳ Ｐ明朝" w:hAnsi="ＭＳ Ｐ明朝" w:hint="eastAsia"/>
        </w:rPr>
        <w:t>年 　月 　日に事業（の一部）に着手しております</w:t>
      </w:r>
      <w:r w:rsidR="00D9394E">
        <w:rPr>
          <w:rFonts w:ascii="ＭＳ Ｐ明朝" w:hAnsi="ＭＳ Ｐ明朝" w:hint="eastAsia"/>
        </w:rPr>
        <w:t>（着手したい）</w:t>
      </w:r>
      <w:r w:rsidR="0015533C">
        <w:rPr>
          <w:rFonts w:ascii="ＭＳ Ｐ明朝" w:hAnsi="ＭＳ Ｐ明朝" w:hint="eastAsia"/>
        </w:rPr>
        <w:t>ので、届け出いたします。</w:t>
      </w:r>
    </w:p>
    <w:p w:rsidR="0015533C" w:rsidRDefault="00002B76" w:rsidP="0015533C">
      <w:pPr>
        <w:ind w:firstLineChars="100" w:firstLine="213"/>
        <w:rPr>
          <w:color w:val="000000"/>
        </w:rPr>
      </w:pPr>
      <w:r>
        <w:rPr>
          <w:rFonts w:ascii="ＭＳ Ｐ明朝" w:hAnsi="ＭＳ Ｐ明朝" w:hint="eastAsia"/>
        </w:rPr>
        <w:t>なお、交付決定前に着手することに関しては、</w:t>
      </w:r>
      <w:r w:rsidR="0015533C">
        <w:rPr>
          <w:rFonts w:ascii="ＭＳ Ｐ明朝" w:hAnsi="ＭＳ Ｐ明朝" w:hint="eastAsia"/>
        </w:rPr>
        <w:t>助成金が交付されないこととなっても異議はありませ</w:t>
      </w:r>
      <w:r w:rsidR="0036009C">
        <w:rPr>
          <w:rFonts w:ascii="ＭＳ Ｐ明朝" w:hAnsi="ＭＳ Ｐ明朝" w:hint="eastAsia"/>
        </w:rPr>
        <w:t>ん。</w:t>
      </w:r>
    </w:p>
    <w:p w:rsidR="0036009C" w:rsidRDefault="0036009C" w:rsidP="00A07C62">
      <w:pPr>
        <w:pStyle w:val="ab"/>
        <w:rPr>
          <w:color w:val="000000"/>
        </w:rPr>
      </w:pPr>
    </w:p>
    <w:p w:rsidR="00A07C62" w:rsidRDefault="00A07C62" w:rsidP="00A07C62">
      <w:pPr>
        <w:pStyle w:val="ab"/>
        <w:rPr>
          <w:color w:val="000000"/>
        </w:rPr>
      </w:pPr>
      <w:r w:rsidRPr="00A35359">
        <w:rPr>
          <w:rFonts w:hint="eastAsia"/>
          <w:color w:val="000000"/>
        </w:rPr>
        <w:t>記</w:t>
      </w:r>
    </w:p>
    <w:p w:rsidR="0036009C" w:rsidRPr="0036009C" w:rsidRDefault="0036009C" w:rsidP="0036009C"/>
    <w:p w:rsidR="00A07C62" w:rsidRDefault="005E1007" w:rsidP="00A07C62">
      <w:pPr>
        <w:rPr>
          <w:color w:val="000000"/>
        </w:rPr>
      </w:pPr>
      <w:r>
        <w:rPr>
          <w:rFonts w:hint="eastAsia"/>
          <w:color w:val="000000"/>
        </w:rPr>
        <w:t>１　事業の</w:t>
      </w:r>
      <w:r w:rsidR="00F313B2">
        <w:rPr>
          <w:rFonts w:hint="eastAsia"/>
          <w:color w:val="000000"/>
        </w:rPr>
        <w:t>名称</w:t>
      </w:r>
    </w:p>
    <w:p w:rsidR="005006A2" w:rsidRPr="005006A2" w:rsidRDefault="005006A2" w:rsidP="00A07C62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</w:t>
      </w:r>
      <w:r w:rsidRPr="005006A2">
        <w:rPr>
          <w:rFonts w:hint="eastAsia"/>
          <w:color w:val="000000"/>
        </w:rPr>
        <w:t xml:space="preserve">　　　　　　　　　　　　　　　　　　　　　　　　　　　　</w:t>
      </w:r>
    </w:p>
    <w:p w:rsidR="005006A2" w:rsidRDefault="005006A2" w:rsidP="00A07C62">
      <w:pPr>
        <w:rPr>
          <w:color w:val="000000"/>
        </w:rPr>
      </w:pPr>
    </w:p>
    <w:p w:rsidR="00B13293" w:rsidRDefault="005006A2" w:rsidP="00A07C62">
      <w:pPr>
        <w:rPr>
          <w:color w:val="000000"/>
        </w:rPr>
      </w:pPr>
      <w:r>
        <w:rPr>
          <w:rFonts w:hint="eastAsia"/>
          <w:color w:val="000000"/>
        </w:rPr>
        <w:t xml:space="preserve">２　</w:t>
      </w:r>
      <w:r w:rsidRPr="00F313B2">
        <w:rPr>
          <w:rFonts w:hint="eastAsia"/>
          <w:color w:val="000000"/>
          <w:spacing w:val="37"/>
          <w:fitText w:val="1065" w:id="-1530767104"/>
        </w:rPr>
        <w:t>事業期</w:t>
      </w:r>
      <w:r w:rsidRPr="00F313B2">
        <w:rPr>
          <w:rFonts w:hint="eastAsia"/>
          <w:color w:val="000000"/>
          <w:spacing w:val="1"/>
          <w:fitText w:val="1065" w:id="-1530767104"/>
        </w:rPr>
        <w:t>間</w:t>
      </w:r>
      <w:r>
        <w:rPr>
          <w:rFonts w:hint="eastAsia"/>
          <w:color w:val="000000"/>
        </w:rPr>
        <w:t xml:space="preserve">（予定）　　</w:t>
      </w:r>
    </w:p>
    <w:p w:rsidR="005006A2" w:rsidRDefault="005006A2" w:rsidP="00A07C62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</w:p>
    <w:p w:rsidR="005006A2" w:rsidRDefault="005006A2" w:rsidP="00B13293">
      <w:pPr>
        <w:ind w:firstLineChars="968" w:firstLine="2058"/>
        <w:rPr>
          <w:color w:val="000000"/>
        </w:rPr>
      </w:pPr>
      <w:r>
        <w:rPr>
          <w:rFonts w:hint="eastAsia"/>
          <w:color w:val="000000"/>
        </w:rPr>
        <w:t>平成　　年　　月　　日　　～　　平成　　年　　月　　日</w:t>
      </w:r>
    </w:p>
    <w:p w:rsidR="00B13293" w:rsidRDefault="00B13293" w:rsidP="00B13293">
      <w:pPr>
        <w:ind w:firstLineChars="968" w:firstLine="2058"/>
        <w:rPr>
          <w:color w:val="000000"/>
        </w:rPr>
      </w:pPr>
    </w:p>
    <w:p w:rsidR="00B13293" w:rsidRPr="00A35359" w:rsidRDefault="00B13293" w:rsidP="00B13293">
      <w:pPr>
        <w:rPr>
          <w:color w:val="000000"/>
        </w:rPr>
      </w:pPr>
      <w:r>
        <w:rPr>
          <w:rFonts w:hint="eastAsia"/>
          <w:color w:val="000000"/>
        </w:rPr>
        <w:t>３　事前着手の理由</w:t>
      </w:r>
    </w:p>
    <w:sectPr w:rsidR="00B13293" w:rsidRPr="00A35359" w:rsidSect="006B3979">
      <w:headerReference w:type="even" r:id="rId8"/>
      <w:headerReference w:type="default" r:id="rId9"/>
      <w:headerReference w:type="first" r:id="rId10"/>
      <w:pgSz w:w="11906" w:h="16838" w:code="9"/>
      <w:pgMar w:top="1701" w:right="1701" w:bottom="1701" w:left="1701" w:header="284" w:footer="680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DA" w:rsidRDefault="00CD5DDA">
      <w:r>
        <w:separator/>
      </w:r>
    </w:p>
  </w:endnote>
  <w:endnote w:type="continuationSeparator" w:id="0">
    <w:p w:rsidR="00CD5DDA" w:rsidRDefault="00CD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DA" w:rsidRDefault="00CD5DDA">
      <w:r>
        <w:separator/>
      </w:r>
    </w:p>
  </w:footnote>
  <w:footnote w:type="continuationSeparator" w:id="0">
    <w:p w:rsidR="00CD5DDA" w:rsidRDefault="00CD5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62" w:rsidRDefault="00A07C62">
    <w:pPr>
      <w:pStyle w:val="a3"/>
    </w:pPr>
    <w:smartTag w:uri="schemas-MSNCTYST-com/MSNCTYST" w:element="MSNCTYST">
      <w:smartTagPr>
        <w:attr w:name="AddressList" w:val="04:宮城県石巻市;"/>
        <w:attr w:name="Address" w:val="石巻市"/>
      </w:smartTagPr>
      <w:r>
        <w:rPr>
          <w:rFonts w:hint="eastAsia"/>
        </w:rPr>
        <w:t>石巻市</w:t>
      </w:r>
    </w:smartTag>
    <w:r>
      <w:rPr>
        <w:rFonts w:hint="eastAsia"/>
      </w:rPr>
      <w:t>№</w:t>
    </w:r>
    <w:r>
      <w:t xml:space="preserve">0178 </w:t>
    </w:r>
    <w:smartTag w:uri="schemas-MSNCTYST-com/MSNCTYST" w:element="MSNCTYST">
      <w:smartTagPr>
        <w:attr w:name="AddressList" w:val="04:宮城県石巻市;"/>
        <w:attr w:name="Address" w:val="石巻市"/>
      </w:smartTagPr>
      <w:r>
        <w:rPr>
          <w:rFonts w:hint="eastAsia"/>
        </w:rPr>
        <w:t>石巻市</w:t>
      </w:r>
    </w:smartTag>
    <w:r>
      <w:rPr>
        <w:rFonts w:hint="eastAsia"/>
      </w:rPr>
      <w:t>地域まちづくり委員会設置条例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62" w:rsidRDefault="00A07C62" w:rsidP="00385344">
    <w:pPr>
      <w:pStyle w:val="a3"/>
      <w:jc w:val="right"/>
      <w:rPr>
        <w:rFonts w:ascii="ＭＳ ゴシック" w:eastAsia="ＭＳ ゴシック" w:hAnsi="ＭＳ ゴシック"/>
        <w:sz w:val="32"/>
        <w:szCs w:val="32"/>
        <w:bdr w:val="single" w:sz="4" w:space="0" w:color="auto"/>
      </w:rPr>
    </w:pPr>
  </w:p>
  <w:p w:rsidR="00A07C62" w:rsidRDefault="00A07C62" w:rsidP="00385344">
    <w:pPr>
      <w:pStyle w:val="a3"/>
      <w:jc w:val="right"/>
      <w:rPr>
        <w:rFonts w:ascii="ＭＳ ゴシック" w:eastAsia="ＭＳ ゴシック" w:hAnsi="ＭＳ ゴシック"/>
        <w:sz w:val="32"/>
        <w:szCs w:val="32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62" w:rsidRDefault="00A07C62">
    <w:pPr>
      <w:pStyle w:val="a3"/>
    </w:pPr>
    <w:smartTag w:uri="schemas-MSNCTYST-com/MSNCTYST" w:element="MSNCTYST">
      <w:smartTagPr>
        <w:attr w:name="AddressList" w:val="04:宮城県石巻市;"/>
        <w:attr w:name="Address" w:val="石巻市"/>
      </w:smartTagPr>
      <w:r>
        <w:rPr>
          <w:rFonts w:hint="eastAsia"/>
        </w:rPr>
        <w:t>石巻市</w:t>
      </w:r>
    </w:smartTag>
    <w:r>
      <w:rPr>
        <w:rFonts w:hint="eastAsia"/>
      </w:rPr>
      <w:t>№</w:t>
    </w:r>
    <w:r>
      <w:t xml:space="preserve">0178 </w:t>
    </w:r>
    <w:smartTag w:uri="schemas-MSNCTYST-com/MSNCTYST" w:element="MSNCTYST">
      <w:smartTagPr>
        <w:attr w:name="AddressList" w:val="04:宮城県石巻市;"/>
        <w:attr w:name="Address" w:val="石巻市"/>
      </w:smartTagPr>
      <w:r>
        <w:rPr>
          <w:rFonts w:hint="eastAsia"/>
        </w:rPr>
        <w:t>石巻市</w:t>
      </w:r>
    </w:smartTag>
    <w:r>
      <w:rPr>
        <w:rFonts w:hint="eastAsia"/>
      </w:rPr>
      <w:t>地域まちづくり委員会設置条例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FDD"/>
    <w:multiLevelType w:val="hybridMultilevel"/>
    <w:tmpl w:val="988E2394"/>
    <w:lvl w:ilvl="0" w:tplc="7994BD88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">
    <w:nsid w:val="0CDF723F"/>
    <w:multiLevelType w:val="hybridMultilevel"/>
    <w:tmpl w:val="5FC46982"/>
    <w:lvl w:ilvl="0" w:tplc="7D7EBD72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2">
    <w:nsid w:val="14ED6C63"/>
    <w:multiLevelType w:val="hybridMultilevel"/>
    <w:tmpl w:val="59A0E67A"/>
    <w:lvl w:ilvl="0" w:tplc="943409E8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3">
    <w:nsid w:val="1EE916C5"/>
    <w:multiLevelType w:val="hybridMultilevel"/>
    <w:tmpl w:val="62DACA76"/>
    <w:lvl w:ilvl="0" w:tplc="B4BAC91A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4F5873E2">
      <w:start w:val="1"/>
      <w:numFmt w:val="decimalFullWidth"/>
      <w:lvlText w:val="（%2）"/>
      <w:lvlJc w:val="left"/>
      <w:pPr>
        <w:tabs>
          <w:tab w:val="num" w:pos="1353"/>
        </w:tabs>
        <w:ind w:left="1353" w:hanging="720"/>
      </w:pPr>
      <w:rPr>
        <w:rFonts w:hint="default"/>
      </w:rPr>
    </w:lvl>
    <w:lvl w:ilvl="2" w:tplc="A464099C">
      <w:start w:val="6"/>
      <w:numFmt w:val="decimalFullWidth"/>
      <w:lvlText w:val="第%3条"/>
      <w:lvlJc w:val="left"/>
      <w:pPr>
        <w:tabs>
          <w:tab w:val="num" w:pos="1773"/>
        </w:tabs>
        <w:ind w:left="177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4">
    <w:nsid w:val="23F06053"/>
    <w:multiLevelType w:val="hybridMultilevel"/>
    <w:tmpl w:val="57EEB768"/>
    <w:lvl w:ilvl="0" w:tplc="3E7A4FB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B2274C1"/>
    <w:multiLevelType w:val="hybridMultilevel"/>
    <w:tmpl w:val="BA76E82A"/>
    <w:lvl w:ilvl="0" w:tplc="E806C01E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6">
    <w:nsid w:val="2D97446D"/>
    <w:multiLevelType w:val="hybridMultilevel"/>
    <w:tmpl w:val="F2E4AB94"/>
    <w:lvl w:ilvl="0" w:tplc="DB4C75DE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DB72371E">
      <w:start w:val="2"/>
      <w:numFmt w:val="decimalFullWidth"/>
      <w:lvlText w:val="%2年"/>
      <w:lvlJc w:val="left"/>
      <w:pPr>
        <w:tabs>
          <w:tab w:val="num" w:pos="1263"/>
        </w:tabs>
        <w:ind w:left="1263" w:hanging="63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7">
    <w:nsid w:val="38D90B56"/>
    <w:multiLevelType w:val="hybridMultilevel"/>
    <w:tmpl w:val="B696330A"/>
    <w:lvl w:ilvl="0" w:tplc="719CF28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A644563"/>
    <w:multiLevelType w:val="hybridMultilevel"/>
    <w:tmpl w:val="12B048E2"/>
    <w:lvl w:ilvl="0" w:tplc="8FEE1E0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6B30AB"/>
    <w:multiLevelType w:val="hybridMultilevel"/>
    <w:tmpl w:val="95B6F270"/>
    <w:lvl w:ilvl="0" w:tplc="6A36093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59240E5C">
      <w:start w:val="5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462D0008"/>
    <w:multiLevelType w:val="hybridMultilevel"/>
    <w:tmpl w:val="ABA2D776"/>
    <w:lvl w:ilvl="0" w:tplc="6D54A0E2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1">
    <w:nsid w:val="46C82C83"/>
    <w:multiLevelType w:val="hybridMultilevel"/>
    <w:tmpl w:val="0D9C657C"/>
    <w:lvl w:ilvl="0" w:tplc="E5765D90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B5B448E0">
      <w:start w:val="7"/>
      <w:numFmt w:val="decimalFullWidth"/>
      <w:lvlText w:val="第%2条"/>
      <w:lvlJc w:val="left"/>
      <w:pPr>
        <w:tabs>
          <w:tab w:val="num" w:pos="1353"/>
        </w:tabs>
        <w:ind w:left="1353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2">
    <w:nsid w:val="4C907743"/>
    <w:multiLevelType w:val="hybridMultilevel"/>
    <w:tmpl w:val="7A8EF636"/>
    <w:lvl w:ilvl="0" w:tplc="5444209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1CA8CD9A">
      <w:start w:val="1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0C320CB"/>
    <w:multiLevelType w:val="hybridMultilevel"/>
    <w:tmpl w:val="747C5DC0"/>
    <w:lvl w:ilvl="0" w:tplc="D8A25822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4">
    <w:nsid w:val="51F5723C"/>
    <w:multiLevelType w:val="hybridMultilevel"/>
    <w:tmpl w:val="B7E69E18"/>
    <w:lvl w:ilvl="0" w:tplc="7EEA531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7063838"/>
    <w:multiLevelType w:val="hybridMultilevel"/>
    <w:tmpl w:val="9F96D010"/>
    <w:lvl w:ilvl="0" w:tplc="FE40875E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6">
    <w:nsid w:val="5C416EE2"/>
    <w:multiLevelType w:val="hybridMultilevel"/>
    <w:tmpl w:val="B8ECB2B8"/>
    <w:lvl w:ilvl="0" w:tplc="68C6ED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7CA0026"/>
    <w:multiLevelType w:val="hybridMultilevel"/>
    <w:tmpl w:val="8AC4252A"/>
    <w:lvl w:ilvl="0" w:tplc="5324086C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8">
    <w:nsid w:val="67D2326D"/>
    <w:multiLevelType w:val="hybridMultilevel"/>
    <w:tmpl w:val="FD14AFA4"/>
    <w:lvl w:ilvl="0" w:tplc="6CBE52A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CF34A942">
      <w:start w:val="8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ascii="ＭＳ 明朝" w:eastAsia="ＭＳ 明朝" w:hAnsi="Century"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>
    <w:nsid w:val="68EB4AC7"/>
    <w:multiLevelType w:val="hybridMultilevel"/>
    <w:tmpl w:val="982C4B3E"/>
    <w:lvl w:ilvl="0" w:tplc="EB0A8BC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FF84F0D6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69AB0EBD"/>
    <w:multiLevelType w:val="hybridMultilevel"/>
    <w:tmpl w:val="CE52C268"/>
    <w:lvl w:ilvl="0" w:tplc="A8B476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466492D"/>
    <w:multiLevelType w:val="hybridMultilevel"/>
    <w:tmpl w:val="2690EF14"/>
    <w:lvl w:ilvl="0" w:tplc="9AF2D07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6863A20"/>
    <w:multiLevelType w:val="hybridMultilevel"/>
    <w:tmpl w:val="45FAFB0A"/>
    <w:lvl w:ilvl="0" w:tplc="EDC2D4B8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23">
    <w:nsid w:val="7F8A2D47"/>
    <w:multiLevelType w:val="hybridMultilevel"/>
    <w:tmpl w:val="FD10E78E"/>
    <w:lvl w:ilvl="0" w:tplc="0316CD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10"/>
  </w:num>
  <w:num w:numId="5">
    <w:abstractNumId w:val="22"/>
  </w:num>
  <w:num w:numId="6">
    <w:abstractNumId w:val="14"/>
  </w:num>
  <w:num w:numId="7">
    <w:abstractNumId w:val="0"/>
  </w:num>
  <w:num w:numId="8">
    <w:abstractNumId w:val="7"/>
  </w:num>
  <w:num w:numId="9">
    <w:abstractNumId w:val="8"/>
  </w:num>
  <w:num w:numId="10">
    <w:abstractNumId w:val="12"/>
  </w:num>
  <w:num w:numId="11">
    <w:abstractNumId w:val="21"/>
  </w:num>
  <w:num w:numId="12">
    <w:abstractNumId w:val="3"/>
  </w:num>
  <w:num w:numId="13">
    <w:abstractNumId w:val="17"/>
  </w:num>
  <w:num w:numId="14">
    <w:abstractNumId w:val="9"/>
  </w:num>
  <w:num w:numId="15">
    <w:abstractNumId w:val="11"/>
  </w:num>
  <w:num w:numId="16">
    <w:abstractNumId w:val="5"/>
  </w:num>
  <w:num w:numId="17">
    <w:abstractNumId w:val="2"/>
  </w:num>
  <w:num w:numId="18">
    <w:abstractNumId w:val="1"/>
  </w:num>
  <w:num w:numId="19">
    <w:abstractNumId w:val="13"/>
  </w:num>
  <w:num w:numId="20">
    <w:abstractNumId w:val="6"/>
  </w:num>
  <w:num w:numId="21">
    <w:abstractNumId w:val="16"/>
  </w:num>
  <w:num w:numId="22">
    <w:abstractNumId w:val="20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53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AE"/>
    <w:rsid w:val="00002B76"/>
    <w:rsid w:val="000141A1"/>
    <w:rsid w:val="00016342"/>
    <w:rsid w:val="00032FEE"/>
    <w:rsid w:val="00036E95"/>
    <w:rsid w:val="0005549D"/>
    <w:rsid w:val="00064149"/>
    <w:rsid w:val="000730E3"/>
    <w:rsid w:val="000C087B"/>
    <w:rsid w:val="000C46AC"/>
    <w:rsid w:val="000E342C"/>
    <w:rsid w:val="000F40F6"/>
    <w:rsid w:val="00102B1A"/>
    <w:rsid w:val="00110B20"/>
    <w:rsid w:val="00120002"/>
    <w:rsid w:val="00120631"/>
    <w:rsid w:val="00123BA6"/>
    <w:rsid w:val="00142E4E"/>
    <w:rsid w:val="00143536"/>
    <w:rsid w:val="0015533C"/>
    <w:rsid w:val="0018674C"/>
    <w:rsid w:val="001C3E1F"/>
    <w:rsid w:val="001D0BBA"/>
    <w:rsid w:val="001D2E18"/>
    <w:rsid w:val="001E5460"/>
    <w:rsid w:val="00214D97"/>
    <w:rsid w:val="00230827"/>
    <w:rsid w:val="00235282"/>
    <w:rsid w:val="00252F1B"/>
    <w:rsid w:val="00283408"/>
    <w:rsid w:val="002858A6"/>
    <w:rsid w:val="00285988"/>
    <w:rsid w:val="00286159"/>
    <w:rsid w:val="00291B1B"/>
    <w:rsid w:val="002A1D9C"/>
    <w:rsid w:val="002C111F"/>
    <w:rsid w:val="002E10A8"/>
    <w:rsid w:val="003004D8"/>
    <w:rsid w:val="0030466D"/>
    <w:rsid w:val="00356F77"/>
    <w:rsid w:val="0036009C"/>
    <w:rsid w:val="00365BE7"/>
    <w:rsid w:val="00370323"/>
    <w:rsid w:val="00376C88"/>
    <w:rsid w:val="0037758A"/>
    <w:rsid w:val="00385344"/>
    <w:rsid w:val="00386C6D"/>
    <w:rsid w:val="003908A1"/>
    <w:rsid w:val="003B406A"/>
    <w:rsid w:val="003C4F95"/>
    <w:rsid w:val="003E1A0F"/>
    <w:rsid w:val="003F722A"/>
    <w:rsid w:val="00401093"/>
    <w:rsid w:val="00404B3F"/>
    <w:rsid w:val="00412F89"/>
    <w:rsid w:val="00415A8E"/>
    <w:rsid w:val="004224A5"/>
    <w:rsid w:val="00446FC2"/>
    <w:rsid w:val="00456648"/>
    <w:rsid w:val="00476060"/>
    <w:rsid w:val="00487AB4"/>
    <w:rsid w:val="004C69BC"/>
    <w:rsid w:val="004F147A"/>
    <w:rsid w:val="005006A2"/>
    <w:rsid w:val="00507737"/>
    <w:rsid w:val="00541ECA"/>
    <w:rsid w:val="00554394"/>
    <w:rsid w:val="0056185D"/>
    <w:rsid w:val="00567768"/>
    <w:rsid w:val="00567DF6"/>
    <w:rsid w:val="00581725"/>
    <w:rsid w:val="0058578A"/>
    <w:rsid w:val="00592E90"/>
    <w:rsid w:val="005A311F"/>
    <w:rsid w:val="005C3AAF"/>
    <w:rsid w:val="005D4178"/>
    <w:rsid w:val="005E1007"/>
    <w:rsid w:val="005E57AF"/>
    <w:rsid w:val="00606517"/>
    <w:rsid w:val="00613E8C"/>
    <w:rsid w:val="00634F18"/>
    <w:rsid w:val="006414A6"/>
    <w:rsid w:val="00646B20"/>
    <w:rsid w:val="006930BB"/>
    <w:rsid w:val="006B3979"/>
    <w:rsid w:val="006C3616"/>
    <w:rsid w:val="006F1E86"/>
    <w:rsid w:val="006F339A"/>
    <w:rsid w:val="00701322"/>
    <w:rsid w:val="00717A4E"/>
    <w:rsid w:val="007557AE"/>
    <w:rsid w:val="00763E7D"/>
    <w:rsid w:val="007824AD"/>
    <w:rsid w:val="00797287"/>
    <w:rsid w:val="007B4C72"/>
    <w:rsid w:val="007D0C26"/>
    <w:rsid w:val="007D2625"/>
    <w:rsid w:val="007E4D5B"/>
    <w:rsid w:val="008055BE"/>
    <w:rsid w:val="008058D0"/>
    <w:rsid w:val="0080797C"/>
    <w:rsid w:val="0081713A"/>
    <w:rsid w:val="00830CCF"/>
    <w:rsid w:val="00843786"/>
    <w:rsid w:val="00867BA9"/>
    <w:rsid w:val="008700AA"/>
    <w:rsid w:val="00880A41"/>
    <w:rsid w:val="00890F5D"/>
    <w:rsid w:val="008A2C19"/>
    <w:rsid w:val="008D07CB"/>
    <w:rsid w:val="008D2295"/>
    <w:rsid w:val="008D7123"/>
    <w:rsid w:val="008F007D"/>
    <w:rsid w:val="008F5B49"/>
    <w:rsid w:val="009123E7"/>
    <w:rsid w:val="00943FFF"/>
    <w:rsid w:val="0097414D"/>
    <w:rsid w:val="009A4FE6"/>
    <w:rsid w:val="009B5769"/>
    <w:rsid w:val="009E2EAC"/>
    <w:rsid w:val="009F5C4B"/>
    <w:rsid w:val="00A019D3"/>
    <w:rsid w:val="00A07C62"/>
    <w:rsid w:val="00A12161"/>
    <w:rsid w:val="00A220EC"/>
    <w:rsid w:val="00A243D0"/>
    <w:rsid w:val="00A35359"/>
    <w:rsid w:val="00A40A68"/>
    <w:rsid w:val="00A468C5"/>
    <w:rsid w:val="00A646E2"/>
    <w:rsid w:val="00A74C92"/>
    <w:rsid w:val="00AC7C1D"/>
    <w:rsid w:val="00AE1793"/>
    <w:rsid w:val="00AE5D3F"/>
    <w:rsid w:val="00AE5EFF"/>
    <w:rsid w:val="00B06479"/>
    <w:rsid w:val="00B06A5E"/>
    <w:rsid w:val="00B111C4"/>
    <w:rsid w:val="00B13293"/>
    <w:rsid w:val="00B1650A"/>
    <w:rsid w:val="00B22335"/>
    <w:rsid w:val="00B30EAA"/>
    <w:rsid w:val="00B73581"/>
    <w:rsid w:val="00B771B5"/>
    <w:rsid w:val="00BA0192"/>
    <w:rsid w:val="00BE27BA"/>
    <w:rsid w:val="00BE68A4"/>
    <w:rsid w:val="00C04979"/>
    <w:rsid w:val="00C07DF9"/>
    <w:rsid w:val="00C2672F"/>
    <w:rsid w:val="00C511EC"/>
    <w:rsid w:val="00C54260"/>
    <w:rsid w:val="00C925D1"/>
    <w:rsid w:val="00C93341"/>
    <w:rsid w:val="00C97DB8"/>
    <w:rsid w:val="00CB11E8"/>
    <w:rsid w:val="00CB4BA6"/>
    <w:rsid w:val="00CD4A43"/>
    <w:rsid w:val="00CD5DDA"/>
    <w:rsid w:val="00D176ED"/>
    <w:rsid w:val="00D33CEC"/>
    <w:rsid w:val="00D3608E"/>
    <w:rsid w:val="00D460A1"/>
    <w:rsid w:val="00D52F3C"/>
    <w:rsid w:val="00D670C4"/>
    <w:rsid w:val="00D73A53"/>
    <w:rsid w:val="00D77AEC"/>
    <w:rsid w:val="00D80020"/>
    <w:rsid w:val="00D9394E"/>
    <w:rsid w:val="00DA3359"/>
    <w:rsid w:val="00DB0512"/>
    <w:rsid w:val="00DB6011"/>
    <w:rsid w:val="00DD38B9"/>
    <w:rsid w:val="00DE2D36"/>
    <w:rsid w:val="00DE5DE3"/>
    <w:rsid w:val="00DF544F"/>
    <w:rsid w:val="00E0411C"/>
    <w:rsid w:val="00E05A44"/>
    <w:rsid w:val="00E215D2"/>
    <w:rsid w:val="00E26BD3"/>
    <w:rsid w:val="00E27DF9"/>
    <w:rsid w:val="00E43437"/>
    <w:rsid w:val="00E54DA8"/>
    <w:rsid w:val="00E70698"/>
    <w:rsid w:val="00E71ABF"/>
    <w:rsid w:val="00EB0A1F"/>
    <w:rsid w:val="00EC2697"/>
    <w:rsid w:val="00EC6A15"/>
    <w:rsid w:val="00EC7B2B"/>
    <w:rsid w:val="00ED43A3"/>
    <w:rsid w:val="00EE6D18"/>
    <w:rsid w:val="00F313B2"/>
    <w:rsid w:val="00F432B0"/>
    <w:rsid w:val="00F820A7"/>
    <w:rsid w:val="00FA1C6D"/>
    <w:rsid w:val="00FA1DBB"/>
    <w:rsid w:val="00FA6A88"/>
    <w:rsid w:val="00FD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annotation reference"/>
    <w:semiHidden/>
    <w:rsid w:val="00D77AEC"/>
    <w:rPr>
      <w:sz w:val="18"/>
      <w:szCs w:val="18"/>
    </w:rPr>
  </w:style>
  <w:style w:type="paragraph" w:styleId="a7">
    <w:name w:val="annotation text"/>
    <w:basedOn w:val="a"/>
    <w:semiHidden/>
    <w:rsid w:val="00D77AEC"/>
    <w:pPr>
      <w:jc w:val="left"/>
    </w:pPr>
  </w:style>
  <w:style w:type="paragraph" w:styleId="a8">
    <w:name w:val="annotation subject"/>
    <w:basedOn w:val="a7"/>
    <w:next w:val="a7"/>
    <w:semiHidden/>
    <w:rsid w:val="00D77AEC"/>
    <w:rPr>
      <w:b/>
      <w:bCs/>
    </w:rPr>
  </w:style>
  <w:style w:type="paragraph" w:styleId="a9">
    <w:name w:val="Balloon Text"/>
    <w:basedOn w:val="a"/>
    <w:semiHidden/>
    <w:rsid w:val="00D77AEC"/>
    <w:rPr>
      <w:rFonts w:ascii="Arial" w:eastAsia="ＭＳ ゴシック" w:hAnsi="Arial"/>
      <w:sz w:val="18"/>
      <w:szCs w:val="18"/>
    </w:rPr>
  </w:style>
  <w:style w:type="paragraph" w:styleId="aa">
    <w:name w:val="Body Text Indent"/>
    <w:basedOn w:val="a"/>
    <w:rsid w:val="00415A8E"/>
    <w:pPr>
      <w:wordWrap/>
      <w:ind w:left="210" w:hanging="210"/>
    </w:pPr>
  </w:style>
  <w:style w:type="paragraph" w:styleId="ab">
    <w:name w:val="Note Heading"/>
    <w:basedOn w:val="a"/>
    <w:next w:val="a"/>
    <w:rsid w:val="008700AA"/>
    <w:pPr>
      <w:jc w:val="center"/>
    </w:pPr>
  </w:style>
  <w:style w:type="paragraph" w:styleId="ac">
    <w:name w:val="Closing"/>
    <w:basedOn w:val="a"/>
    <w:rsid w:val="008700AA"/>
    <w:pPr>
      <w:jc w:val="right"/>
    </w:pPr>
  </w:style>
  <w:style w:type="paragraph" w:customStyle="1" w:styleId="ad">
    <w:name w:val="一太郎"/>
    <w:rsid w:val="0015533C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/>
      <w:spacing w:val="1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annotation reference"/>
    <w:semiHidden/>
    <w:rsid w:val="00D77AEC"/>
    <w:rPr>
      <w:sz w:val="18"/>
      <w:szCs w:val="18"/>
    </w:rPr>
  </w:style>
  <w:style w:type="paragraph" w:styleId="a7">
    <w:name w:val="annotation text"/>
    <w:basedOn w:val="a"/>
    <w:semiHidden/>
    <w:rsid w:val="00D77AEC"/>
    <w:pPr>
      <w:jc w:val="left"/>
    </w:pPr>
  </w:style>
  <w:style w:type="paragraph" w:styleId="a8">
    <w:name w:val="annotation subject"/>
    <w:basedOn w:val="a7"/>
    <w:next w:val="a7"/>
    <w:semiHidden/>
    <w:rsid w:val="00D77AEC"/>
    <w:rPr>
      <w:b/>
      <w:bCs/>
    </w:rPr>
  </w:style>
  <w:style w:type="paragraph" w:styleId="a9">
    <w:name w:val="Balloon Text"/>
    <w:basedOn w:val="a"/>
    <w:semiHidden/>
    <w:rsid w:val="00D77AEC"/>
    <w:rPr>
      <w:rFonts w:ascii="Arial" w:eastAsia="ＭＳ ゴシック" w:hAnsi="Arial"/>
      <w:sz w:val="18"/>
      <w:szCs w:val="18"/>
    </w:rPr>
  </w:style>
  <w:style w:type="paragraph" w:styleId="aa">
    <w:name w:val="Body Text Indent"/>
    <w:basedOn w:val="a"/>
    <w:rsid w:val="00415A8E"/>
    <w:pPr>
      <w:wordWrap/>
      <w:ind w:left="210" w:hanging="210"/>
    </w:pPr>
  </w:style>
  <w:style w:type="paragraph" w:styleId="ab">
    <w:name w:val="Note Heading"/>
    <w:basedOn w:val="a"/>
    <w:next w:val="a"/>
    <w:rsid w:val="008700AA"/>
    <w:pPr>
      <w:jc w:val="center"/>
    </w:pPr>
  </w:style>
  <w:style w:type="paragraph" w:styleId="ac">
    <w:name w:val="Closing"/>
    <w:basedOn w:val="a"/>
    <w:rsid w:val="008700AA"/>
    <w:pPr>
      <w:jc w:val="right"/>
    </w:pPr>
  </w:style>
  <w:style w:type="paragraph" w:customStyle="1" w:styleId="ad">
    <w:name w:val="一太郎"/>
    <w:rsid w:val="0015533C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/>
      <w:spacing w:val="1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石巻市地域まちづくり委員会設置条例</vt:lpstr>
      <vt:lpstr>　　　石巻市地域まちづくり委員会設置条例</vt:lpstr>
    </vt:vector>
  </TitlesOfParts>
  <Company>総合オフィスサポート㈱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石巻市地域まちづくり委員会設置条例</dc:title>
  <dc:creator>kumiko</dc:creator>
  <cp:lastModifiedBy>菊地 陽介 [Yosuke Kikuchi]</cp:lastModifiedBy>
  <cp:revision>2</cp:revision>
  <cp:lastPrinted>2016-05-25T08:27:00Z</cp:lastPrinted>
  <dcterms:created xsi:type="dcterms:W3CDTF">2017-03-16T12:20:00Z</dcterms:created>
  <dcterms:modified xsi:type="dcterms:W3CDTF">2017-03-16T12:20:00Z</dcterms:modified>
</cp:coreProperties>
</file>