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A6" w:rsidRPr="00390A59" w:rsidRDefault="00CB4BA6" w:rsidP="00CB4BA6">
      <w:pPr>
        <w:wordWrap/>
        <w:overflowPunct/>
        <w:autoSpaceDE/>
        <w:autoSpaceDN/>
        <w:adjustRightInd/>
        <w:rPr>
          <w:rFonts w:hAnsi="ＭＳ 明朝"/>
          <w:color w:val="000000"/>
          <w:sz w:val="22"/>
          <w:szCs w:val="22"/>
        </w:rPr>
      </w:pPr>
      <w:bookmarkStart w:id="0" w:name="_GoBack"/>
      <w:bookmarkEnd w:id="0"/>
      <w:r w:rsidRPr="00390A59">
        <w:rPr>
          <w:rFonts w:hAnsi="ＭＳ 明朝" w:hint="eastAsia"/>
          <w:color w:val="000000"/>
          <w:sz w:val="22"/>
          <w:szCs w:val="22"/>
        </w:rPr>
        <w:t>様式第</w:t>
      </w:r>
      <w:r w:rsidR="00275233" w:rsidRPr="00FD13DE">
        <w:rPr>
          <w:rFonts w:hAnsi="ＭＳ 明朝" w:hint="eastAsia"/>
          <w:color w:val="000000"/>
          <w:sz w:val="22"/>
          <w:szCs w:val="22"/>
        </w:rPr>
        <w:t>５</w:t>
      </w:r>
      <w:r w:rsidRPr="00FD13DE">
        <w:rPr>
          <w:rFonts w:hAnsi="ＭＳ 明朝" w:hint="eastAsia"/>
          <w:color w:val="000000"/>
          <w:sz w:val="22"/>
          <w:szCs w:val="22"/>
        </w:rPr>
        <w:t>号（第</w:t>
      </w:r>
      <w:r w:rsidR="00AA02BE" w:rsidRPr="00FD13DE">
        <w:rPr>
          <w:rFonts w:hAnsi="ＭＳ 明朝" w:hint="eastAsia"/>
          <w:color w:val="000000"/>
          <w:sz w:val="22"/>
          <w:szCs w:val="22"/>
        </w:rPr>
        <w:t>１０</w:t>
      </w:r>
      <w:r w:rsidRPr="00FD13DE">
        <w:rPr>
          <w:rFonts w:hAnsi="ＭＳ 明朝" w:hint="eastAsia"/>
          <w:color w:val="000000"/>
          <w:sz w:val="22"/>
          <w:szCs w:val="22"/>
        </w:rPr>
        <w:t>条</w:t>
      </w:r>
      <w:r w:rsidRPr="00390A59">
        <w:rPr>
          <w:rFonts w:hAnsi="ＭＳ 明朝" w:hint="eastAsia"/>
          <w:color w:val="000000"/>
          <w:sz w:val="22"/>
          <w:szCs w:val="22"/>
        </w:rPr>
        <w:t>関係）</w:t>
      </w:r>
    </w:p>
    <w:p w:rsidR="00CB4BA6" w:rsidRDefault="00F820A7" w:rsidP="00CB4BA6">
      <w:pPr>
        <w:wordWrap/>
        <w:overflowPunct/>
        <w:autoSpaceDE/>
        <w:autoSpaceDN/>
        <w:adjustRightInd/>
        <w:jc w:val="center"/>
        <w:rPr>
          <w:rFonts w:hAnsi="ＭＳ 明朝"/>
          <w:color w:val="000000"/>
          <w:sz w:val="22"/>
          <w:szCs w:val="22"/>
        </w:rPr>
      </w:pPr>
      <w:r w:rsidRPr="00390A59">
        <w:rPr>
          <w:rFonts w:hAnsi="ＭＳ 明朝" w:hint="eastAsia"/>
          <w:color w:val="000000"/>
          <w:sz w:val="22"/>
          <w:szCs w:val="22"/>
        </w:rPr>
        <w:t>石巻市地域づくり基金事業変更（廃止）承認</w:t>
      </w:r>
      <w:r w:rsidR="00CB4BA6" w:rsidRPr="00390A59">
        <w:rPr>
          <w:rFonts w:hAnsi="ＭＳ 明朝" w:hint="eastAsia"/>
          <w:color w:val="000000"/>
          <w:sz w:val="22"/>
          <w:szCs w:val="22"/>
        </w:rPr>
        <w:t>申請書</w:t>
      </w:r>
    </w:p>
    <w:p w:rsidR="000302A7" w:rsidRPr="00390A59" w:rsidRDefault="000302A7" w:rsidP="00CB4BA6">
      <w:pPr>
        <w:wordWrap/>
        <w:overflowPunct/>
        <w:autoSpaceDE/>
        <w:autoSpaceDN/>
        <w:adjustRightInd/>
        <w:jc w:val="center"/>
        <w:rPr>
          <w:rFonts w:hAnsi="ＭＳ 明朝"/>
          <w:color w:val="000000"/>
          <w:sz w:val="22"/>
          <w:szCs w:val="22"/>
        </w:rPr>
      </w:pPr>
    </w:p>
    <w:p w:rsidR="00CB4BA6" w:rsidRDefault="008618DD" w:rsidP="00CB4BA6">
      <w:pPr>
        <w:wordWrap/>
        <w:overflowPunct/>
        <w:autoSpaceDE/>
        <w:autoSpaceDN/>
        <w:adjustRightInd/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平成　　</w:t>
      </w:r>
      <w:r w:rsidR="00CB4BA6" w:rsidRPr="00390A59">
        <w:rPr>
          <w:rFonts w:hAnsi="ＭＳ 明朝" w:hint="eastAsia"/>
          <w:color w:val="000000"/>
          <w:sz w:val="22"/>
          <w:szCs w:val="22"/>
        </w:rPr>
        <w:t>年</w:t>
      </w:r>
      <w:r w:rsidR="00554394" w:rsidRPr="00390A59">
        <w:rPr>
          <w:rFonts w:hAnsi="ＭＳ 明朝" w:hint="eastAsia"/>
          <w:color w:val="000000"/>
          <w:sz w:val="22"/>
          <w:szCs w:val="22"/>
        </w:rPr>
        <w:t xml:space="preserve">　</w:t>
      </w:r>
      <w:r w:rsidR="00CB4BA6" w:rsidRPr="00390A59">
        <w:rPr>
          <w:rFonts w:hAnsi="ＭＳ 明朝" w:hint="eastAsia"/>
          <w:color w:val="000000"/>
          <w:sz w:val="22"/>
          <w:szCs w:val="22"/>
        </w:rPr>
        <w:t xml:space="preserve">　月　</w:t>
      </w:r>
      <w:r w:rsidR="00554394" w:rsidRPr="00390A59">
        <w:rPr>
          <w:rFonts w:hAnsi="ＭＳ 明朝" w:hint="eastAsia"/>
          <w:color w:val="000000"/>
          <w:sz w:val="22"/>
          <w:szCs w:val="22"/>
        </w:rPr>
        <w:t xml:space="preserve">　</w:t>
      </w:r>
      <w:r w:rsidR="00CB4BA6" w:rsidRPr="00390A59">
        <w:rPr>
          <w:rFonts w:hAnsi="ＭＳ 明朝" w:hint="eastAsia"/>
          <w:color w:val="000000"/>
          <w:sz w:val="22"/>
          <w:szCs w:val="22"/>
        </w:rPr>
        <w:t>日</w:t>
      </w:r>
    </w:p>
    <w:p w:rsidR="000302A7" w:rsidRPr="00390A59" w:rsidRDefault="000302A7" w:rsidP="00CB4BA6">
      <w:pPr>
        <w:wordWrap/>
        <w:overflowPunct/>
        <w:autoSpaceDE/>
        <w:autoSpaceDN/>
        <w:adjustRightInd/>
        <w:jc w:val="right"/>
        <w:rPr>
          <w:rFonts w:hAnsi="ＭＳ 明朝"/>
          <w:color w:val="000000"/>
          <w:sz w:val="22"/>
          <w:szCs w:val="22"/>
        </w:rPr>
      </w:pPr>
    </w:p>
    <w:p w:rsidR="00CB4BA6" w:rsidRDefault="00554394" w:rsidP="00554394">
      <w:pPr>
        <w:wordWrap/>
        <w:overflowPunct/>
        <w:autoSpaceDE/>
        <w:autoSpaceDN/>
        <w:adjustRightInd/>
        <w:ind w:firstLineChars="100" w:firstLine="223"/>
        <w:rPr>
          <w:rFonts w:hAnsi="ＭＳ 明朝"/>
          <w:color w:val="000000"/>
          <w:sz w:val="22"/>
          <w:szCs w:val="22"/>
        </w:rPr>
      </w:pPr>
      <w:r w:rsidRPr="00390A59">
        <w:rPr>
          <w:rFonts w:hAnsi="ＭＳ 明朝" w:hint="eastAsia"/>
          <w:color w:val="000000"/>
          <w:sz w:val="22"/>
          <w:szCs w:val="22"/>
        </w:rPr>
        <w:t>石巻市長</w:t>
      </w:r>
      <w:r w:rsidR="000302A7">
        <w:rPr>
          <w:rFonts w:hAnsi="ＭＳ 明朝" w:hint="eastAsia"/>
          <w:color w:val="000000"/>
          <w:sz w:val="22"/>
          <w:szCs w:val="22"/>
        </w:rPr>
        <w:t xml:space="preserve">　　亀　山　　　紘　　殿</w:t>
      </w:r>
    </w:p>
    <w:p w:rsidR="000302A7" w:rsidRPr="000302A7" w:rsidRDefault="000302A7" w:rsidP="00554394">
      <w:pPr>
        <w:wordWrap/>
        <w:overflowPunct/>
        <w:autoSpaceDE/>
        <w:autoSpaceDN/>
        <w:adjustRightInd/>
        <w:ind w:firstLineChars="100" w:firstLine="223"/>
        <w:rPr>
          <w:rFonts w:hAnsi="ＭＳ 明朝"/>
          <w:color w:val="000000"/>
          <w:sz w:val="22"/>
          <w:szCs w:val="22"/>
        </w:rPr>
      </w:pPr>
    </w:p>
    <w:p w:rsidR="00554394" w:rsidRPr="00390A59" w:rsidRDefault="00554394" w:rsidP="00554394">
      <w:pPr>
        <w:jc w:val="right"/>
        <w:rPr>
          <w:rFonts w:hAnsi="ＭＳ 明朝"/>
        </w:rPr>
      </w:pPr>
      <w:r w:rsidRPr="00390A59">
        <w:rPr>
          <w:rFonts w:hAnsi="ＭＳ 明朝" w:hint="eastAsia"/>
        </w:rPr>
        <w:t xml:space="preserve">申請者　住所　　　　　　　　　　　　　　</w:t>
      </w:r>
    </w:p>
    <w:p w:rsidR="00554394" w:rsidRPr="00390A59" w:rsidRDefault="00554394" w:rsidP="00554394">
      <w:pPr>
        <w:jc w:val="right"/>
        <w:rPr>
          <w:rFonts w:hAnsi="ＭＳ 明朝"/>
        </w:rPr>
      </w:pPr>
      <w:r w:rsidRPr="00390A59">
        <w:rPr>
          <w:rFonts w:hAnsi="ＭＳ 明朝" w:hint="eastAsia"/>
        </w:rPr>
        <w:t xml:space="preserve">団体名　　　　　　　　　　　　　</w:t>
      </w:r>
    </w:p>
    <w:p w:rsidR="00554394" w:rsidRPr="00390A59" w:rsidRDefault="00554394" w:rsidP="00554394">
      <w:pPr>
        <w:jc w:val="right"/>
        <w:rPr>
          <w:rFonts w:hAnsi="ＭＳ 明朝"/>
        </w:rPr>
      </w:pPr>
      <w:r w:rsidRPr="00390A59">
        <w:rPr>
          <w:rFonts w:hAnsi="ＭＳ 明朝" w:hint="eastAsia"/>
        </w:rPr>
        <w:t xml:space="preserve">代表者名　　　　　　</w:t>
      </w:r>
      <w:r w:rsidR="00D80020" w:rsidRPr="00390A59">
        <w:rPr>
          <w:rFonts w:hAnsi="ＭＳ 明朝" w:hint="eastAsia"/>
        </w:rPr>
        <w:t xml:space="preserve">　　　　</w:t>
      </w:r>
      <w:r w:rsidRPr="00390A59">
        <w:rPr>
          <w:rFonts w:hAnsi="ＭＳ 明朝" w:hint="eastAsia"/>
        </w:rPr>
        <w:t>㊞</w:t>
      </w:r>
      <w:r w:rsidR="00D80020" w:rsidRPr="00390A59">
        <w:rPr>
          <w:rFonts w:hAnsi="ＭＳ 明朝" w:hint="eastAsia"/>
        </w:rPr>
        <w:t xml:space="preserve">　</w:t>
      </w:r>
    </w:p>
    <w:p w:rsidR="00554394" w:rsidRPr="00390A59" w:rsidRDefault="00554394" w:rsidP="00554394">
      <w:pPr>
        <w:overflowPunct/>
        <w:autoSpaceDE/>
        <w:autoSpaceDN/>
        <w:adjustRightInd/>
        <w:jc w:val="right"/>
        <w:rPr>
          <w:rFonts w:hAnsi="ＭＳ 明朝"/>
          <w:color w:val="000000"/>
          <w:sz w:val="22"/>
          <w:szCs w:val="22"/>
        </w:rPr>
      </w:pPr>
      <w:r w:rsidRPr="00390A59">
        <w:rPr>
          <w:rFonts w:hAnsi="ＭＳ 明朝" w:hint="eastAsia"/>
          <w:color w:val="000000"/>
          <w:sz w:val="22"/>
          <w:szCs w:val="22"/>
        </w:rPr>
        <w:t xml:space="preserve">電話　　　　　　　　　　　　　</w:t>
      </w:r>
    </w:p>
    <w:p w:rsidR="00554394" w:rsidRPr="00390A59" w:rsidRDefault="00554394" w:rsidP="00CB4BA6">
      <w:pPr>
        <w:wordWrap/>
        <w:overflowPunct/>
        <w:autoSpaceDE/>
        <w:autoSpaceDN/>
        <w:adjustRightInd/>
        <w:rPr>
          <w:rFonts w:hAnsi="ＭＳ 明朝"/>
          <w:color w:val="000000"/>
          <w:sz w:val="22"/>
          <w:szCs w:val="22"/>
        </w:rPr>
      </w:pPr>
    </w:p>
    <w:p w:rsidR="00554394" w:rsidRPr="00390A59" w:rsidRDefault="00554394" w:rsidP="00CB4BA6">
      <w:pPr>
        <w:wordWrap/>
        <w:overflowPunct/>
        <w:autoSpaceDE/>
        <w:autoSpaceDN/>
        <w:adjustRightInd/>
        <w:rPr>
          <w:rFonts w:hAnsi="ＭＳ 明朝"/>
          <w:color w:val="000000"/>
          <w:sz w:val="22"/>
          <w:szCs w:val="22"/>
        </w:rPr>
      </w:pPr>
    </w:p>
    <w:p w:rsidR="00554394" w:rsidRPr="00390A59" w:rsidRDefault="00554394" w:rsidP="00CB4BA6">
      <w:pPr>
        <w:wordWrap/>
        <w:overflowPunct/>
        <w:autoSpaceDE/>
        <w:autoSpaceDN/>
        <w:adjustRightInd/>
        <w:rPr>
          <w:rFonts w:hAnsi="ＭＳ 明朝"/>
          <w:color w:val="000000"/>
          <w:sz w:val="22"/>
          <w:szCs w:val="22"/>
        </w:rPr>
      </w:pPr>
    </w:p>
    <w:p w:rsidR="00CB4BA6" w:rsidRPr="00390A59" w:rsidRDefault="008618DD" w:rsidP="008618DD">
      <w:pPr>
        <w:wordWrap/>
        <w:overflowPunct/>
        <w:autoSpaceDE/>
        <w:autoSpaceDN/>
        <w:adjustRightInd/>
        <w:ind w:firstLineChars="100" w:firstLine="223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平成</w:t>
      </w:r>
      <w:r w:rsidR="001D59FF">
        <w:rPr>
          <w:rFonts w:hAnsi="ＭＳ 明朝" w:hint="eastAsia"/>
          <w:color w:val="000000"/>
          <w:sz w:val="22"/>
          <w:szCs w:val="22"/>
        </w:rPr>
        <w:t xml:space="preserve">　　</w:t>
      </w:r>
      <w:r w:rsidR="00554394" w:rsidRPr="00390A59">
        <w:rPr>
          <w:rFonts w:hAnsi="ＭＳ 明朝" w:hint="eastAsia"/>
          <w:color w:val="000000"/>
          <w:sz w:val="22"/>
          <w:szCs w:val="22"/>
        </w:rPr>
        <w:t>年　　月　　日付け石巻市（　　）指令第　　号で交付決定を受けた</w:t>
      </w:r>
      <w:r w:rsidR="00554394" w:rsidRPr="00390A59">
        <w:rPr>
          <w:rFonts w:hAnsi="ＭＳ 明朝" w:hint="eastAsia"/>
          <w:color w:val="000000"/>
        </w:rPr>
        <w:t>石巻市地域づくり基金事業助成金に係る事業について、</w:t>
      </w:r>
      <w:r w:rsidR="00CB4BA6" w:rsidRPr="00390A59">
        <w:rPr>
          <w:rFonts w:hAnsi="ＭＳ 明朝" w:hint="eastAsia"/>
          <w:color w:val="000000"/>
          <w:sz w:val="22"/>
          <w:szCs w:val="22"/>
        </w:rPr>
        <w:t>下記のとおり事業を</w:t>
      </w:r>
      <w:r w:rsidR="00554394" w:rsidRPr="00390A59">
        <w:rPr>
          <w:rFonts w:hAnsi="ＭＳ 明朝" w:hint="eastAsia"/>
          <w:color w:val="000000"/>
          <w:sz w:val="22"/>
          <w:szCs w:val="22"/>
        </w:rPr>
        <w:t>（変更・</w:t>
      </w:r>
      <w:r w:rsidR="00F820A7" w:rsidRPr="00390A59">
        <w:rPr>
          <w:rFonts w:hAnsi="ＭＳ 明朝" w:hint="eastAsia"/>
          <w:color w:val="000000"/>
          <w:sz w:val="22"/>
          <w:szCs w:val="22"/>
        </w:rPr>
        <w:t>廃止）</w:t>
      </w:r>
      <w:r w:rsidR="00CB4BA6" w:rsidRPr="00390A59">
        <w:rPr>
          <w:rFonts w:hAnsi="ＭＳ 明朝" w:hint="eastAsia"/>
          <w:color w:val="000000"/>
          <w:sz w:val="22"/>
          <w:szCs w:val="22"/>
        </w:rPr>
        <w:t>したいので、</w:t>
      </w:r>
      <w:r w:rsidR="00BE68A4" w:rsidRPr="00390A59">
        <w:rPr>
          <w:rFonts w:hAnsi="ＭＳ 明朝" w:hint="eastAsia"/>
        </w:rPr>
        <w:t>石巻市地域づくり基金事業の実施及び助成金の交付に関する要綱</w:t>
      </w:r>
      <w:r w:rsidR="00CB4BA6" w:rsidRPr="00390A59">
        <w:rPr>
          <w:rFonts w:hAnsi="ＭＳ 明朝" w:hint="eastAsia"/>
          <w:color w:val="000000"/>
          <w:sz w:val="22"/>
          <w:szCs w:val="22"/>
        </w:rPr>
        <w:t>第</w:t>
      </w:r>
      <w:r w:rsidR="00AA02BE" w:rsidRPr="00FD13DE">
        <w:rPr>
          <w:rFonts w:hAnsi="ＭＳ 明朝" w:hint="eastAsia"/>
          <w:color w:val="000000"/>
          <w:sz w:val="22"/>
          <w:szCs w:val="22"/>
        </w:rPr>
        <w:t>１０</w:t>
      </w:r>
      <w:r w:rsidR="00CB4BA6" w:rsidRPr="00390A59">
        <w:rPr>
          <w:rFonts w:hAnsi="ＭＳ 明朝" w:hint="eastAsia"/>
          <w:color w:val="000000"/>
          <w:sz w:val="22"/>
          <w:szCs w:val="22"/>
        </w:rPr>
        <w:t>条第１項の規定により、関係書類を添えて申請します。</w:t>
      </w:r>
    </w:p>
    <w:p w:rsidR="00867BA9" w:rsidRPr="00390A59" w:rsidRDefault="00867BA9" w:rsidP="00554394">
      <w:pPr>
        <w:wordWrap/>
        <w:overflowPunct/>
        <w:autoSpaceDE/>
        <w:autoSpaceDN/>
        <w:adjustRightInd/>
        <w:ind w:firstLineChars="398" w:firstLine="886"/>
        <w:rPr>
          <w:rFonts w:hAnsi="ＭＳ 明朝"/>
          <w:color w:val="000000"/>
          <w:sz w:val="22"/>
          <w:szCs w:val="22"/>
        </w:rPr>
      </w:pPr>
    </w:p>
    <w:p w:rsidR="00CB4BA6" w:rsidRPr="00390A59" w:rsidRDefault="00CB4BA6" w:rsidP="00CB4BA6">
      <w:pPr>
        <w:pStyle w:val="ab"/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記</w:t>
      </w:r>
    </w:p>
    <w:p w:rsidR="001D0BBA" w:rsidRPr="00390A59" w:rsidRDefault="00F820A7" w:rsidP="00A07C62">
      <w:pPr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１　変更の理由</w:t>
      </w: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1D0BBA" w:rsidRPr="00390A59" w:rsidRDefault="00F820A7" w:rsidP="00A07C62">
      <w:pPr>
        <w:rPr>
          <w:rFonts w:hAnsi="ＭＳ 明朝"/>
          <w:color w:val="000000"/>
        </w:rPr>
      </w:pPr>
      <w:r w:rsidRPr="00390A59">
        <w:rPr>
          <w:rFonts w:hAnsi="ＭＳ 明朝" w:hint="eastAsia"/>
          <w:color w:val="000000"/>
        </w:rPr>
        <w:t>２　変更の内容</w:t>
      </w: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1D0BBA" w:rsidRPr="00390A59" w:rsidRDefault="001D0BBA" w:rsidP="00A07C62">
      <w:pPr>
        <w:rPr>
          <w:rFonts w:hAnsi="ＭＳ 明朝"/>
          <w:color w:val="000000"/>
        </w:rPr>
      </w:pPr>
    </w:p>
    <w:p w:rsidR="00F820A7" w:rsidRPr="00390A59" w:rsidRDefault="00F820A7" w:rsidP="00A07C62">
      <w:pPr>
        <w:rPr>
          <w:rFonts w:hAnsi="ＭＳ 明朝"/>
          <w:color w:val="000000"/>
        </w:rPr>
      </w:pPr>
    </w:p>
    <w:p w:rsidR="00F820A7" w:rsidRPr="00390A59" w:rsidRDefault="00F820A7" w:rsidP="00A07C62">
      <w:pPr>
        <w:rPr>
          <w:rFonts w:hAnsi="ＭＳ 明朝"/>
          <w:color w:val="000000"/>
        </w:rPr>
      </w:pPr>
    </w:p>
    <w:p w:rsidR="00F820A7" w:rsidRPr="00390A59" w:rsidRDefault="00F820A7" w:rsidP="00A07C62">
      <w:pPr>
        <w:rPr>
          <w:rFonts w:hAnsi="ＭＳ 明朝"/>
          <w:color w:val="000000"/>
        </w:rPr>
      </w:pPr>
    </w:p>
    <w:p w:rsidR="00F820A7" w:rsidRPr="00390A59" w:rsidRDefault="00F820A7" w:rsidP="00A07C62">
      <w:pPr>
        <w:rPr>
          <w:rFonts w:hAnsi="ＭＳ 明朝"/>
          <w:color w:val="000000"/>
        </w:rPr>
      </w:pPr>
    </w:p>
    <w:p w:rsidR="00F820A7" w:rsidRPr="00390A59" w:rsidRDefault="00F820A7" w:rsidP="00A07C62">
      <w:pPr>
        <w:rPr>
          <w:rFonts w:hAnsi="ＭＳ 明朝"/>
          <w:color w:val="000000"/>
        </w:rPr>
      </w:pPr>
    </w:p>
    <w:p w:rsidR="00F820A7" w:rsidRDefault="00F820A7" w:rsidP="00A07C62">
      <w:pPr>
        <w:rPr>
          <w:rFonts w:hAnsi="ＭＳ 明朝"/>
          <w:color w:val="000000"/>
        </w:rPr>
      </w:pPr>
    </w:p>
    <w:p w:rsidR="00BF052B" w:rsidRPr="00390A59" w:rsidRDefault="00BF052B" w:rsidP="00A07C62">
      <w:pPr>
        <w:rPr>
          <w:rFonts w:hAnsi="ＭＳ 明朝"/>
          <w:color w:val="000000"/>
        </w:rPr>
      </w:pPr>
    </w:p>
    <w:p w:rsidR="00F820A7" w:rsidRPr="00390A59" w:rsidRDefault="00F820A7" w:rsidP="00A07C62">
      <w:pPr>
        <w:rPr>
          <w:rFonts w:hAnsi="ＭＳ 明朝"/>
          <w:color w:val="000000"/>
        </w:rPr>
      </w:pPr>
    </w:p>
    <w:sectPr w:rsidR="00F820A7" w:rsidRPr="00390A59" w:rsidSect="00B30EA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D5" w:rsidRDefault="00AE6FD5">
      <w:r>
        <w:separator/>
      </w:r>
    </w:p>
  </w:endnote>
  <w:endnote w:type="continuationSeparator" w:id="0">
    <w:p w:rsidR="00AE6FD5" w:rsidRDefault="00AE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B6" w:rsidRDefault="004A5CB6" w:rsidP="003853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D5" w:rsidRDefault="00AE6FD5">
      <w:r>
        <w:separator/>
      </w:r>
    </w:p>
  </w:footnote>
  <w:footnote w:type="continuationSeparator" w:id="0">
    <w:p w:rsidR="00AE6FD5" w:rsidRDefault="00AE6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B6" w:rsidRDefault="004A5CB6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B6" w:rsidRDefault="004A5CB6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4A5CB6" w:rsidRDefault="004A5CB6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B6" w:rsidRDefault="004A5CB6">
    <w:pPr>
      <w:pStyle w:val="a3"/>
    </w:pP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" w:val="石巻市"/>
        <w:attr w:name="AddressList" w:val="04:宮城県石巻市;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141A1"/>
    <w:rsid w:val="00021A6C"/>
    <w:rsid w:val="000302A7"/>
    <w:rsid w:val="00032FEE"/>
    <w:rsid w:val="00036E95"/>
    <w:rsid w:val="0005549D"/>
    <w:rsid w:val="000730E3"/>
    <w:rsid w:val="000A7EEB"/>
    <w:rsid w:val="000C087B"/>
    <w:rsid w:val="000C1F44"/>
    <w:rsid w:val="000C44DF"/>
    <w:rsid w:val="000C46AC"/>
    <w:rsid w:val="000E342C"/>
    <w:rsid w:val="000E6AAC"/>
    <w:rsid w:val="000F40F6"/>
    <w:rsid w:val="00102B1A"/>
    <w:rsid w:val="00120631"/>
    <w:rsid w:val="00123BA6"/>
    <w:rsid w:val="00125BE7"/>
    <w:rsid w:val="00142E4E"/>
    <w:rsid w:val="00143536"/>
    <w:rsid w:val="0016783F"/>
    <w:rsid w:val="001C3E1F"/>
    <w:rsid w:val="001D0BBA"/>
    <w:rsid w:val="001D2E18"/>
    <w:rsid w:val="001D59FF"/>
    <w:rsid w:val="001E5460"/>
    <w:rsid w:val="001F0CFF"/>
    <w:rsid w:val="00214D97"/>
    <w:rsid w:val="00220B37"/>
    <w:rsid w:val="0022358A"/>
    <w:rsid w:val="00226500"/>
    <w:rsid w:val="002339DE"/>
    <w:rsid w:val="00235282"/>
    <w:rsid w:val="00252F1B"/>
    <w:rsid w:val="00275233"/>
    <w:rsid w:val="00283408"/>
    <w:rsid w:val="002858A6"/>
    <w:rsid w:val="00285988"/>
    <w:rsid w:val="00286159"/>
    <w:rsid w:val="00291B1B"/>
    <w:rsid w:val="002A11A2"/>
    <w:rsid w:val="002A16F0"/>
    <w:rsid w:val="002A1D9C"/>
    <w:rsid w:val="002C111F"/>
    <w:rsid w:val="002E4BC5"/>
    <w:rsid w:val="002E7E5F"/>
    <w:rsid w:val="003004D8"/>
    <w:rsid w:val="0030466D"/>
    <w:rsid w:val="00310919"/>
    <w:rsid w:val="0031313E"/>
    <w:rsid w:val="00356F77"/>
    <w:rsid w:val="00365BE7"/>
    <w:rsid w:val="00370323"/>
    <w:rsid w:val="00376C88"/>
    <w:rsid w:val="00385344"/>
    <w:rsid w:val="00386C6D"/>
    <w:rsid w:val="003908A1"/>
    <w:rsid w:val="00390A59"/>
    <w:rsid w:val="003B406A"/>
    <w:rsid w:val="003B4317"/>
    <w:rsid w:val="003C4F95"/>
    <w:rsid w:val="003E1A0F"/>
    <w:rsid w:val="003F722A"/>
    <w:rsid w:val="00401093"/>
    <w:rsid w:val="00404B3F"/>
    <w:rsid w:val="00415A8E"/>
    <w:rsid w:val="004224A5"/>
    <w:rsid w:val="00432486"/>
    <w:rsid w:val="0044422F"/>
    <w:rsid w:val="004647DB"/>
    <w:rsid w:val="00476060"/>
    <w:rsid w:val="00487AB4"/>
    <w:rsid w:val="004A5CB6"/>
    <w:rsid w:val="004A7EAC"/>
    <w:rsid w:val="004C2C35"/>
    <w:rsid w:val="004F147A"/>
    <w:rsid w:val="004F7210"/>
    <w:rsid w:val="00507737"/>
    <w:rsid w:val="0052017E"/>
    <w:rsid w:val="00541ECA"/>
    <w:rsid w:val="00554394"/>
    <w:rsid w:val="00567424"/>
    <w:rsid w:val="00567768"/>
    <w:rsid w:val="00567DF6"/>
    <w:rsid w:val="005726A3"/>
    <w:rsid w:val="0058455B"/>
    <w:rsid w:val="0058578A"/>
    <w:rsid w:val="00592E90"/>
    <w:rsid w:val="005A0241"/>
    <w:rsid w:val="005A311F"/>
    <w:rsid w:val="005C3AAF"/>
    <w:rsid w:val="005D4178"/>
    <w:rsid w:val="005E1007"/>
    <w:rsid w:val="005E57AF"/>
    <w:rsid w:val="00606517"/>
    <w:rsid w:val="00613E8C"/>
    <w:rsid w:val="00614FB2"/>
    <w:rsid w:val="00634F18"/>
    <w:rsid w:val="00640D57"/>
    <w:rsid w:val="006414A6"/>
    <w:rsid w:val="006421AA"/>
    <w:rsid w:val="00646B20"/>
    <w:rsid w:val="006519BD"/>
    <w:rsid w:val="00657131"/>
    <w:rsid w:val="00672A6D"/>
    <w:rsid w:val="00681A27"/>
    <w:rsid w:val="00684A85"/>
    <w:rsid w:val="006930BB"/>
    <w:rsid w:val="006966B6"/>
    <w:rsid w:val="00696FA3"/>
    <w:rsid w:val="006A769E"/>
    <w:rsid w:val="006C3616"/>
    <w:rsid w:val="00701322"/>
    <w:rsid w:val="00711928"/>
    <w:rsid w:val="007150CC"/>
    <w:rsid w:val="00730247"/>
    <w:rsid w:val="00751AC1"/>
    <w:rsid w:val="007557AE"/>
    <w:rsid w:val="00756FD3"/>
    <w:rsid w:val="00763E7D"/>
    <w:rsid w:val="007824AD"/>
    <w:rsid w:val="00783900"/>
    <w:rsid w:val="00797287"/>
    <w:rsid w:val="007A0B14"/>
    <w:rsid w:val="007B4C72"/>
    <w:rsid w:val="007D2625"/>
    <w:rsid w:val="007D6D1D"/>
    <w:rsid w:val="007E4D5B"/>
    <w:rsid w:val="0080797C"/>
    <w:rsid w:val="0081713A"/>
    <w:rsid w:val="00826B21"/>
    <w:rsid w:val="00830CCF"/>
    <w:rsid w:val="00841926"/>
    <w:rsid w:val="00843786"/>
    <w:rsid w:val="008618DD"/>
    <w:rsid w:val="00867BA9"/>
    <w:rsid w:val="008700AA"/>
    <w:rsid w:val="00880A41"/>
    <w:rsid w:val="008A2C19"/>
    <w:rsid w:val="008C18EC"/>
    <w:rsid w:val="008D07CB"/>
    <w:rsid w:val="008D7123"/>
    <w:rsid w:val="008F007D"/>
    <w:rsid w:val="008F5B49"/>
    <w:rsid w:val="008F6378"/>
    <w:rsid w:val="008F7AF7"/>
    <w:rsid w:val="0091100E"/>
    <w:rsid w:val="0091240D"/>
    <w:rsid w:val="00917B14"/>
    <w:rsid w:val="00943FFF"/>
    <w:rsid w:val="0097414D"/>
    <w:rsid w:val="009940D7"/>
    <w:rsid w:val="00995BC1"/>
    <w:rsid w:val="00997224"/>
    <w:rsid w:val="009A4FE6"/>
    <w:rsid w:val="009A6F5C"/>
    <w:rsid w:val="009B5769"/>
    <w:rsid w:val="009C30BF"/>
    <w:rsid w:val="009C7C0F"/>
    <w:rsid w:val="009E2EAC"/>
    <w:rsid w:val="009F5C4B"/>
    <w:rsid w:val="00A019D3"/>
    <w:rsid w:val="00A07C62"/>
    <w:rsid w:val="00A12161"/>
    <w:rsid w:val="00A14A61"/>
    <w:rsid w:val="00A15524"/>
    <w:rsid w:val="00A15CDB"/>
    <w:rsid w:val="00A220EC"/>
    <w:rsid w:val="00A243D0"/>
    <w:rsid w:val="00A35359"/>
    <w:rsid w:val="00A40385"/>
    <w:rsid w:val="00A40A68"/>
    <w:rsid w:val="00A646E2"/>
    <w:rsid w:val="00A7138F"/>
    <w:rsid w:val="00A74C92"/>
    <w:rsid w:val="00A91F19"/>
    <w:rsid w:val="00AA02BE"/>
    <w:rsid w:val="00AB5BBD"/>
    <w:rsid w:val="00AC7C1D"/>
    <w:rsid w:val="00AD57C0"/>
    <w:rsid w:val="00AE1793"/>
    <w:rsid w:val="00AE5D3F"/>
    <w:rsid w:val="00AE5EFF"/>
    <w:rsid w:val="00AE6FD5"/>
    <w:rsid w:val="00B06479"/>
    <w:rsid w:val="00B1650A"/>
    <w:rsid w:val="00B22335"/>
    <w:rsid w:val="00B30EAA"/>
    <w:rsid w:val="00B73581"/>
    <w:rsid w:val="00B84593"/>
    <w:rsid w:val="00B86795"/>
    <w:rsid w:val="00B94C20"/>
    <w:rsid w:val="00BA028D"/>
    <w:rsid w:val="00BD0E6F"/>
    <w:rsid w:val="00BE27BA"/>
    <w:rsid w:val="00BE2D62"/>
    <w:rsid w:val="00BE68A4"/>
    <w:rsid w:val="00BF052B"/>
    <w:rsid w:val="00C04979"/>
    <w:rsid w:val="00C07DF9"/>
    <w:rsid w:val="00C25E93"/>
    <w:rsid w:val="00C2672F"/>
    <w:rsid w:val="00C41342"/>
    <w:rsid w:val="00C511EC"/>
    <w:rsid w:val="00C54260"/>
    <w:rsid w:val="00C816B4"/>
    <w:rsid w:val="00C925D1"/>
    <w:rsid w:val="00C93341"/>
    <w:rsid w:val="00C96EC8"/>
    <w:rsid w:val="00C97DB8"/>
    <w:rsid w:val="00CA0EF8"/>
    <w:rsid w:val="00CB11E8"/>
    <w:rsid w:val="00CB4BA6"/>
    <w:rsid w:val="00CC30BB"/>
    <w:rsid w:val="00CC6F5E"/>
    <w:rsid w:val="00CD4A43"/>
    <w:rsid w:val="00CF2B55"/>
    <w:rsid w:val="00D1630D"/>
    <w:rsid w:val="00D176ED"/>
    <w:rsid w:val="00D33CEC"/>
    <w:rsid w:val="00D3608E"/>
    <w:rsid w:val="00D460A1"/>
    <w:rsid w:val="00D52F3C"/>
    <w:rsid w:val="00D64D89"/>
    <w:rsid w:val="00D670C4"/>
    <w:rsid w:val="00D70E8C"/>
    <w:rsid w:val="00D73A53"/>
    <w:rsid w:val="00D77AEC"/>
    <w:rsid w:val="00D80020"/>
    <w:rsid w:val="00DA3359"/>
    <w:rsid w:val="00DB6011"/>
    <w:rsid w:val="00DC113B"/>
    <w:rsid w:val="00DD38B9"/>
    <w:rsid w:val="00DE2D36"/>
    <w:rsid w:val="00DE5DE3"/>
    <w:rsid w:val="00DF4355"/>
    <w:rsid w:val="00DF544F"/>
    <w:rsid w:val="00E0411C"/>
    <w:rsid w:val="00E05A44"/>
    <w:rsid w:val="00E215D2"/>
    <w:rsid w:val="00E26BD3"/>
    <w:rsid w:val="00E27DF9"/>
    <w:rsid w:val="00E4651C"/>
    <w:rsid w:val="00E71ABF"/>
    <w:rsid w:val="00E7616E"/>
    <w:rsid w:val="00EB0A1F"/>
    <w:rsid w:val="00EB12C4"/>
    <w:rsid w:val="00EB1D0E"/>
    <w:rsid w:val="00EC2697"/>
    <w:rsid w:val="00EC6A15"/>
    <w:rsid w:val="00EC795E"/>
    <w:rsid w:val="00EC7B2B"/>
    <w:rsid w:val="00ED30D7"/>
    <w:rsid w:val="00ED43A3"/>
    <w:rsid w:val="00ED76A3"/>
    <w:rsid w:val="00EE6D18"/>
    <w:rsid w:val="00F06779"/>
    <w:rsid w:val="00F62AE2"/>
    <w:rsid w:val="00F820A7"/>
    <w:rsid w:val="00F82940"/>
    <w:rsid w:val="00F83879"/>
    <w:rsid w:val="00FA1C6D"/>
    <w:rsid w:val="00FA6A88"/>
    <w:rsid w:val="00FB79D6"/>
    <w:rsid w:val="00FC6B79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56742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56742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table" w:styleId="ad">
    <w:name w:val="Table Grid"/>
    <w:basedOn w:val="a1"/>
    <w:rsid w:val="00567424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567424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ＭＳ Ｐ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5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0</TotalTime>
  <Pages>1</Pages>
  <Words>206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菊地 陽介 [Yosuke Kikuchi]</cp:lastModifiedBy>
  <cp:revision>2</cp:revision>
  <cp:lastPrinted>2010-04-13T09:13:00Z</cp:lastPrinted>
  <dcterms:created xsi:type="dcterms:W3CDTF">2017-03-16T12:26:00Z</dcterms:created>
  <dcterms:modified xsi:type="dcterms:W3CDTF">2017-03-16T12:26:00Z</dcterms:modified>
</cp:coreProperties>
</file>