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6" w:rsidRDefault="00626486" w:rsidP="00626486">
      <w:pPr>
        <w:wordWrap/>
        <w:overflowPunct/>
        <w:autoSpaceDE/>
        <w:autoSpaceDN/>
        <w:adjustRightInd/>
        <w:jc w:val="left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様式第４号（第１０条関係）</w:t>
      </w:r>
    </w:p>
    <w:p w:rsidR="00626486" w:rsidRPr="00626486" w:rsidRDefault="00626486" w:rsidP="00626486">
      <w:pPr>
        <w:wordWrap/>
        <w:overflowPunct/>
        <w:autoSpaceDE/>
        <w:autoSpaceDN/>
        <w:adjustRightInd/>
        <w:jc w:val="left"/>
        <w:rPr>
          <w:color w:val="000000"/>
          <w:szCs w:val="21"/>
        </w:rPr>
      </w:pPr>
    </w:p>
    <w:p w:rsidR="00A07C62" w:rsidRPr="00B33BE0" w:rsidRDefault="000F40F6" w:rsidP="00A07C62">
      <w:pPr>
        <w:wordWrap/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33BE0">
        <w:rPr>
          <w:rFonts w:hint="eastAsia"/>
          <w:color w:val="000000"/>
          <w:sz w:val="24"/>
          <w:szCs w:val="24"/>
        </w:rPr>
        <w:t>石巻市</w:t>
      </w:r>
      <w:r w:rsidR="00A07C62" w:rsidRPr="00B33BE0">
        <w:rPr>
          <w:rFonts w:hint="eastAsia"/>
          <w:color w:val="000000"/>
          <w:sz w:val="24"/>
          <w:szCs w:val="24"/>
        </w:rPr>
        <w:t>地域づくり基金事業助成金</w:t>
      </w:r>
      <w:r w:rsidR="00C9736B" w:rsidRPr="00B33BE0">
        <w:rPr>
          <w:rFonts w:hint="eastAsia"/>
          <w:color w:val="000000"/>
          <w:sz w:val="24"/>
          <w:szCs w:val="24"/>
        </w:rPr>
        <w:t>概算払</w:t>
      </w:r>
      <w:r w:rsidR="005376EE" w:rsidRPr="00B33BE0">
        <w:rPr>
          <w:rFonts w:hint="eastAsia"/>
          <w:color w:val="000000"/>
          <w:sz w:val="24"/>
          <w:szCs w:val="24"/>
        </w:rPr>
        <w:t>請求</w:t>
      </w:r>
      <w:r w:rsidR="00A07C62" w:rsidRPr="00B33BE0">
        <w:rPr>
          <w:rFonts w:hint="eastAsia"/>
          <w:color w:val="000000"/>
          <w:sz w:val="24"/>
          <w:szCs w:val="24"/>
        </w:rPr>
        <w:t>書</w:t>
      </w:r>
    </w:p>
    <w:p w:rsidR="00554394" w:rsidRPr="005376EE" w:rsidRDefault="00554394" w:rsidP="00A07C62">
      <w:pPr>
        <w:wordWrap/>
        <w:overflowPunct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A07C62" w:rsidRPr="00A35359" w:rsidRDefault="00A164D6" w:rsidP="00A164D6">
      <w:pPr>
        <w:wordWrap/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平成</w:t>
      </w:r>
      <w:r w:rsidR="00797307">
        <w:rPr>
          <w:rFonts w:hint="eastAsia"/>
          <w:color w:val="000000"/>
          <w:sz w:val="22"/>
          <w:szCs w:val="22"/>
        </w:rPr>
        <w:t xml:space="preserve">　　</w:t>
      </w:r>
      <w:r w:rsidR="00A07C62" w:rsidRPr="00A35359">
        <w:rPr>
          <w:rFonts w:hint="eastAsia"/>
          <w:color w:val="000000"/>
          <w:sz w:val="22"/>
          <w:szCs w:val="22"/>
        </w:rPr>
        <w:t>年</w:t>
      </w:r>
      <w:r w:rsidR="009964C7">
        <w:rPr>
          <w:rFonts w:hint="eastAsia"/>
          <w:color w:val="000000"/>
          <w:sz w:val="22"/>
          <w:szCs w:val="22"/>
        </w:rPr>
        <w:t xml:space="preserve">　　</w:t>
      </w:r>
      <w:r w:rsidR="00A07C62" w:rsidRPr="00A35359">
        <w:rPr>
          <w:rFonts w:hint="eastAsia"/>
          <w:color w:val="000000"/>
          <w:sz w:val="22"/>
          <w:szCs w:val="22"/>
        </w:rPr>
        <w:t>月</w:t>
      </w:r>
      <w:r w:rsidR="009964C7">
        <w:rPr>
          <w:rFonts w:hint="eastAsia"/>
          <w:color w:val="000000"/>
          <w:sz w:val="22"/>
          <w:szCs w:val="22"/>
        </w:rPr>
        <w:t xml:space="preserve">　　</w:t>
      </w:r>
      <w:r w:rsidR="00A07C62" w:rsidRPr="00A35359">
        <w:rPr>
          <w:rFonts w:hint="eastAsia"/>
          <w:color w:val="000000"/>
          <w:sz w:val="22"/>
          <w:szCs w:val="22"/>
        </w:rPr>
        <w:t>日</w:t>
      </w:r>
    </w:p>
    <w:p w:rsidR="00C9736B" w:rsidRDefault="00C9736B" w:rsidP="00554394">
      <w:pPr>
        <w:wordWrap/>
        <w:overflowPunct/>
        <w:autoSpaceDE/>
        <w:autoSpaceDN/>
        <w:adjustRightInd/>
        <w:ind w:firstLineChars="100" w:firstLine="223"/>
        <w:rPr>
          <w:color w:val="000000"/>
          <w:sz w:val="22"/>
          <w:szCs w:val="22"/>
        </w:rPr>
      </w:pPr>
    </w:p>
    <w:p w:rsidR="00A07C62" w:rsidRDefault="00554394" w:rsidP="00554394">
      <w:pPr>
        <w:wordWrap/>
        <w:overflowPunct/>
        <w:autoSpaceDE/>
        <w:autoSpaceDN/>
        <w:adjustRightInd/>
        <w:ind w:firstLineChars="100" w:firstLine="22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石</w:t>
      </w:r>
      <w:r w:rsidR="000F40F6">
        <w:rPr>
          <w:rFonts w:hint="eastAsia"/>
          <w:color w:val="000000"/>
          <w:sz w:val="22"/>
          <w:szCs w:val="22"/>
        </w:rPr>
        <w:t>巻市長</w:t>
      </w:r>
      <w:r w:rsidR="00C9736B">
        <w:rPr>
          <w:rFonts w:hint="eastAsia"/>
          <w:color w:val="000000"/>
          <w:sz w:val="22"/>
          <w:szCs w:val="22"/>
        </w:rPr>
        <w:t xml:space="preserve">　</w:t>
      </w:r>
      <w:r w:rsidR="00AA1A16">
        <w:rPr>
          <w:rFonts w:hint="eastAsia"/>
          <w:color w:val="000000"/>
          <w:sz w:val="22"/>
          <w:szCs w:val="22"/>
        </w:rPr>
        <w:t xml:space="preserve">亀　山　　　紘　</w:t>
      </w:r>
      <w:r w:rsidR="00C9736B">
        <w:rPr>
          <w:rFonts w:hint="eastAsia"/>
          <w:color w:val="000000"/>
          <w:sz w:val="22"/>
          <w:szCs w:val="22"/>
        </w:rPr>
        <w:t xml:space="preserve">　殿</w:t>
      </w:r>
    </w:p>
    <w:p w:rsidR="006E6F8D" w:rsidRPr="00A35359" w:rsidRDefault="006E6F8D" w:rsidP="00554394">
      <w:pPr>
        <w:wordWrap/>
        <w:overflowPunct/>
        <w:autoSpaceDE/>
        <w:autoSpaceDN/>
        <w:adjustRightInd/>
        <w:ind w:firstLineChars="100" w:firstLine="223"/>
        <w:rPr>
          <w:color w:val="000000"/>
          <w:sz w:val="22"/>
          <w:szCs w:val="22"/>
        </w:rPr>
      </w:pPr>
    </w:p>
    <w:p w:rsidR="00A07C62" w:rsidRPr="000F40F6" w:rsidRDefault="004D2362" w:rsidP="004D236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A07C62" w:rsidRPr="000F40F6">
        <w:rPr>
          <w:rFonts w:hint="eastAsia"/>
          <w:lang w:eastAsia="zh-TW"/>
        </w:rPr>
        <w:t>申請者住</w:t>
      </w:r>
      <w:r w:rsidR="00AA1A16">
        <w:rPr>
          <w:rFonts w:hint="eastAsia"/>
        </w:rPr>
        <w:t xml:space="preserve">　</w:t>
      </w:r>
      <w:r w:rsidR="00A07C62" w:rsidRPr="000F40F6">
        <w:rPr>
          <w:rFonts w:hint="eastAsia"/>
          <w:lang w:eastAsia="zh-TW"/>
        </w:rPr>
        <w:t>所</w:t>
      </w:r>
      <w:r w:rsidR="00554394">
        <w:rPr>
          <w:rFonts w:hint="eastAsia"/>
          <w:lang w:eastAsia="zh-TW"/>
        </w:rPr>
        <w:t xml:space="preserve">　</w:t>
      </w:r>
      <w:r w:rsidR="00AA1A16">
        <w:rPr>
          <w:rFonts w:hint="eastAsia"/>
        </w:rPr>
        <w:t xml:space="preserve">　</w:t>
      </w:r>
      <w:r w:rsidR="00797307">
        <w:rPr>
          <w:rFonts w:hint="eastAsia"/>
        </w:rPr>
        <w:t xml:space="preserve">　　</w:t>
      </w:r>
    </w:p>
    <w:p w:rsidR="00797307" w:rsidRDefault="00A07C62" w:rsidP="00797307">
      <w:pPr>
        <w:ind w:firstLineChars="2052" w:firstLine="4363"/>
      </w:pPr>
      <w:r w:rsidRPr="000F40F6">
        <w:rPr>
          <w:rFonts w:hint="eastAsia"/>
          <w:lang w:eastAsia="zh-CN"/>
        </w:rPr>
        <w:t>団体名</w:t>
      </w:r>
      <w:r w:rsidR="000F40F6">
        <w:rPr>
          <w:rFonts w:hint="eastAsia"/>
          <w:lang w:eastAsia="zh-CN"/>
        </w:rPr>
        <w:t xml:space="preserve">　</w:t>
      </w:r>
      <w:r w:rsidR="00AA1A16">
        <w:rPr>
          <w:rFonts w:hint="eastAsia"/>
        </w:rPr>
        <w:t xml:space="preserve">　</w:t>
      </w:r>
    </w:p>
    <w:p w:rsidR="00A07C62" w:rsidRPr="000F40F6" w:rsidRDefault="00A07C62" w:rsidP="00797307">
      <w:pPr>
        <w:ind w:firstLineChars="2052" w:firstLine="4363"/>
      </w:pPr>
      <w:r w:rsidRPr="000F40F6">
        <w:rPr>
          <w:rFonts w:hint="eastAsia"/>
          <w:lang w:eastAsia="zh-TW"/>
        </w:rPr>
        <w:t>代表者名</w:t>
      </w:r>
      <w:r w:rsidR="00AA1A16">
        <w:rPr>
          <w:rFonts w:hint="eastAsia"/>
        </w:rPr>
        <w:t xml:space="preserve">　</w:t>
      </w:r>
      <w:r w:rsidR="00797307">
        <w:rPr>
          <w:rFonts w:hint="eastAsia"/>
        </w:rPr>
        <w:t xml:space="preserve">　　　　　　　　　　</w:t>
      </w:r>
      <w:r w:rsidR="004A4584">
        <w:rPr>
          <w:rFonts w:hint="eastAsia"/>
        </w:rPr>
        <w:t xml:space="preserve">　</w:t>
      </w:r>
      <w:r w:rsidR="00B940B0">
        <w:rPr>
          <w:rFonts w:hint="eastAsia"/>
        </w:rPr>
        <w:t xml:space="preserve">　</w:t>
      </w:r>
      <w:r w:rsidRPr="000F40F6">
        <w:rPr>
          <w:rFonts w:hint="eastAsia"/>
          <w:lang w:eastAsia="zh-TW"/>
        </w:rPr>
        <w:t>㊞</w:t>
      </w:r>
    </w:p>
    <w:p w:rsidR="00A07C62" w:rsidRDefault="00554394" w:rsidP="00AA1A16">
      <w:pPr>
        <w:overflowPunct/>
        <w:autoSpaceDE/>
        <w:autoSpaceDN/>
        <w:adjustRightInd/>
        <w:ind w:firstLineChars="1956" w:firstLine="4354"/>
        <w:rPr>
          <w:color w:val="000000"/>
          <w:sz w:val="22"/>
          <w:szCs w:val="22"/>
          <w:lang w:eastAsia="zh-TW"/>
        </w:rPr>
      </w:pPr>
      <w:r>
        <w:rPr>
          <w:rFonts w:hint="eastAsia"/>
          <w:color w:val="000000"/>
          <w:sz w:val="22"/>
          <w:szCs w:val="22"/>
          <w:lang w:eastAsia="zh-TW"/>
        </w:rPr>
        <w:t>電</w:t>
      </w:r>
      <w:r w:rsidR="00AA1A16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  <w:lang w:eastAsia="zh-TW"/>
        </w:rPr>
        <w:t xml:space="preserve">話　　</w:t>
      </w:r>
    </w:p>
    <w:p w:rsidR="00554394" w:rsidRPr="00A35359" w:rsidRDefault="00554394" w:rsidP="00554394">
      <w:pPr>
        <w:overflowPunct/>
        <w:autoSpaceDE/>
        <w:autoSpaceDN/>
        <w:adjustRightInd/>
        <w:jc w:val="right"/>
        <w:rPr>
          <w:color w:val="000000"/>
          <w:sz w:val="22"/>
          <w:szCs w:val="22"/>
          <w:lang w:eastAsia="zh-TW"/>
        </w:rPr>
      </w:pPr>
    </w:p>
    <w:p w:rsidR="00615CE3" w:rsidRDefault="00615CE3" w:rsidP="00615CE3">
      <w:pPr>
        <w:ind w:firstLineChars="100" w:firstLine="213"/>
      </w:pPr>
      <w:r>
        <w:rPr>
          <w:rFonts w:hint="eastAsia"/>
        </w:rPr>
        <w:t>平成</w:t>
      </w:r>
      <w:r w:rsidR="00797307">
        <w:rPr>
          <w:rFonts w:hint="eastAsia"/>
        </w:rPr>
        <w:t xml:space="preserve">　　</w:t>
      </w:r>
      <w:r w:rsidRPr="001565AF">
        <w:rPr>
          <w:rFonts w:hint="eastAsia"/>
        </w:rPr>
        <w:t>年</w:t>
      </w:r>
      <w:r w:rsidR="00797307">
        <w:rPr>
          <w:rFonts w:hint="eastAsia"/>
        </w:rPr>
        <w:t xml:space="preserve">　　</w:t>
      </w:r>
      <w:r w:rsidRPr="001565AF">
        <w:rPr>
          <w:rFonts w:hint="eastAsia"/>
        </w:rPr>
        <w:t>月</w:t>
      </w:r>
      <w:r w:rsidR="00797307">
        <w:rPr>
          <w:rFonts w:hint="eastAsia"/>
        </w:rPr>
        <w:t xml:space="preserve">　　</w:t>
      </w:r>
      <w:r w:rsidR="00951F02">
        <w:rPr>
          <w:rFonts w:hint="eastAsia"/>
        </w:rPr>
        <w:t>日付け石巻市</w:t>
      </w:r>
      <w:r w:rsidR="00AA1A16">
        <w:rPr>
          <w:rFonts w:hint="eastAsia"/>
        </w:rPr>
        <w:t>（</w:t>
      </w:r>
      <w:r w:rsidR="00F97AE8">
        <w:rPr>
          <w:rFonts w:hint="eastAsia"/>
        </w:rPr>
        <w:t>石市協</w:t>
      </w:r>
      <w:r w:rsidR="00AA1A16">
        <w:rPr>
          <w:rFonts w:hint="eastAsia"/>
        </w:rPr>
        <w:t>）</w:t>
      </w:r>
      <w:r w:rsidR="00951F02">
        <w:rPr>
          <w:rFonts w:hint="eastAsia"/>
        </w:rPr>
        <w:t>指令第</w:t>
      </w:r>
      <w:r w:rsidR="00797307">
        <w:rPr>
          <w:rFonts w:hint="eastAsia"/>
        </w:rPr>
        <w:t xml:space="preserve">　　</w:t>
      </w:r>
      <w:r>
        <w:rPr>
          <w:rFonts w:hint="eastAsia"/>
        </w:rPr>
        <w:t>号</w:t>
      </w:r>
      <w:r w:rsidRPr="001565AF">
        <w:rPr>
          <w:rFonts w:hint="eastAsia"/>
        </w:rPr>
        <w:t>で交付の決定通知のありました</w:t>
      </w:r>
      <w:r>
        <w:rPr>
          <w:rFonts w:hint="eastAsia"/>
          <w:color w:val="000000"/>
          <w:sz w:val="22"/>
          <w:szCs w:val="22"/>
        </w:rPr>
        <w:t>石巻市</w:t>
      </w:r>
      <w:r w:rsidRPr="00A35359">
        <w:rPr>
          <w:rFonts w:hint="eastAsia"/>
          <w:color w:val="000000"/>
          <w:sz w:val="22"/>
          <w:szCs w:val="22"/>
        </w:rPr>
        <w:t>地域づくり基金事業助成金</w:t>
      </w:r>
      <w:r>
        <w:rPr>
          <w:rFonts w:hint="eastAsia"/>
        </w:rPr>
        <w:t>について、事業を実施したいので、下記のとおり、</w:t>
      </w:r>
    </w:p>
    <w:p w:rsidR="00615CE3" w:rsidRPr="001565AF" w:rsidRDefault="00615CE3" w:rsidP="00615CE3">
      <w:r>
        <w:rPr>
          <w:rFonts w:hint="eastAsia"/>
        </w:rPr>
        <w:t>金</w:t>
      </w:r>
      <w:r w:rsidR="009964C7">
        <w:rPr>
          <w:rFonts w:hint="eastAsia"/>
        </w:rPr>
        <w:t xml:space="preserve">　　　　　　　</w:t>
      </w:r>
      <w:r w:rsidRPr="001565AF">
        <w:rPr>
          <w:rFonts w:hint="eastAsia"/>
        </w:rPr>
        <w:t>円を概算払によって交付されるよう請求します。</w:t>
      </w:r>
    </w:p>
    <w:p w:rsidR="001565AF" w:rsidRDefault="001565AF" w:rsidP="001565AF">
      <w:pPr>
        <w:pStyle w:val="ae"/>
        <w:ind w:right="236"/>
        <w:rPr>
          <w:spacing w:val="0"/>
        </w:rPr>
      </w:pPr>
    </w:p>
    <w:p w:rsidR="001565AF" w:rsidRPr="00500DD7" w:rsidRDefault="001565AF" w:rsidP="004F5EA7">
      <w:pPr>
        <w:ind w:firstLineChars="100" w:firstLine="213"/>
      </w:pPr>
    </w:p>
    <w:p w:rsidR="00A07C62" w:rsidRPr="00A35359" w:rsidRDefault="00A07C62" w:rsidP="00A07C62">
      <w:pPr>
        <w:pStyle w:val="ab"/>
        <w:rPr>
          <w:color w:val="000000"/>
        </w:rPr>
      </w:pPr>
      <w:r w:rsidRPr="00A35359">
        <w:rPr>
          <w:rFonts w:hint="eastAsia"/>
          <w:color w:val="000000"/>
        </w:rPr>
        <w:t>記</w:t>
      </w:r>
    </w:p>
    <w:p w:rsidR="00AA1A16" w:rsidRDefault="00A07C62" w:rsidP="00A07C62">
      <w:pPr>
        <w:rPr>
          <w:color w:val="000000"/>
        </w:rPr>
      </w:pPr>
      <w:r w:rsidRPr="00A35359">
        <w:rPr>
          <w:rFonts w:hint="eastAsia"/>
          <w:color w:val="000000"/>
        </w:rPr>
        <w:t>１　事業の名称</w:t>
      </w:r>
      <w:r w:rsidR="004A4584">
        <w:rPr>
          <w:rFonts w:hint="eastAsia"/>
          <w:color w:val="000000"/>
        </w:rPr>
        <w:t xml:space="preserve">　</w:t>
      </w:r>
    </w:p>
    <w:p w:rsidR="00B33BE0" w:rsidRDefault="00B33BE0" w:rsidP="00A07C62">
      <w:pPr>
        <w:rPr>
          <w:color w:val="000000"/>
        </w:rPr>
      </w:pPr>
    </w:p>
    <w:p w:rsidR="00A07C62" w:rsidRPr="00A35359" w:rsidRDefault="00A07C62" w:rsidP="00A07C62">
      <w:pPr>
        <w:rPr>
          <w:color w:val="000000"/>
        </w:rPr>
      </w:pPr>
      <w:r w:rsidRPr="00A35359">
        <w:rPr>
          <w:rFonts w:hint="eastAsia"/>
          <w:color w:val="000000"/>
        </w:rPr>
        <w:t xml:space="preserve">２　</w:t>
      </w:r>
      <w:r w:rsidR="00C9736B">
        <w:rPr>
          <w:rFonts w:hint="eastAsia"/>
          <w:color w:val="000000"/>
        </w:rPr>
        <w:t>概算払交付請求</w:t>
      </w:r>
      <w:r w:rsidRPr="00A35359">
        <w:rPr>
          <w:rFonts w:hint="eastAsia"/>
          <w:color w:val="000000"/>
        </w:rPr>
        <w:t>額</w:t>
      </w:r>
      <w:r w:rsidR="004F5EA7">
        <w:rPr>
          <w:rFonts w:hint="eastAsia"/>
          <w:color w:val="000000"/>
        </w:rPr>
        <w:t xml:space="preserve">　　</w:t>
      </w:r>
      <w:r w:rsidR="00AA1A16">
        <w:rPr>
          <w:rFonts w:hint="eastAsia"/>
          <w:color w:val="000000"/>
        </w:rPr>
        <w:t xml:space="preserve">　</w:t>
      </w:r>
      <w:r w:rsidR="002B08B9">
        <w:rPr>
          <w:rFonts w:hint="eastAsia"/>
          <w:color w:val="000000"/>
        </w:rPr>
        <w:t>金</w:t>
      </w:r>
      <w:r w:rsidR="009964C7">
        <w:rPr>
          <w:rFonts w:hint="eastAsia"/>
          <w:color w:val="000000"/>
        </w:rPr>
        <w:t xml:space="preserve">　　　　　　</w:t>
      </w:r>
      <w:r w:rsidR="004F5EA7">
        <w:rPr>
          <w:rFonts w:hint="eastAsia"/>
          <w:color w:val="000000"/>
        </w:rPr>
        <w:t>円</w:t>
      </w:r>
    </w:p>
    <w:p w:rsidR="00B33BE0" w:rsidRDefault="00B33BE0" w:rsidP="001D0BBA">
      <w:pPr>
        <w:tabs>
          <w:tab w:val="left" w:pos="1065"/>
        </w:tabs>
        <w:rPr>
          <w:color w:val="000000"/>
        </w:rPr>
      </w:pPr>
    </w:p>
    <w:p w:rsidR="00C9736B" w:rsidRDefault="00C9736B" w:rsidP="001D0BBA">
      <w:pPr>
        <w:tabs>
          <w:tab w:val="left" w:pos="1065"/>
        </w:tabs>
        <w:rPr>
          <w:color w:val="000000"/>
        </w:rPr>
      </w:pPr>
      <w:r>
        <w:rPr>
          <w:rFonts w:hint="eastAsia"/>
          <w:color w:val="000000"/>
        </w:rPr>
        <w:t>３　振込先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380"/>
        <w:gridCol w:w="4896"/>
      </w:tblGrid>
      <w:tr w:rsidR="00C9736B" w:rsidRPr="001823C4" w:rsidTr="001823C4">
        <w:trPr>
          <w:trHeight w:val="353"/>
        </w:trPr>
        <w:tc>
          <w:tcPr>
            <w:tcW w:w="1877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distribute"/>
              <w:rPr>
                <w:color w:val="000000"/>
              </w:rPr>
            </w:pPr>
            <w:r w:rsidRPr="001823C4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6276" w:type="dxa"/>
            <w:gridSpan w:val="2"/>
            <w:vAlign w:val="center"/>
          </w:tcPr>
          <w:p w:rsidR="00FA460E" w:rsidRPr="001823C4" w:rsidRDefault="009964C7" w:rsidP="004A4584">
            <w:pPr>
              <w:tabs>
                <w:tab w:val="left" w:pos="106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</w:t>
            </w:r>
            <w:r w:rsidR="004A4584">
              <w:rPr>
                <w:rFonts w:hint="eastAsia"/>
                <w:color w:val="000000"/>
              </w:rPr>
              <w:t xml:space="preserve">　</w:t>
            </w:r>
            <w:r w:rsidR="00B33BE0">
              <w:rPr>
                <w:rFonts w:hint="eastAsia"/>
                <w:color w:val="000000"/>
              </w:rPr>
              <w:t xml:space="preserve">　[本・支店名]</w:t>
            </w:r>
            <w:r w:rsidR="004A4584">
              <w:rPr>
                <w:rFonts w:hint="eastAsia"/>
                <w:color w:val="000000"/>
              </w:rPr>
              <w:t xml:space="preserve">　</w:t>
            </w:r>
          </w:p>
        </w:tc>
      </w:tr>
      <w:tr w:rsidR="00C9736B" w:rsidRPr="001823C4" w:rsidTr="001823C4">
        <w:trPr>
          <w:trHeight w:val="353"/>
        </w:trPr>
        <w:tc>
          <w:tcPr>
            <w:tcW w:w="1877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distribute"/>
              <w:rPr>
                <w:color w:val="000000"/>
              </w:rPr>
            </w:pPr>
            <w:r w:rsidRPr="001823C4">
              <w:rPr>
                <w:rFonts w:hint="eastAsia"/>
                <w:color w:val="000000"/>
              </w:rPr>
              <w:t>種目・口座番号</w:t>
            </w:r>
          </w:p>
        </w:tc>
        <w:tc>
          <w:tcPr>
            <w:tcW w:w="1380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center"/>
              <w:rPr>
                <w:color w:val="000000"/>
              </w:rPr>
            </w:pPr>
            <w:r w:rsidRPr="009964C7">
              <w:rPr>
                <w:rFonts w:hint="eastAsia"/>
                <w:color w:val="000000"/>
              </w:rPr>
              <w:t>普通</w:t>
            </w:r>
            <w:r w:rsidRPr="001823C4">
              <w:rPr>
                <w:rFonts w:hint="eastAsia"/>
                <w:color w:val="000000"/>
              </w:rPr>
              <w:t>・当座</w:t>
            </w:r>
          </w:p>
        </w:tc>
        <w:tc>
          <w:tcPr>
            <w:tcW w:w="4896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rPr>
                <w:color w:val="000000"/>
              </w:rPr>
            </w:pPr>
          </w:p>
        </w:tc>
      </w:tr>
      <w:tr w:rsidR="00C9736B" w:rsidRPr="001823C4" w:rsidTr="001823C4">
        <w:trPr>
          <w:trHeight w:val="353"/>
        </w:trPr>
        <w:tc>
          <w:tcPr>
            <w:tcW w:w="1877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distribute"/>
              <w:rPr>
                <w:color w:val="000000"/>
              </w:rPr>
            </w:pPr>
            <w:r w:rsidRPr="001823C4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276" w:type="dxa"/>
            <w:gridSpan w:val="2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rPr>
                <w:color w:val="000000"/>
              </w:rPr>
            </w:pPr>
          </w:p>
        </w:tc>
      </w:tr>
      <w:tr w:rsidR="00C9736B" w:rsidRPr="001823C4" w:rsidTr="001823C4">
        <w:trPr>
          <w:trHeight w:val="353"/>
        </w:trPr>
        <w:tc>
          <w:tcPr>
            <w:tcW w:w="1877" w:type="dxa"/>
            <w:vAlign w:val="center"/>
          </w:tcPr>
          <w:p w:rsidR="00C9736B" w:rsidRPr="001823C4" w:rsidRDefault="00C9736B" w:rsidP="001823C4">
            <w:pPr>
              <w:tabs>
                <w:tab w:val="left" w:pos="1065"/>
              </w:tabs>
              <w:jc w:val="distribute"/>
              <w:rPr>
                <w:color w:val="000000"/>
              </w:rPr>
            </w:pPr>
            <w:r w:rsidRPr="001823C4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6276" w:type="dxa"/>
            <w:gridSpan w:val="2"/>
            <w:vAlign w:val="center"/>
          </w:tcPr>
          <w:p w:rsidR="00F94477" w:rsidRPr="001823C4" w:rsidRDefault="00F94477" w:rsidP="001823C4">
            <w:pPr>
              <w:tabs>
                <w:tab w:val="left" w:pos="1065"/>
              </w:tabs>
              <w:rPr>
                <w:color w:val="000000"/>
              </w:rPr>
            </w:pPr>
          </w:p>
          <w:p w:rsidR="00AA1A16" w:rsidRDefault="00AA1A16" w:rsidP="009964C7">
            <w:pPr>
              <w:tabs>
                <w:tab w:val="left" w:pos="1065"/>
              </w:tabs>
              <w:rPr>
                <w:color w:val="000000"/>
              </w:rPr>
            </w:pPr>
          </w:p>
          <w:p w:rsidR="009964C7" w:rsidRDefault="009964C7" w:rsidP="009964C7">
            <w:pPr>
              <w:tabs>
                <w:tab w:val="left" w:pos="1065"/>
              </w:tabs>
              <w:rPr>
                <w:color w:val="000000"/>
              </w:rPr>
            </w:pPr>
          </w:p>
          <w:p w:rsidR="009964C7" w:rsidRPr="001823C4" w:rsidRDefault="009964C7" w:rsidP="009964C7">
            <w:pPr>
              <w:tabs>
                <w:tab w:val="left" w:pos="1065"/>
              </w:tabs>
              <w:rPr>
                <w:color w:val="000000"/>
              </w:rPr>
            </w:pPr>
          </w:p>
        </w:tc>
      </w:tr>
    </w:tbl>
    <w:p w:rsidR="00C9736B" w:rsidRDefault="004F5EA7" w:rsidP="001D0BBA">
      <w:pPr>
        <w:tabs>
          <w:tab w:val="left" w:pos="1065"/>
        </w:tabs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C9736B" w:rsidRDefault="00C9736B" w:rsidP="001D0BBA">
      <w:pPr>
        <w:tabs>
          <w:tab w:val="left" w:pos="1065"/>
        </w:tabs>
        <w:rPr>
          <w:color w:val="000000"/>
        </w:rPr>
      </w:pPr>
    </w:p>
    <w:p w:rsidR="00C9736B" w:rsidRDefault="00C9736B" w:rsidP="001D0BBA">
      <w:pPr>
        <w:tabs>
          <w:tab w:val="left" w:pos="1065"/>
        </w:tabs>
        <w:rPr>
          <w:color w:val="000000"/>
        </w:rPr>
      </w:pPr>
    </w:p>
    <w:p w:rsidR="00C9736B" w:rsidRDefault="00C9736B" w:rsidP="001D0BBA">
      <w:pPr>
        <w:tabs>
          <w:tab w:val="left" w:pos="1065"/>
        </w:tabs>
        <w:rPr>
          <w:color w:val="000000"/>
        </w:rPr>
      </w:pPr>
    </w:p>
    <w:p w:rsidR="00783C71" w:rsidRDefault="00783C71" w:rsidP="001D0BBA">
      <w:pPr>
        <w:tabs>
          <w:tab w:val="left" w:pos="1065"/>
        </w:tabs>
        <w:rPr>
          <w:color w:val="000000"/>
        </w:rPr>
      </w:pPr>
    </w:p>
    <w:p w:rsidR="00783C71" w:rsidRDefault="00783C71" w:rsidP="001D0BBA">
      <w:pPr>
        <w:tabs>
          <w:tab w:val="left" w:pos="1065"/>
        </w:tabs>
        <w:rPr>
          <w:color w:val="000000"/>
        </w:rPr>
      </w:pPr>
    </w:p>
    <w:p w:rsidR="00783C71" w:rsidRDefault="00783C71" w:rsidP="001D0BBA">
      <w:pPr>
        <w:tabs>
          <w:tab w:val="left" w:pos="1065"/>
        </w:tabs>
        <w:rPr>
          <w:color w:val="000000"/>
        </w:rPr>
      </w:pPr>
    </w:p>
    <w:p w:rsidR="00783C71" w:rsidRDefault="00783C71" w:rsidP="001D0BBA">
      <w:pPr>
        <w:tabs>
          <w:tab w:val="left" w:pos="1065"/>
        </w:tabs>
        <w:rPr>
          <w:color w:val="000000"/>
        </w:rPr>
      </w:pPr>
    </w:p>
    <w:sectPr w:rsidR="00783C71" w:rsidSect="00B30EAA">
      <w:headerReference w:type="even" r:id="rId8"/>
      <w:headerReference w:type="default" r:id="rId9"/>
      <w:headerReference w:type="first" r:id="rId10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C9" w:rsidRDefault="00FB5CC9">
      <w:r>
        <w:separator/>
      </w:r>
    </w:p>
  </w:endnote>
  <w:endnote w:type="continuationSeparator" w:id="0">
    <w:p w:rsidR="00FB5CC9" w:rsidRDefault="00FB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C9" w:rsidRDefault="00FB5CC9">
      <w:r>
        <w:separator/>
      </w:r>
    </w:p>
  </w:footnote>
  <w:footnote w:type="continuationSeparator" w:id="0">
    <w:p w:rsidR="00FB5CC9" w:rsidRDefault="00FB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FC" w:rsidRDefault="005F5CFC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FC" w:rsidRDefault="005F5CFC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5F5CFC" w:rsidRDefault="005F5CFC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FC" w:rsidRDefault="005F5CFC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0512E"/>
    <w:rsid w:val="000141A1"/>
    <w:rsid w:val="00032FEE"/>
    <w:rsid w:val="00036E95"/>
    <w:rsid w:val="0005549D"/>
    <w:rsid w:val="000717DE"/>
    <w:rsid w:val="000730E3"/>
    <w:rsid w:val="000B0EE2"/>
    <w:rsid w:val="000C087B"/>
    <w:rsid w:val="000C46AC"/>
    <w:rsid w:val="000E342C"/>
    <w:rsid w:val="000F40F6"/>
    <w:rsid w:val="00102B1A"/>
    <w:rsid w:val="00120631"/>
    <w:rsid w:val="00123BA6"/>
    <w:rsid w:val="0014123A"/>
    <w:rsid w:val="00142E4E"/>
    <w:rsid w:val="00143536"/>
    <w:rsid w:val="001565AF"/>
    <w:rsid w:val="001823C4"/>
    <w:rsid w:val="001C20C6"/>
    <w:rsid w:val="001C3E1F"/>
    <w:rsid w:val="001D0BBA"/>
    <w:rsid w:val="001D2E18"/>
    <w:rsid w:val="001E5460"/>
    <w:rsid w:val="00214D97"/>
    <w:rsid w:val="00235282"/>
    <w:rsid w:val="00242191"/>
    <w:rsid w:val="00252F1B"/>
    <w:rsid w:val="00283408"/>
    <w:rsid w:val="002858A6"/>
    <w:rsid w:val="00285988"/>
    <w:rsid w:val="00286159"/>
    <w:rsid w:val="00291B1B"/>
    <w:rsid w:val="002A1D9C"/>
    <w:rsid w:val="002B08B9"/>
    <w:rsid w:val="002C111F"/>
    <w:rsid w:val="003004D8"/>
    <w:rsid w:val="0030466D"/>
    <w:rsid w:val="00356F77"/>
    <w:rsid w:val="00365BE7"/>
    <w:rsid w:val="00370323"/>
    <w:rsid w:val="00376C88"/>
    <w:rsid w:val="00385344"/>
    <w:rsid w:val="00386C6D"/>
    <w:rsid w:val="003908A1"/>
    <w:rsid w:val="003B406A"/>
    <w:rsid w:val="003C4F95"/>
    <w:rsid w:val="003D3948"/>
    <w:rsid w:val="003E1A0F"/>
    <w:rsid w:val="003F722A"/>
    <w:rsid w:val="00401093"/>
    <w:rsid w:val="00404B3F"/>
    <w:rsid w:val="00415A8E"/>
    <w:rsid w:val="004224A5"/>
    <w:rsid w:val="004374B9"/>
    <w:rsid w:val="00451253"/>
    <w:rsid w:val="00476060"/>
    <w:rsid w:val="00487AB4"/>
    <w:rsid w:val="004A4584"/>
    <w:rsid w:val="004D2362"/>
    <w:rsid w:val="004D7EAB"/>
    <w:rsid w:val="004F147A"/>
    <w:rsid w:val="004F5EA7"/>
    <w:rsid w:val="00500DD7"/>
    <w:rsid w:val="00507737"/>
    <w:rsid w:val="00526A9F"/>
    <w:rsid w:val="005376EE"/>
    <w:rsid w:val="00541ECA"/>
    <w:rsid w:val="00554394"/>
    <w:rsid w:val="00567768"/>
    <w:rsid w:val="00567DF6"/>
    <w:rsid w:val="0058578A"/>
    <w:rsid w:val="00592E90"/>
    <w:rsid w:val="00595E00"/>
    <w:rsid w:val="005A311F"/>
    <w:rsid w:val="005B1099"/>
    <w:rsid w:val="005B47DF"/>
    <w:rsid w:val="005C3AAF"/>
    <w:rsid w:val="005C62FA"/>
    <w:rsid w:val="005D3CFC"/>
    <w:rsid w:val="005D4178"/>
    <w:rsid w:val="005E0BAE"/>
    <w:rsid w:val="005E1007"/>
    <w:rsid w:val="005E57AF"/>
    <w:rsid w:val="005E79F9"/>
    <w:rsid w:val="005F5CFC"/>
    <w:rsid w:val="00606517"/>
    <w:rsid w:val="00613E8C"/>
    <w:rsid w:val="00615CE3"/>
    <w:rsid w:val="00626486"/>
    <w:rsid w:val="00632B3B"/>
    <w:rsid w:val="00634F18"/>
    <w:rsid w:val="00635A8E"/>
    <w:rsid w:val="006414A6"/>
    <w:rsid w:val="00646B20"/>
    <w:rsid w:val="00661394"/>
    <w:rsid w:val="00661911"/>
    <w:rsid w:val="006930BB"/>
    <w:rsid w:val="006C3616"/>
    <w:rsid w:val="006E6F8D"/>
    <w:rsid w:val="00701322"/>
    <w:rsid w:val="00732A73"/>
    <w:rsid w:val="007557AE"/>
    <w:rsid w:val="00763E7D"/>
    <w:rsid w:val="007824AD"/>
    <w:rsid w:val="00783C71"/>
    <w:rsid w:val="00797287"/>
    <w:rsid w:val="00797307"/>
    <w:rsid w:val="007A24CF"/>
    <w:rsid w:val="007B4C72"/>
    <w:rsid w:val="007C1737"/>
    <w:rsid w:val="007D2625"/>
    <w:rsid w:val="007E4D5B"/>
    <w:rsid w:val="0080110D"/>
    <w:rsid w:val="0080797C"/>
    <w:rsid w:val="0081713A"/>
    <w:rsid w:val="00830CCF"/>
    <w:rsid w:val="00843786"/>
    <w:rsid w:val="008517B3"/>
    <w:rsid w:val="00867BA9"/>
    <w:rsid w:val="008700AA"/>
    <w:rsid w:val="00880A41"/>
    <w:rsid w:val="008A2C19"/>
    <w:rsid w:val="008D07CB"/>
    <w:rsid w:val="008D7123"/>
    <w:rsid w:val="008F007D"/>
    <w:rsid w:val="008F5B49"/>
    <w:rsid w:val="00943FFF"/>
    <w:rsid w:val="00951F02"/>
    <w:rsid w:val="0097414D"/>
    <w:rsid w:val="009964C7"/>
    <w:rsid w:val="009A4FE6"/>
    <w:rsid w:val="009B5769"/>
    <w:rsid w:val="009E2EAC"/>
    <w:rsid w:val="009F5C4B"/>
    <w:rsid w:val="00A019D3"/>
    <w:rsid w:val="00A07C62"/>
    <w:rsid w:val="00A12161"/>
    <w:rsid w:val="00A164D6"/>
    <w:rsid w:val="00A220EC"/>
    <w:rsid w:val="00A243D0"/>
    <w:rsid w:val="00A35359"/>
    <w:rsid w:val="00A40A5B"/>
    <w:rsid w:val="00A40A68"/>
    <w:rsid w:val="00A51454"/>
    <w:rsid w:val="00A52AB7"/>
    <w:rsid w:val="00A6429A"/>
    <w:rsid w:val="00A646E2"/>
    <w:rsid w:val="00A74C92"/>
    <w:rsid w:val="00AA1A16"/>
    <w:rsid w:val="00AC69A6"/>
    <w:rsid w:val="00AC7C1D"/>
    <w:rsid w:val="00AE1793"/>
    <w:rsid w:val="00AE5D3F"/>
    <w:rsid w:val="00AE5EFF"/>
    <w:rsid w:val="00AF7A59"/>
    <w:rsid w:val="00B047E7"/>
    <w:rsid w:val="00B06479"/>
    <w:rsid w:val="00B1650A"/>
    <w:rsid w:val="00B22335"/>
    <w:rsid w:val="00B30EAA"/>
    <w:rsid w:val="00B33BE0"/>
    <w:rsid w:val="00B73581"/>
    <w:rsid w:val="00B74393"/>
    <w:rsid w:val="00B9298C"/>
    <w:rsid w:val="00B940B0"/>
    <w:rsid w:val="00B97FD0"/>
    <w:rsid w:val="00BB5F62"/>
    <w:rsid w:val="00BE27BA"/>
    <w:rsid w:val="00BE68A4"/>
    <w:rsid w:val="00C04979"/>
    <w:rsid w:val="00C07DF9"/>
    <w:rsid w:val="00C2672F"/>
    <w:rsid w:val="00C46B35"/>
    <w:rsid w:val="00C511EC"/>
    <w:rsid w:val="00C54260"/>
    <w:rsid w:val="00C84240"/>
    <w:rsid w:val="00C925D1"/>
    <w:rsid w:val="00C93072"/>
    <w:rsid w:val="00C93341"/>
    <w:rsid w:val="00C9736B"/>
    <w:rsid w:val="00C97DB8"/>
    <w:rsid w:val="00CB11E8"/>
    <w:rsid w:val="00CB4BA6"/>
    <w:rsid w:val="00CD4A43"/>
    <w:rsid w:val="00D176ED"/>
    <w:rsid w:val="00D22B5A"/>
    <w:rsid w:val="00D33CEC"/>
    <w:rsid w:val="00D3608E"/>
    <w:rsid w:val="00D460A1"/>
    <w:rsid w:val="00D52F3C"/>
    <w:rsid w:val="00D670C4"/>
    <w:rsid w:val="00D73A53"/>
    <w:rsid w:val="00D77AEC"/>
    <w:rsid w:val="00D80020"/>
    <w:rsid w:val="00DA3359"/>
    <w:rsid w:val="00DA4AD7"/>
    <w:rsid w:val="00DA7EB6"/>
    <w:rsid w:val="00DB6011"/>
    <w:rsid w:val="00DD38B9"/>
    <w:rsid w:val="00DE2D36"/>
    <w:rsid w:val="00DE5DE3"/>
    <w:rsid w:val="00DF4E42"/>
    <w:rsid w:val="00DF544F"/>
    <w:rsid w:val="00E0411C"/>
    <w:rsid w:val="00E05A44"/>
    <w:rsid w:val="00E215D2"/>
    <w:rsid w:val="00E26BD3"/>
    <w:rsid w:val="00E27DF9"/>
    <w:rsid w:val="00E6334D"/>
    <w:rsid w:val="00E71ABF"/>
    <w:rsid w:val="00EB0A1F"/>
    <w:rsid w:val="00EB267D"/>
    <w:rsid w:val="00EB4A5A"/>
    <w:rsid w:val="00EC2697"/>
    <w:rsid w:val="00EC6A15"/>
    <w:rsid w:val="00EC7B2B"/>
    <w:rsid w:val="00ED43A3"/>
    <w:rsid w:val="00EE6D18"/>
    <w:rsid w:val="00EF0229"/>
    <w:rsid w:val="00F632D1"/>
    <w:rsid w:val="00F820A7"/>
    <w:rsid w:val="00F94477"/>
    <w:rsid w:val="00F97AE8"/>
    <w:rsid w:val="00FA1C6D"/>
    <w:rsid w:val="00FA460E"/>
    <w:rsid w:val="00FA6A88"/>
    <w:rsid w:val="00FB5CC9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C9736B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1565A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C9736B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1565A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菊地 陽介 [Yosuke Kikuchi]</cp:lastModifiedBy>
  <cp:revision>2</cp:revision>
  <cp:lastPrinted>2013-02-21T23:51:00Z</cp:lastPrinted>
  <dcterms:created xsi:type="dcterms:W3CDTF">2017-03-16T12:22:00Z</dcterms:created>
  <dcterms:modified xsi:type="dcterms:W3CDTF">2017-03-16T12:22:00Z</dcterms:modified>
</cp:coreProperties>
</file>