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463481"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666CA"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05E94" w:rsidRDefault="00466B8B" w:rsidP="00C80A77">
      <w:pPr>
        <w:spacing w:before="360" w:after="360"/>
        <w:ind w:left="1274" w:hangingChars="470" w:hanging="1274"/>
        <w:jc w:val="center"/>
        <w:rPr>
          <w:rFonts w:hAnsi="ＭＳ 明朝"/>
          <w:szCs w:val="21"/>
          <w:u w:val="single"/>
        </w:rPr>
      </w:pPr>
      <w:r w:rsidRPr="00C36E52">
        <w:rPr>
          <w:rFonts w:hAnsi="ＭＳ 明朝" w:hint="eastAsia"/>
          <w:spacing w:val="29"/>
          <w:szCs w:val="21"/>
          <w:u w:val="single"/>
          <w:fitText w:val="746" w:id="-896779520"/>
        </w:rPr>
        <w:t>工事</w:t>
      </w:r>
      <w:r w:rsidRPr="00C36E52">
        <w:rPr>
          <w:rFonts w:hAnsi="ＭＳ 明朝" w:hint="eastAsia"/>
          <w:szCs w:val="21"/>
          <w:u w:val="single"/>
          <w:fitText w:val="746" w:id="-896779520"/>
        </w:rPr>
        <w:t>名</w:t>
      </w:r>
      <w:r w:rsidRPr="00E6698A">
        <w:rPr>
          <w:rFonts w:hAnsi="ＭＳ 明朝" w:hint="eastAsia"/>
          <w:szCs w:val="21"/>
          <w:u w:val="single"/>
        </w:rPr>
        <w:t xml:space="preserve">　</w:t>
      </w:r>
      <w:r w:rsidR="002C5552" w:rsidRPr="002C5552">
        <w:rPr>
          <w:rFonts w:hAnsi="ＭＳ 明朝" w:hint="eastAsia"/>
          <w:u w:val="single"/>
        </w:rPr>
        <w:t>二ツ堀下水路侵入防止フェンス設置工事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5A027B" w:rsidRPr="00EC0D44" w:rsidRDefault="005A027B"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E82486" w:rsidRDefault="00E82486" w:rsidP="00E82486">
      <w:pPr>
        <w:wordWrap/>
        <w:overflowPunct/>
        <w:autoSpaceDE/>
        <w:autoSpaceDN/>
        <w:adjustRightInd/>
        <w:rPr>
          <w:rFonts w:hAnsi="ＭＳ 明朝"/>
          <w:szCs w:val="21"/>
        </w:rPr>
      </w:pPr>
      <w:r>
        <w:rPr>
          <w:rFonts w:hAnsi="ＭＳ 明朝" w:hint="eastAsia"/>
          <w:szCs w:val="21"/>
        </w:rPr>
        <w:t>（工事名：</w:t>
      </w:r>
      <w:r w:rsidR="002C5552" w:rsidRPr="002C5552">
        <w:rPr>
          <w:rFonts w:hAnsi="ＭＳ 明朝" w:hint="eastAsia"/>
          <w:szCs w:val="21"/>
        </w:rPr>
        <w:t>二ツ堀下水路侵入防止フェンス設置工事</w:t>
      </w:r>
      <w:r>
        <w:rPr>
          <w:rFonts w:hAnsi="ＭＳ 明朝" w:hint="eastAsia"/>
          <w:szCs w:val="21"/>
        </w:rPr>
        <w:t>）</w:t>
      </w:r>
    </w:p>
    <w:p w:rsidR="00E82486" w:rsidRDefault="00E82486" w:rsidP="00E82486">
      <w:pPr>
        <w:wordWrap/>
        <w:overflowPunct/>
        <w:autoSpaceDE/>
        <w:autoSpaceDN/>
        <w:adjustRightInd/>
        <w:rPr>
          <w:rFonts w:hAnsi="ＭＳ 明朝"/>
          <w:szCs w:val="21"/>
        </w:rPr>
      </w:pPr>
    </w:p>
    <w:p w:rsidR="00E82486" w:rsidRDefault="00E82486" w:rsidP="00E8248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E82486" w:rsidRPr="00F351E4" w:rsidRDefault="00E82486" w:rsidP="00E8248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4B6293"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DFBE1"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6550AC" w:rsidRDefault="006550AC" w:rsidP="00E82486">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B4197D" w:rsidP="00FC4EA5">
      <w:pPr>
        <w:spacing w:after="240"/>
        <w:ind w:leftChars="266" w:left="1560" w:hanging="993"/>
        <w:jc w:val="center"/>
        <w:rPr>
          <w:rFonts w:hAnsi="ＭＳ 明朝"/>
          <w:szCs w:val="21"/>
          <w:u w:val="single"/>
        </w:rPr>
      </w:pPr>
      <w:r w:rsidRPr="00B4197D">
        <w:rPr>
          <w:rFonts w:hAnsi="ＭＳ 明朝" w:hint="eastAsia"/>
          <w:spacing w:val="29"/>
          <w:szCs w:val="21"/>
          <w:u w:val="single"/>
          <w:fitText w:val="746" w:id="1821101057"/>
        </w:rPr>
        <w:t>工事</w:t>
      </w:r>
      <w:r w:rsidRPr="00B4197D">
        <w:rPr>
          <w:rFonts w:hAnsi="ＭＳ 明朝" w:hint="eastAsia"/>
          <w:szCs w:val="21"/>
          <w:u w:val="single"/>
          <w:fitText w:val="746" w:id="1821101057"/>
        </w:rPr>
        <w:t>名</w:t>
      </w:r>
      <w:r w:rsidR="00372BCE" w:rsidRPr="00E6698A">
        <w:rPr>
          <w:rFonts w:hAnsi="ＭＳ 明朝" w:hint="eastAsia"/>
          <w:szCs w:val="21"/>
          <w:u w:val="single"/>
        </w:rPr>
        <w:t xml:space="preserve">　</w:t>
      </w:r>
      <w:r w:rsidR="002C5552" w:rsidRPr="002C5552">
        <w:rPr>
          <w:rFonts w:hAnsi="ＭＳ 明朝" w:hint="eastAsia"/>
          <w:szCs w:val="21"/>
          <w:u w:val="single"/>
        </w:rPr>
        <w:t>二ツ堀下水路侵入防止フェンス設置工事</w:t>
      </w:r>
      <w:bookmarkStart w:id="0" w:name="_GoBack"/>
      <w:bookmarkEnd w:id="0"/>
      <w:r w:rsidR="002E79CF">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F351E4" w:rsidP="00915C09">
            <w:pPr>
              <w:rPr>
                <w:rFonts w:hAnsi="ＭＳ 明朝"/>
                <w:szCs w:val="21"/>
              </w:rPr>
            </w:pPr>
            <w:r w:rsidRPr="00C72888">
              <w:rPr>
                <w:rFonts w:hAnsi="ＭＳ 明朝" w:hint="eastAsia"/>
                <w:szCs w:val="28"/>
              </w:rPr>
              <w:t>ＦＡＸ</w:t>
            </w:r>
            <w:r w:rsidR="003E749C"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133FE0" w:rsidP="00133FE0">
      <w:pPr>
        <w:jc w:val="right"/>
        <w:rPr>
          <w:rFonts w:hAnsi="ＭＳ 明朝"/>
          <w:szCs w:val="21"/>
        </w:rPr>
      </w:pPr>
      <w:r>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4C" w:rsidRDefault="0076704C">
      <w:r>
        <w:separator/>
      </w:r>
    </w:p>
  </w:endnote>
  <w:endnote w:type="continuationSeparator" w:id="0">
    <w:p w:rsidR="0076704C" w:rsidRDefault="0076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4C" w:rsidRDefault="0076704C">
      <w:r>
        <w:separator/>
      </w:r>
    </w:p>
  </w:footnote>
  <w:footnote w:type="continuationSeparator" w:id="0">
    <w:p w:rsidR="0076704C" w:rsidRDefault="00767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5402"/>
    <w:rsid w:val="0001112C"/>
    <w:rsid w:val="000154AC"/>
    <w:rsid w:val="000217AA"/>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84D1F"/>
    <w:rsid w:val="00086CC6"/>
    <w:rsid w:val="00092FA8"/>
    <w:rsid w:val="0009433C"/>
    <w:rsid w:val="000952F1"/>
    <w:rsid w:val="000A0075"/>
    <w:rsid w:val="000A0623"/>
    <w:rsid w:val="000A1078"/>
    <w:rsid w:val="000A17D2"/>
    <w:rsid w:val="000A374C"/>
    <w:rsid w:val="000B083F"/>
    <w:rsid w:val="000B1121"/>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6F0E"/>
    <w:rsid w:val="00131F40"/>
    <w:rsid w:val="00133FE0"/>
    <w:rsid w:val="00136418"/>
    <w:rsid w:val="00145AE9"/>
    <w:rsid w:val="001462DA"/>
    <w:rsid w:val="00155A64"/>
    <w:rsid w:val="00157E51"/>
    <w:rsid w:val="0016021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6677"/>
    <w:rsid w:val="00296D55"/>
    <w:rsid w:val="00297B12"/>
    <w:rsid w:val="002A3FB3"/>
    <w:rsid w:val="002A4A38"/>
    <w:rsid w:val="002A4AA3"/>
    <w:rsid w:val="002A6FD2"/>
    <w:rsid w:val="002B034D"/>
    <w:rsid w:val="002B11D4"/>
    <w:rsid w:val="002C1906"/>
    <w:rsid w:val="002C2DB9"/>
    <w:rsid w:val="002C5552"/>
    <w:rsid w:val="002C6B9E"/>
    <w:rsid w:val="002D5433"/>
    <w:rsid w:val="002E18FC"/>
    <w:rsid w:val="002E66B9"/>
    <w:rsid w:val="002E7779"/>
    <w:rsid w:val="002E79CF"/>
    <w:rsid w:val="002F5DC6"/>
    <w:rsid w:val="002F6716"/>
    <w:rsid w:val="002F700C"/>
    <w:rsid w:val="00300C2B"/>
    <w:rsid w:val="00301F07"/>
    <w:rsid w:val="0030207F"/>
    <w:rsid w:val="003020AE"/>
    <w:rsid w:val="00302EDE"/>
    <w:rsid w:val="00306870"/>
    <w:rsid w:val="00306FC1"/>
    <w:rsid w:val="00311067"/>
    <w:rsid w:val="00313372"/>
    <w:rsid w:val="003227B3"/>
    <w:rsid w:val="00322BF3"/>
    <w:rsid w:val="00323622"/>
    <w:rsid w:val="0032428E"/>
    <w:rsid w:val="0032679E"/>
    <w:rsid w:val="003353B2"/>
    <w:rsid w:val="003400F6"/>
    <w:rsid w:val="00344B81"/>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D49"/>
    <w:rsid w:val="003F21BA"/>
    <w:rsid w:val="0040040F"/>
    <w:rsid w:val="004005A2"/>
    <w:rsid w:val="004008C0"/>
    <w:rsid w:val="00404622"/>
    <w:rsid w:val="00405E85"/>
    <w:rsid w:val="00411EC8"/>
    <w:rsid w:val="00412700"/>
    <w:rsid w:val="00417F32"/>
    <w:rsid w:val="0042632E"/>
    <w:rsid w:val="00427969"/>
    <w:rsid w:val="00432EB7"/>
    <w:rsid w:val="004342FE"/>
    <w:rsid w:val="0044221B"/>
    <w:rsid w:val="0044225C"/>
    <w:rsid w:val="004437D6"/>
    <w:rsid w:val="004451C7"/>
    <w:rsid w:val="00447B26"/>
    <w:rsid w:val="00450D76"/>
    <w:rsid w:val="004568C2"/>
    <w:rsid w:val="004618C9"/>
    <w:rsid w:val="00463481"/>
    <w:rsid w:val="00466B8B"/>
    <w:rsid w:val="00466FB1"/>
    <w:rsid w:val="00470DCE"/>
    <w:rsid w:val="00474D6C"/>
    <w:rsid w:val="0047571F"/>
    <w:rsid w:val="00480E60"/>
    <w:rsid w:val="00482EBE"/>
    <w:rsid w:val="004840FB"/>
    <w:rsid w:val="004856E4"/>
    <w:rsid w:val="00495F28"/>
    <w:rsid w:val="004A2E2A"/>
    <w:rsid w:val="004A5767"/>
    <w:rsid w:val="004B2F1C"/>
    <w:rsid w:val="004B56B2"/>
    <w:rsid w:val="004B5A3C"/>
    <w:rsid w:val="004C015D"/>
    <w:rsid w:val="004C1BD2"/>
    <w:rsid w:val="004C2A0F"/>
    <w:rsid w:val="004C2E6B"/>
    <w:rsid w:val="004C5CC3"/>
    <w:rsid w:val="004D3DB1"/>
    <w:rsid w:val="004E22BF"/>
    <w:rsid w:val="005031D7"/>
    <w:rsid w:val="00504076"/>
    <w:rsid w:val="00504134"/>
    <w:rsid w:val="00505C68"/>
    <w:rsid w:val="005060D2"/>
    <w:rsid w:val="00506392"/>
    <w:rsid w:val="00506C50"/>
    <w:rsid w:val="005071EC"/>
    <w:rsid w:val="00516CD4"/>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81310"/>
    <w:rsid w:val="00581854"/>
    <w:rsid w:val="00581F9E"/>
    <w:rsid w:val="00586CD2"/>
    <w:rsid w:val="005903E9"/>
    <w:rsid w:val="00590D29"/>
    <w:rsid w:val="005A027B"/>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7376"/>
    <w:rsid w:val="00623D3D"/>
    <w:rsid w:val="0062607F"/>
    <w:rsid w:val="00633E79"/>
    <w:rsid w:val="00643581"/>
    <w:rsid w:val="006435BA"/>
    <w:rsid w:val="00643A5C"/>
    <w:rsid w:val="006445B0"/>
    <w:rsid w:val="00646820"/>
    <w:rsid w:val="006513F2"/>
    <w:rsid w:val="00653009"/>
    <w:rsid w:val="006550AC"/>
    <w:rsid w:val="00655BE3"/>
    <w:rsid w:val="00657211"/>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24D8A"/>
    <w:rsid w:val="00730947"/>
    <w:rsid w:val="00730A58"/>
    <w:rsid w:val="0073555B"/>
    <w:rsid w:val="0074105F"/>
    <w:rsid w:val="00741841"/>
    <w:rsid w:val="007437B2"/>
    <w:rsid w:val="007448C3"/>
    <w:rsid w:val="007463C2"/>
    <w:rsid w:val="00761CC4"/>
    <w:rsid w:val="00761ECE"/>
    <w:rsid w:val="00762334"/>
    <w:rsid w:val="00763057"/>
    <w:rsid w:val="00765867"/>
    <w:rsid w:val="0076704C"/>
    <w:rsid w:val="00772E63"/>
    <w:rsid w:val="00777300"/>
    <w:rsid w:val="00780273"/>
    <w:rsid w:val="00782DCB"/>
    <w:rsid w:val="007901A9"/>
    <w:rsid w:val="00791C34"/>
    <w:rsid w:val="0079262F"/>
    <w:rsid w:val="00792C57"/>
    <w:rsid w:val="00795882"/>
    <w:rsid w:val="007A216D"/>
    <w:rsid w:val="007A31F7"/>
    <w:rsid w:val="007A73B9"/>
    <w:rsid w:val="007B4947"/>
    <w:rsid w:val="007B4FAE"/>
    <w:rsid w:val="007B6271"/>
    <w:rsid w:val="007B635E"/>
    <w:rsid w:val="007B7C2F"/>
    <w:rsid w:val="007C012C"/>
    <w:rsid w:val="007C0E2B"/>
    <w:rsid w:val="007C4669"/>
    <w:rsid w:val="007D534C"/>
    <w:rsid w:val="007D7476"/>
    <w:rsid w:val="007E29B6"/>
    <w:rsid w:val="007E6D8F"/>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1646"/>
    <w:rsid w:val="009324A5"/>
    <w:rsid w:val="009327D5"/>
    <w:rsid w:val="00941450"/>
    <w:rsid w:val="00941D7F"/>
    <w:rsid w:val="00947371"/>
    <w:rsid w:val="0096556E"/>
    <w:rsid w:val="00967BBB"/>
    <w:rsid w:val="00970CD9"/>
    <w:rsid w:val="00972548"/>
    <w:rsid w:val="00973626"/>
    <w:rsid w:val="00980C20"/>
    <w:rsid w:val="0098282E"/>
    <w:rsid w:val="00982893"/>
    <w:rsid w:val="00986009"/>
    <w:rsid w:val="00987058"/>
    <w:rsid w:val="00997AC0"/>
    <w:rsid w:val="009A0273"/>
    <w:rsid w:val="009A04BE"/>
    <w:rsid w:val="009A3082"/>
    <w:rsid w:val="009A50C9"/>
    <w:rsid w:val="009B107F"/>
    <w:rsid w:val="009B4A43"/>
    <w:rsid w:val="009B6B76"/>
    <w:rsid w:val="009C36A5"/>
    <w:rsid w:val="009C74DB"/>
    <w:rsid w:val="009E0D1F"/>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75F04"/>
    <w:rsid w:val="00A81F28"/>
    <w:rsid w:val="00A838C6"/>
    <w:rsid w:val="00A868ED"/>
    <w:rsid w:val="00A8799E"/>
    <w:rsid w:val="00A96E29"/>
    <w:rsid w:val="00A97699"/>
    <w:rsid w:val="00AA3546"/>
    <w:rsid w:val="00AC2B9C"/>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7DD7"/>
    <w:rsid w:val="00B4197D"/>
    <w:rsid w:val="00B4374F"/>
    <w:rsid w:val="00B44F70"/>
    <w:rsid w:val="00B44F9D"/>
    <w:rsid w:val="00B4734C"/>
    <w:rsid w:val="00B61269"/>
    <w:rsid w:val="00B61CC8"/>
    <w:rsid w:val="00B77625"/>
    <w:rsid w:val="00B85837"/>
    <w:rsid w:val="00B922A7"/>
    <w:rsid w:val="00B9703A"/>
    <w:rsid w:val="00B97D31"/>
    <w:rsid w:val="00BA10A1"/>
    <w:rsid w:val="00BA262E"/>
    <w:rsid w:val="00BA5CC4"/>
    <w:rsid w:val="00BA7107"/>
    <w:rsid w:val="00BA7C6F"/>
    <w:rsid w:val="00BB0D27"/>
    <w:rsid w:val="00BB1647"/>
    <w:rsid w:val="00BC55D6"/>
    <w:rsid w:val="00BD0020"/>
    <w:rsid w:val="00BD610D"/>
    <w:rsid w:val="00BD6941"/>
    <w:rsid w:val="00BD6C0E"/>
    <w:rsid w:val="00BE17D8"/>
    <w:rsid w:val="00BE3600"/>
    <w:rsid w:val="00BE7DD3"/>
    <w:rsid w:val="00BF3C6F"/>
    <w:rsid w:val="00BF445A"/>
    <w:rsid w:val="00BF68DA"/>
    <w:rsid w:val="00BF6F42"/>
    <w:rsid w:val="00BF7B64"/>
    <w:rsid w:val="00C00620"/>
    <w:rsid w:val="00C02086"/>
    <w:rsid w:val="00C04983"/>
    <w:rsid w:val="00C13EEA"/>
    <w:rsid w:val="00C16443"/>
    <w:rsid w:val="00C20430"/>
    <w:rsid w:val="00C243A2"/>
    <w:rsid w:val="00C25C1F"/>
    <w:rsid w:val="00C27E24"/>
    <w:rsid w:val="00C3237C"/>
    <w:rsid w:val="00C3330B"/>
    <w:rsid w:val="00C36782"/>
    <w:rsid w:val="00C36E52"/>
    <w:rsid w:val="00C40BA2"/>
    <w:rsid w:val="00C46180"/>
    <w:rsid w:val="00C47E2B"/>
    <w:rsid w:val="00C51FF9"/>
    <w:rsid w:val="00C52823"/>
    <w:rsid w:val="00C568C6"/>
    <w:rsid w:val="00C63605"/>
    <w:rsid w:val="00C7124B"/>
    <w:rsid w:val="00C7634F"/>
    <w:rsid w:val="00C76CAF"/>
    <w:rsid w:val="00C80A77"/>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6FEE"/>
    <w:rsid w:val="00D07AEE"/>
    <w:rsid w:val="00D170AF"/>
    <w:rsid w:val="00D301AB"/>
    <w:rsid w:val="00D33EED"/>
    <w:rsid w:val="00D36529"/>
    <w:rsid w:val="00D401DB"/>
    <w:rsid w:val="00D42614"/>
    <w:rsid w:val="00D47143"/>
    <w:rsid w:val="00D47410"/>
    <w:rsid w:val="00D57AF5"/>
    <w:rsid w:val="00D64858"/>
    <w:rsid w:val="00D66018"/>
    <w:rsid w:val="00D6640E"/>
    <w:rsid w:val="00D73252"/>
    <w:rsid w:val="00D73A22"/>
    <w:rsid w:val="00D910CE"/>
    <w:rsid w:val="00D94F0B"/>
    <w:rsid w:val="00D95E60"/>
    <w:rsid w:val="00DD020B"/>
    <w:rsid w:val="00DD389A"/>
    <w:rsid w:val="00DD58B0"/>
    <w:rsid w:val="00DD79B1"/>
    <w:rsid w:val="00DF2B08"/>
    <w:rsid w:val="00DF4375"/>
    <w:rsid w:val="00E02FA4"/>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4CDE"/>
    <w:rsid w:val="00E55640"/>
    <w:rsid w:val="00E57FC7"/>
    <w:rsid w:val="00E63F58"/>
    <w:rsid w:val="00E6698A"/>
    <w:rsid w:val="00E72ACF"/>
    <w:rsid w:val="00E74E56"/>
    <w:rsid w:val="00E7698A"/>
    <w:rsid w:val="00E77863"/>
    <w:rsid w:val="00E8219D"/>
    <w:rsid w:val="00E82486"/>
    <w:rsid w:val="00E83F14"/>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E167A"/>
    <w:rsid w:val="00EE31BC"/>
    <w:rsid w:val="00EE6FA6"/>
    <w:rsid w:val="00EE77DA"/>
    <w:rsid w:val="00EF059B"/>
    <w:rsid w:val="00F04EB4"/>
    <w:rsid w:val="00F05147"/>
    <w:rsid w:val="00F149AF"/>
    <w:rsid w:val="00F15DFA"/>
    <w:rsid w:val="00F20323"/>
    <w:rsid w:val="00F23AF0"/>
    <w:rsid w:val="00F252BD"/>
    <w:rsid w:val="00F32E8E"/>
    <w:rsid w:val="00F351E4"/>
    <w:rsid w:val="00F419FE"/>
    <w:rsid w:val="00F44CA4"/>
    <w:rsid w:val="00F47DF9"/>
    <w:rsid w:val="00F5089B"/>
    <w:rsid w:val="00F5095B"/>
    <w:rsid w:val="00F50C42"/>
    <w:rsid w:val="00F525BE"/>
    <w:rsid w:val="00F608DE"/>
    <w:rsid w:val="00F73575"/>
    <w:rsid w:val="00F73631"/>
    <w:rsid w:val="00F74BC9"/>
    <w:rsid w:val="00F75DBB"/>
    <w:rsid w:val="00F772EA"/>
    <w:rsid w:val="00F8438F"/>
    <w:rsid w:val="00F84715"/>
    <w:rsid w:val="00F9172B"/>
    <w:rsid w:val="00F9173F"/>
    <w:rsid w:val="00F93031"/>
    <w:rsid w:val="00F9761E"/>
    <w:rsid w:val="00FA07CF"/>
    <w:rsid w:val="00FA4687"/>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chartTrackingRefBased/>
  <w15:docId w15:val="{95A3DAB4-AB93-40AE-8D19-33E8BBCF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7FB20-6C1C-4937-8DA1-12644E0B7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17</TotalTime>
  <Pages>3</Pages>
  <Words>1007</Words>
  <Characters>410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20</cp:revision>
  <cp:lastPrinted>2015-07-22T07:12:00Z</cp:lastPrinted>
  <dcterms:created xsi:type="dcterms:W3CDTF">2018-01-30T04:28:00Z</dcterms:created>
  <dcterms:modified xsi:type="dcterms:W3CDTF">2018-12-17T06:16:00Z</dcterms:modified>
  <cp:category/>
</cp:coreProperties>
</file>