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00501F" w:rsidRPr="0000501F">
        <w:rPr>
          <w:rFonts w:hAnsi="ＭＳ 明朝" w:hint="eastAsia"/>
          <w:u w:val="single"/>
        </w:rPr>
        <w:t>石巻市総合運動公園整備（その７）工事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00501F" w:rsidRPr="0000501F">
        <w:rPr>
          <w:rFonts w:hAnsi="ＭＳ 明朝" w:hint="eastAsia"/>
          <w:szCs w:val="21"/>
        </w:rPr>
        <w:t>石巻市総合運動公園整備（その７）工事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00501F" w:rsidRPr="0000501F">
        <w:rPr>
          <w:rFonts w:hAnsi="ＭＳ 明朝" w:hint="eastAsia"/>
          <w:szCs w:val="21"/>
          <w:u w:val="single"/>
        </w:rPr>
        <w:t>石巻市総合運動公園整備（その７）工事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bookmarkStart w:id="0" w:name="_GoBack"/>
            <w:bookmarkEnd w:id="0"/>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501F"/>
    <w:rsid w:val="00005402"/>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4134"/>
    <w:rsid w:val="00505C68"/>
    <w:rsid w:val="005060D2"/>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58A6"/>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6FEE"/>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0980-6828-4486-8DE7-808E7FAD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3</Pages>
  <Words>1007</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18</cp:revision>
  <cp:lastPrinted>2015-07-22T07:12:00Z</cp:lastPrinted>
  <dcterms:created xsi:type="dcterms:W3CDTF">2018-01-30T04:28:00Z</dcterms:created>
  <dcterms:modified xsi:type="dcterms:W3CDTF">2018-12-17T08:56:00Z</dcterms:modified>
  <cp:category/>
</cp:coreProperties>
</file>