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Default="00466B8B" w:rsidP="00C34184">
      <w:pPr>
        <w:spacing w:before="360"/>
        <w:ind w:left="1271" w:right="-1" w:hangingChars="469" w:hanging="1271"/>
        <w:jc w:val="center"/>
        <w:rPr>
          <w:rFonts w:hAnsi="ＭＳ 明朝"/>
          <w:szCs w:val="21"/>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321BE" w:rsidRPr="00A321BE">
        <w:rPr>
          <w:rFonts w:hAnsi="ＭＳ 明朝" w:hint="eastAsia"/>
          <w:szCs w:val="21"/>
          <w:u w:val="single"/>
        </w:rPr>
        <w:t>石巻駅周辺地区鋳銭場・住吉町一丁目</w:t>
      </w:r>
      <w:r w:rsidR="00C34184" w:rsidRPr="00C34184">
        <w:rPr>
          <w:rFonts w:hAnsi="ＭＳ 明朝" w:hint="eastAsia"/>
          <w:szCs w:val="21"/>
          <w:u w:val="single"/>
        </w:rPr>
        <w:t>２号線</w:t>
      </w:r>
    </w:p>
    <w:p w:rsidR="00C34184" w:rsidRPr="00E529D4" w:rsidRDefault="00C34184" w:rsidP="00C34184">
      <w:pPr>
        <w:spacing w:before="100" w:beforeAutospacing="1" w:after="360"/>
        <w:ind w:left="999" w:right="-1" w:hangingChars="469" w:hanging="999"/>
        <w:jc w:val="center"/>
        <w:rPr>
          <w:rFonts w:hAnsi="ＭＳ 明朝" w:hint="eastAsia"/>
          <w:u w:val="single"/>
        </w:rPr>
      </w:pPr>
      <w:r w:rsidRPr="00A321BE">
        <w:rPr>
          <w:rFonts w:hAnsi="ＭＳ 明朝" w:hint="eastAsia"/>
          <w:szCs w:val="21"/>
          <w:u w:val="single"/>
        </w:rPr>
        <w:t>ほか１路線道路改良（その２）工事</w:t>
      </w:r>
      <w:r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A321BE" w:rsidRPr="00A321BE">
        <w:rPr>
          <w:rFonts w:hAnsi="ＭＳ 明朝" w:hint="eastAsia"/>
          <w:szCs w:val="21"/>
        </w:rPr>
        <w:t>石巻駅周辺地区鋳銭場・住吉町一丁目２号線ほか１路線道路改良</w:t>
      </w:r>
      <w:r w:rsidR="00CE0B69" w:rsidRPr="00A321BE">
        <w:rPr>
          <w:rFonts w:hAnsi="ＭＳ 明朝" w:hint="eastAsia"/>
          <w:szCs w:val="21"/>
        </w:rPr>
        <w:t>（その２）</w:t>
      </w:r>
      <w:r w:rsidR="00A321BE" w:rsidRPr="00A321BE">
        <w:rPr>
          <w:rFonts w:hAnsi="ＭＳ 明朝" w:hint="eastAsia"/>
          <w:szCs w:val="21"/>
        </w:rPr>
        <w:t>工事）</w:t>
      </w: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Default="00372BCE" w:rsidP="00C34184">
      <w:pPr>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A321BE" w:rsidRPr="00A321BE">
        <w:rPr>
          <w:rFonts w:hAnsi="ＭＳ 明朝" w:hint="eastAsia"/>
          <w:szCs w:val="21"/>
          <w:u w:val="single"/>
        </w:rPr>
        <w:t>石巻駅周辺地区鋳銭場・住吉町一丁目２号線</w:t>
      </w:r>
    </w:p>
    <w:p w:rsidR="00C34184" w:rsidRPr="008D42BA" w:rsidRDefault="00C34184" w:rsidP="00577163">
      <w:pPr>
        <w:spacing w:after="240"/>
        <w:ind w:leftChars="-1" w:left="158" w:right="-1" w:hangingChars="75" w:hanging="160"/>
        <w:jc w:val="center"/>
        <w:rPr>
          <w:rFonts w:hAnsi="ＭＳ 明朝" w:hint="eastAsia"/>
          <w:szCs w:val="21"/>
          <w:u w:val="single"/>
        </w:rPr>
      </w:pPr>
      <w:r w:rsidRPr="00A321BE">
        <w:rPr>
          <w:rFonts w:hAnsi="ＭＳ 明朝" w:hint="eastAsia"/>
          <w:szCs w:val="21"/>
          <w:u w:val="single"/>
        </w:rPr>
        <w:t>ほか１路線道路改良</w:t>
      </w:r>
      <w:r w:rsidRPr="00CE0B69">
        <w:rPr>
          <w:rFonts w:hAnsi="ＭＳ 明朝" w:hint="eastAsia"/>
          <w:szCs w:val="21"/>
          <w:u w:val="single"/>
        </w:rPr>
        <w:t>（その２）</w:t>
      </w:r>
      <w:r w:rsidRPr="00A321BE">
        <w:rPr>
          <w:rFonts w:hAnsi="ＭＳ 明朝" w:hint="eastAsia"/>
          <w:szCs w:val="21"/>
          <w:u w:val="single"/>
        </w:rPr>
        <w:t>工事</w:t>
      </w:r>
      <w:r>
        <w:rPr>
          <w:rFonts w:hAnsi="ＭＳ 明朝" w:hint="eastAsia"/>
          <w:szCs w:val="21"/>
          <w:u w:val="single"/>
        </w:rPr>
        <w:t xml:space="preserve">　</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321BE"/>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4BEE"/>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4184"/>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0B69"/>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422C-9A51-4C22-88A5-DABE8A24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16</TotalTime>
  <Pages>3</Pages>
  <Words>1064</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15</cp:revision>
  <cp:lastPrinted>2015-07-22T07:12:00Z</cp:lastPrinted>
  <dcterms:created xsi:type="dcterms:W3CDTF">2018-01-30T04:23:00Z</dcterms:created>
  <dcterms:modified xsi:type="dcterms:W3CDTF">2019-01-08T00:19:00Z</dcterms:modified>
</cp:coreProperties>
</file>