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F67024"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1E67D"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BD1245" w:rsidRPr="00BD1245">
        <w:rPr>
          <w:rFonts w:hAnsi="ＭＳ 明朝" w:hint="eastAsia"/>
          <w:u w:val="single"/>
        </w:rPr>
        <w:t>市道南浜東１号線ほか１路線道路新設工事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133A9D" w:rsidRPr="00133A9D" w:rsidRDefault="00133A9D"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8842C0" w:rsidRDefault="008842C0" w:rsidP="003E749C">
      <w:pPr>
        <w:rPr>
          <w:rFonts w:hAnsi="ＭＳ 明朝"/>
          <w:szCs w:val="21"/>
        </w:rPr>
      </w:pPr>
      <w:r>
        <w:rPr>
          <w:rFonts w:hAnsi="ＭＳ 明朝" w:hint="eastAsia"/>
          <w:szCs w:val="21"/>
        </w:rPr>
        <w:t>（工事名：</w:t>
      </w:r>
      <w:r w:rsidR="00BD1245" w:rsidRPr="00A07781">
        <w:rPr>
          <w:rFonts w:hint="eastAsia"/>
        </w:rPr>
        <w:t>市道南浜東１号線ほか１路線道路新設工事</w:t>
      </w:r>
      <w:r>
        <w:rPr>
          <w:rFonts w:hAnsi="ＭＳ 明朝" w:hint="eastAsia"/>
          <w:szCs w:val="21"/>
        </w:rPr>
        <w:t>）</w:t>
      </w:r>
    </w:p>
    <w:p w:rsidR="00284768" w:rsidRPr="00EC0D44" w:rsidRDefault="00284768" w:rsidP="00284768">
      <w:pPr>
        <w:jc w:val="right"/>
        <w:rPr>
          <w:rFonts w:hAnsi="ＭＳ 明朝"/>
          <w:szCs w:val="21"/>
        </w:rPr>
      </w:pP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01007"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F95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6550AC" w:rsidRPr="006550AC" w:rsidRDefault="006550AC" w:rsidP="003E749C">
      <w:pPr>
        <w:ind w:left="323" w:hanging="323"/>
        <w:rPr>
          <w:rFonts w:hAnsi="ＭＳ 明朝"/>
          <w:szCs w:val="21"/>
        </w:rPr>
      </w:pP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201" w:right="-1" w:hangingChars="75" w:hanging="203"/>
        <w:jc w:val="center"/>
        <w:rPr>
          <w:rFonts w:hAnsi="ＭＳ 明朝"/>
          <w:szCs w:val="21"/>
          <w:u w:val="single"/>
        </w:rPr>
      </w:pPr>
      <w:r w:rsidRPr="009B0B1D">
        <w:rPr>
          <w:rFonts w:hAnsi="ＭＳ 明朝" w:hint="eastAsia"/>
          <w:spacing w:val="29"/>
          <w:szCs w:val="21"/>
          <w:u w:val="single"/>
          <w:fitText w:val="746" w:id="-896778240"/>
        </w:rPr>
        <w:t>工事</w:t>
      </w:r>
      <w:r w:rsidRPr="009B0B1D">
        <w:rPr>
          <w:rFonts w:hAnsi="ＭＳ 明朝" w:hint="eastAsia"/>
          <w:szCs w:val="21"/>
          <w:u w:val="single"/>
          <w:fitText w:val="746" w:id="-896778240"/>
        </w:rPr>
        <w:t>名</w:t>
      </w:r>
      <w:r w:rsidR="001241C2">
        <w:rPr>
          <w:rFonts w:hAnsi="ＭＳ 明朝" w:hint="eastAsia"/>
          <w:szCs w:val="21"/>
          <w:u w:val="single"/>
        </w:rPr>
        <w:t xml:space="preserve">　</w:t>
      </w:r>
      <w:r w:rsidR="00BD1245" w:rsidRPr="00BD1245">
        <w:rPr>
          <w:rFonts w:hAnsi="ＭＳ 明朝" w:hint="eastAsia"/>
          <w:szCs w:val="21"/>
          <w:u w:val="single"/>
        </w:rPr>
        <w:t>市道南浜東１号線ほか１路線道路新設工事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2C4772">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2C4772">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2C4772">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C4772">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C4772">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8842C0">
              <w:rPr>
                <w:rFonts w:hAnsi="ＭＳ 明朝" w:hint="eastAsia"/>
                <w:szCs w:val="32"/>
              </w:rPr>
              <w:t>ＦＡＸ</w:t>
            </w:r>
            <w:r w:rsidRPr="00EC0D44">
              <w:rPr>
                <w:rFonts w:hAnsi="ＭＳ 明朝" w:hint="eastAsia"/>
                <w:szCs w:val="21"/>
              </w:rPr>
              <w:t>；　　　　（　　　　）</w:t>
            </w:r>
          </w:p>
        </w:tc>
      </w:tr>
      <w:tr w:rsidR="003E749C" w:rsidRPr="00EC0D44" w:rsidTr="002C4772">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2C4772" w:rsidP="002C4772">
      <w:pPr>
        <w:jc w:val="right"/>
        <w:rPr>
          <w:rFonts w:hAnsi="ＭＳ 明朝"/>
          <w:szCs w:val="21"/>
        </w:rPr>
      </w:pPr>
      <w:r>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B0" w:rsidRDefault="003A18B0">
      <w:r>
        <w:separator/>
      </w:r>
    </w:p>
  </w:endnote>
  <w:endnote w:type="continuationSeparator" w:id="0">
    <w:p w:rsidR="003A18B0" w:rsidRDefault="003A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B0" w:rsidRDefault="003A18B0">
      <w:r>
        <w:separator/>
      </w:r>
    </w:p>
  </w:footnote>
  <w:footnote w:type="continuationSeparator" w:id="0">
    <w:p w:rsidR="003A18B0" w:rsidRDefault="003A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41C2"/>
    <w:rsid w:val="00126F0E"/>
    <w:rsid w:val="00131F40"/>
    <w:rsid w:val="00133A9D"/>
    <w:rsid w:val="00134B9A"/>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3B79"/>
    <w:rsid w:val="001E4BC9"/>
    <w:rsid w:val="001F0C22"/>
    <w:rsid w:val="001F517E"/>
    <w:rsid w:val="001F70A5"/>
    <w:rsid w:val="001F70FA"/>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84768"/>
    <w:rsid w:val="002917C0"/>
    <w:rsid w:val="00292591"/>
    <w:rsid w:val="00297B12"/>
    <w:rsid w:val="002A3FB3"/>
    <w:rsid w:val="002A4A38"/>
    <w:rsid w:val="002A4AA3"/>
    <w:rsid w:val="002A6FD2"/>
    <w:rsid w:val="002B034D"/>
    <w:rsid w:val="002B11D4"/>
    <w:rsid w:val="002C1906"/>
    <w:rsid w:val="002C2B6E"/>
    <w:rsid w:val="002C2DB9"/>
    <w:rsid w:val="002C4772"/>
    <w:rsid w:val="002C6B9E"/>
    <w:rsid w:val="002D5433"/>
    <w:rsid w:val="002D6958"/>
    <w:rsid w:val="002E18FC"/>
    <w:rsid w:val="002E66B9"/>
    <w:rsid w:val="002E7779"/>
    <w:rsid w:val="002E79CF"/>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400F6"/>
    <w:rsid w:val="0034700F"/>
    <w:rsid w:val="00352A63"/>
    <w:rsid w:val="00353551"/>
    <w:rsid w:val="00354EE2"/>
    <w:rsid w:val="00372BCE"/>
    <w:rsid w:val="00373B2C"/>
    <w:rsid w:val="00382159"/>
    <w:rsid w:val="0038542B"/>
    <w:rsid w:val="00390DEA"/>
    <w:rsid w:val="003944E7"/>
    <w:rsid w:val="003A18B0"/>
    <w:rsid w:val="003A1A3B"/>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33E08"/>
    <w:rsid w:val="0044221B"/>
    <w:rsid w:val="0044225C"/>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3C50"/>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842C0"/>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5A32"/>
    <w:rsid w:val="00986009"/>
    <w:rsid w:val="00987058"/>
    <w:rsid w:val="00991200"/>
    <w:rsid w:val="00997AC0"/>
    <w:rsid w:val="009A0273"/>
    <w:rsid w:val="009A04BE"/>
    <w:rsid w:val="009A3082"/>
    <w:rsid w:val="009A50C9"/>
    <w:rsid w:val="009A6FE0"/>
    <w:rsid w:val="009B0B1D"/>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66B41"/>
    <w:rsid w:val="00A7137B"/>
    <w:rsid w:val="00A81F28"/>
    <w:rsid w:val="00A838C6"/>
    <w:rsid w:val="00A868ED"/>
    <w:rsid w:val="00A8799E"/>
    <w:rsid w:val="00A96E29"/>
    <w:rsid w:val="00A97699"/>
    <w:rsid w:val="00AA3546"/>
    <w:rsid w:val="00AC18EA"/>
    <w:rsid w:val="00AC2B9C"/>
    <w:rsid w:val="00AC64B9"/>
    <w:rsid w:val="00AE4A62"/>
    <w:rsid w:val="00AE4DC3"/>
    <w:rsid w:val="00AE5B88"/>
    <w:rsid w:val="00AF203E"/>
    <w:rsid w:val="00AF2568"/>
    <w:rsid w:val="00AF3CA5"/>
    <w:rsid w:val="00B019BB"/>
    <w:rsid w:val="00B01B84"/>
    <w:rsid w:val="00B02348"/>
    <w:rsid w:val="00B05290"/>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5837"/>
    <w:rsid w:val="00B922A7"/>
    <w:rsid w:val="00B934EE"/>
    <w:rsid w:val="00B9703A"/>
    <w:rsid w:val="00B97D31"/>
    <w:rsid w:val="00BA10A1"/>
    <w:rsid w:val="00BA262E"/>
    <w:rsid w:val="00BA5CC4"/>
    <w:rsid w:val="00BA7107"/>
    <w:rsid w:val="00BA7C6F"/>
    <w:rsid w:val="00BB1647"/>
    <w:rsid w:val="00BC55D6"/>
    <w:rsid w:val="00BD0020"/>
    <w:rsid w:val="00BD1245"/>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0AA2"/>
    <w:rsid w:val="00C91644"/>
    <w:rsid w:val="00C94F2E"/>
    <w:rsid w:val="00C95941"/>
    <w:rsid w:val="00C9759C"/>
    <w:rsid w:val="00CA349D"/>
    <w:rsid w:val="00CB5C1A"/>
    <w:rsid w:val="00CB6046"/>
    <w:rsid w:val="00CB7D12"/>
    <w:rsid w:val="00CC32CA"/>
    <w:rsid w:val="00CC637D"/>
    <w:rsid w:val="00CC653E"/>
    <w:rsid w:val="00CD2946"/>
    <w:rsid w:val="00CD7265"/>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71A"/>
    <w:rsid w:val="00DD389A"/>
    <w:rsid w:val="00DD58B0"/>
    <w:rsid w:val="00DD79B1"/>
    <w:rsid w:val="00DE34A5"/>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69BB"/>
    <w:rsid w:val="00E72ACF"/>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37D37"/>
    <w:rsid w:val="00F419FE"/>
    <w:rsid w:val="00F44CA4"/>
    <w:rsid w:val="00F47DF9"/>
    <w:rsid w:val="00F5089B"/>
    <w:rsid w:val="00F5095B"/>
    <w:rsid w:val="00F50C42"/>
    <w:rsid w:val="00F525BE"/>
    <w:rsid w:val="00F608DE"/>
    <w:rsid w:val="00F67024"/>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6B6B70E8-2602-431F-94E4-5C3B9855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E864-79B0-4474-87A9-1C11F2A8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TotalTime>
  <Pages>3</Pages>
  <Words>1013</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14</cp:revision>
  <cp:lastPrinted>2018-05-11T04:47:00Z</cp:lastPrinted>
  <dcterms:created xsi:type="dcterms:W3CDTF">2018-04-24T06:34:00Z</dcterms:created>
  <dcterms:modified xsi:type="dcterms:W3CDTF">2018-12-18T05:28:00Z</dcterms:modified>
</cp:coreProperties>
</file>