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2A728C" w:rsidRPr="002A728C">
        <w:rPr>
          <w:rFonts w:hAnsi="ＭＳ 明朝" w:hint="eastAsia"/>
          <w:u w:val="single"/>
        </w:rPr>
        <w:t>市営鮎川南住宅ほか１か所解体工事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2A728C" w:rsidRPr="002A728C">
        <w:rPr>
          <w:rFonts w:hAnsi="ＭＳ 明朝" w:hint="eastAsia"/>
          <w:szCs w:val="21"/>
        </w:rPr>
        <w:t>市営鮎川南住宅ほか１か所解体工事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2A728C" w:rsidRPr="002A728C">
        <w:rPr>
          <w:rFonts w:hAnsi="ＭＳ 明朝" w:hint="eastAsia"/>
          <w:szCs w:val="21"/>
          <w:u w:val="single"/>
        </w:rPr>
        <w:t>市営鮎川南住宅ほか１か所解体工事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790"/>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A728C"/>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C4E1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19E2"/>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10C9-BECD-4ED3-A435-75357E2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1001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16</cp:revision>
  <cp:lastPrinted>2015-07-22T07:12:00Z</cp:lastPrinted>
  <dcterms:created xsi:type="dcterms:W3CDTF">2018-01-30T04:28:00Z</dcterms:created>
  <dcterms:modified xsi:type="dcterms:W3CDTF">2018-10-30T05:35:00Z</dcterms:modified>
  <cp:category/>
</cp:coreProperties>
</file>