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271038" w:rsidRPr="00271038">
        <w:rPr>
          <w:rFonts w:hAnsi="ＭＳ 明朝" w:hint="eastAsia"/>
          <w:u w:val="single"/>
        </w:rPr>
        <w:t>石巻市消防団成田班ポンプ置場新築その他工事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271038" w:rsidRPr="00271038">
        <w:rPr>
          <w:rFonts w:hAnsi="ＭＳ 明朝" w:hint="eastAsia"/>
          <w:szCs w:val="21"/>
        </w:rPr>
        <w:t>石巻市消防団成田班ポンプ置場新築その他工事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271038" w:rsidRPr="00271038">
        <w:rPr>
          <w:rFonts w:hAnsi="ＭＳ 明朝" w:hint="eastAsia"/>
          <w:szCs w:val="21"/>
          <w:u w:val="single"/>
        </w:rPr>
        <w:t>石巻市消防団成田班ポンプ置場新築その他工事</w:t>
      </w:r>
      <w:bookmarkStart w:id="0" w:name="_GoBack"/>
      <w:bookmarkEnd w:id="0"/>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53F3"/>
    <w:rsid w:val="00267396"/>
    <w:rsid w:val="00271038"/>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62ED-BDDC-4FC3-9FF9-FDE3F6D6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1016</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12</cp:revision>
  <cp:lastPrinted>2015-07-22T07:12:00Z</cp:lastPrinted>
  <dcterms:created xsi:type="dcterms:W3CDTF">2018-01-30T04:28:00Z</dcterms:created>
  <dcterms:modified xsi:type="dcterms:W3CDTF">2018-09-03T02:38:00Z</dcterms:modified>
  <cp:category/>
</cp:coreProperties>
</file>