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D61778" w:rsidRPr="00D61778">
        <w:rPr>
          <w:rFonts w:hAnsi="ＭＳ 明朝" w:hint="eastAsia"/>
          <w:szCs w:val="21"/>
          <w:u w:val="single"/>
        </w:rPr>
        <w:t>魚町雨水管閉塞工事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D61778" w:rsidRPr="00D61778">
        <w:rPr>
          <w:rFonts w:hAnsi="ＭＳ 明朝" w:hint="eastAsia"/>
          <w:szCs w:val="21"/>
        </w:rPr>
        <w:t>魚町雨水管閉塞工事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D61778" w:rsidRPr="00D61778">
        <w:rPr>
          <w:rFonts w:hAnsi="ＭＳ 明朝" w:hint="eastAsia"/>
          <w:szCs w:val="21"/>
          <w:u w:val="single"/>
        </w:rPr>
        <w:t>魚町雨水管閉塞工事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42A9"/>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6F3A"/>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D1353"/>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5B6"/>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1778"/>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1B9B"/>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B628-1571-4F90-AFA4-73D3CB54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983</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14</cp:revision>
  <cp:lastPrinted>2015-07-22T07:12:00Z</cp:lastPrinted>
  <dcterms:created xsi:type="dcterms:W3CDTF">2018-01-30T04:23:00Z</dcterms:created>
  <dcterms:modified xsi:type="dcterms:W3CDTF">2018-09-03T12:33:00Z</dcterms:modified>
</cp:coreProperties>
</file>