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FD5ACD" w:rsidRPr="00FD5ACD">
        <w:rPr>
          <w:rFonts w:hAnsi="ＭＳ 明朝" w:hint="eastAsia"/>
          <w:u w:val="single"/>
        </w:rPr>
        <w:t>石巻市総合運動公園トイレ改修工事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FD5ACD" w:rsidRPr="00FD5ACD">
        <w:rPr>
          <w:rFonts w:hAnsi="ＭＳ 明朝" w:hint="eastAsia"/>
          <w:szCs w:val="21"/>
        </w:rPr>
        <w:t>石巻市総合運動公園トイレ改修工事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9764F4" w:rsidRPr="009764F4">
        <w:rPr>
          <w:rFonts w:hAnsi="ＭＳ 明朝" w:hint="eastAsia"/>
          <w:szCs w:val="21"/>
          <w:u w:val="single"/>
        </w:rPr>
        <w:t>石巻市総合運動公園トイレ改修工事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32022A">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32022A">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32022A">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32022A">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32022A">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32022A">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2022A" w:rsidP="0032022A">
      <w:pPr>
        <w:jc w:val="right"/>
        <w:rPr>
          <w:rFonts w:hAnsi="ＭＳ 明朝"/>
          <w:szCs w:val="21"/>
        </w:rPr>
      </w:pPr>
      <w:r w:rsidRPr="0032022A">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022A"/>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57A73"/>
    <w:rsid w:val="00566943"/>
    <w:rsid w:val="0057063B"/>
    <w:rsid w:val="005706A7"/>
    <w:rsid w:val="00571568"/>
    <w:rsid w:val="00572FB5"/>
    <w:rsid w:val="00576EA3"/>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27B94"/>
    <w:rsid w:val="00930CF9"/>
    <w:rsid w:val="00931646"/>
    <w:rsid w:val="009324A5"/>
    <w:rsid w:val="009327D5"/>
    <w:rsid w:val="00941450"/>
    <w:rsid w:val="00941D7F"/>
    <w:rsid w:val="00947371"/>
    <w:rsid w:val="0096556E"/>
    <w:rsid w:val="00967BBB"/>
    <w:rsid w:val="00970CD9"/>
    <w:rsid w:val="00972548"/>
    <w:rsid w:val="00973626"/>
    <w:rsid w:val="009764F4"/>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 w:val="00FD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34F2-65D7-4CE0-A88B-B2031A68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17</TotalTime>
  <Pages>3</Pages>
  <Words>1001</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15</cp:revision>
  <cp:lastPrinted>2018-09-05T01:27:00Z</cp:lastPrinted>
  <dcterms:created xsi:type="dcterms:W3CDTF">2018-01-30T04:28:00Z</dcterms:created>
  <dcterms:modified xsi:type="dcterms:W3CDTF">2018-09-05T01:27:00Z</dcterms:modified>
  <cp:category/>
</cp:coreProperties>
</file>