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9F6DDF" w:rsidRPr="009F6DDF">
        <w:rPr>
          <w:rFonts w:hAnsi="ＭＳ 明朝" w:hint="eastAsia"/>
          <w:u w:val="single"/>
        </w:rPr>
        <w:t>牡鹿総合支所大原出張所新築工事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9F6DDF" w:rsidRPr="009F6DDF">
        <w:rPr>
          <w:rFonts w:hAnsi="ＭＳ 明朝" w:hint="eastAsia"/>
          <w:szCs w:val="21"/>
        </w:rPr>
        <w:t>牡鹿総合支所大原出張所新築工事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9F6DDF" w:rsidRPr="009F6DDF">
        <w:rPr>
          <w:rFonts w:hAnsi="ＭＳ 明朝" w:hint="eastAsia"/>
          <w:szCs w:val="21"/>
          <w:u w:val="single"/>
        </w:rPr>
        <w:t>牡鹿総合支所大原出張所新築工事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4456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4456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4456A">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4456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4456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54456A">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4456A" w:rsidP="0054456A">
      <w:pPr>
        <w:jc w:val="right"/>
        <w:rPr>
          <w:rFonts w:hAnsi="ＭＳ 明朝"/>
          <w:szCs w:val="21"/>
        </w:rPr>
      </w:pPr>
      <w:r w:rsidRPr="0054456A">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56A"/>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DDF"/>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A1B5-99B4-4670-8626-28F7FF09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998</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12</cp:revision>
  <cp:lastPrinted>2015-07-22T07:12:00Z</cp:lastPrinted>
  <dcterms:created xsi:type="dcterms:W3CDTF">2018-01-30T04:28:00Z</dcterms:created>
  <dcterms:modified xsi:type="dcterms:W3CDTF">2018-07-26T07:07:00Z</dcterms:modified>
  <cp:category/>
</cp:coreProperties>
</file>