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463481"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666CA"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05E94" w:rsidRDefault="00466B8B" w:rsidP="00C80A77">
      <w:pPr>
        <w:spacing w:before="360" w:after="360"/>
        <w:ind w:left="1274" w:hangingChars="470" w:hanging="1274"/>
        <w:jc w:val="center"/>
        <w:rPr>
          <w:rFonts w:hAnsi="ＭＳ 明朝"/>
          <w:szCs w:val="21"/>
          <w:u w:val="single"/>
        </w:rPr>
      </w:pPr>
      <w:r w:rsidRPr="00F351E4">
        <w:rPr>
          <w:rFonts w:hAnsi="ＭＳ 明朝" w:hint="eastAsia"/>
          <w:spacing w:val="29"/>
          <w:szCs w:val="21"/>
          <w:u w:val="single"/>
          <w:fitText w:val="746" w:id="-896779520"/>
        </w:rPr>
        <w:t>工事</w:t>
      </w:r>
      <w:r w:rsidRPr="00F351E4">
        <w:rPr>
          <w:rFonts w:hAnsi="ＭＳ 明朝" w:hint="eastAsia"/>
          <w:szCs w:val="21"/>
          <w:u w:val="single"/>
          <w:fitText w:val="746" w:id="-896779520"/>
        </w:rPr>
        <w:t>名</w:t>
      </w:r>
      <w:r w:rsidRPr="00E6698A">
        <w:rPr>
          <w:rFonts w:hAnsi="ＭＳ 明朝" w:hint="eastAsia"/>
          <w:szCs w:val="21"/>
          <w:u w:val="single"/>
        </w:rPr>
        <w:t xml:space="preserve">　</w:t>
      </w:r>
      <w:r w:rsidR="000B1121" w:rsidRPr="000B1121">
        <w:rPr>
          <w:rFonts w:hAnsi="ＭＳ 明朝" w:hint="eastAsia"/>
          <w:u w:val="single"/>
        </w:rPr>
        <w:t>国道</w:t>
      </w:r>
      <w:r w:rsidR="000B1121">
        <w:rPr>
          <w:rFonts w:hAnsi="ＭＳ 明朝" w:hint="eastAsia"/>
          <w:u w:val="single"/>
        </w:rPr>
        <w:t>３９８</w:t>
      </w:r>
      <w:r w:rsidR="000B1121" w:rsidRPr="000B1121">
        <w:rPr>
          <w:rFonts w:hAnsi="ＭＳ 明朝" w:hint="eastAsia"/>
          <w:u w:val="single"/>
        </w:rPr>
        <w:t>号汚水管渠移設工事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5A027B" w:rsidRPr="00EC0D44" w:rsidRDefault="005A027B"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E82486" w:rsidRDefault="00E82486" w:rsidP="00E82486">
      <w:pPr>
        <w:wordWrap/>
        <w:overflowPunct/>
        <w:autoSpaceDE/>
        <w:autoSpaceDN/>
        <w:adjustRightInd/>
        <w:rPr>
          <w:rFonts w:hAnsi="ＭＳ 明朝"/>
          <w:szCs w:val="21"/>
        </w:rPr>
      </w:pPr>
      <w:r>
        <w:rPr>
          <w:rFonts w:hAnsi="ＭＳ 明朝" w:hint="eastAsia"/>
          <w:szCs w:val="21"/>
        </w:rPr>
        <w:t>（工事名：</w:t>
      </w:r>
      <w:r w:rsidR="000B1121" w:rsidRPr="000B1121">
        <w:rPr>
          <w:rFonts w:hAnsi="ＭＳ 明朝" w:hint="eastAsia"/>
          <w:szCs w:val="21"/>
        </w:rPr>
        <w:t>国道３９８号汚水管渠移設工事</w:t>
      </w:r>
      <w:r>
        <w:rPr>
          <w:rFonts w:hAnsi="ＭＳ 明朝" w:hint="eastAsia"/>
          <w:szCs w:val="21"/>
        </w:rPr>
        <w:t>）</w:t>
      </w:r>
    </w:p>
    <w:p w:rsidR="00E82486" w:rsidRDefault="00E82486" w:rsidP="00E82486">
      <w:pPr>
        <w:wordWrap/>
        <w:overflowPunct/>
        <w:autoSpaceDE/>
        <w:autoSpaceDN/>
        <w:adjustRightInd/>
        <w:rPr>
          <w:rFonts w:hAnsi="ＭＳ 明朝"/>
          <w:szCs w:val="21"/>
        </w:rPr>
      </w:pPr>
    </w:p>
    <w:p w:rsidR="00E82486" w:rsidRDefault="00E82486" w:rsidP="00E8248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E82486" w:rsidRPr="00F351E4" w:rsidRDefault="00E82486" w:rsidP="00E8248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B6293"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DFBE1"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6550AC" w:rsidRDefault="006550AC" w:rsidP="00E82486">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FC4EA5">
      <w:pPr>
        <w:spacing w:after="240"/>
        <w:ind w:leftChars="266" w:left="1560" w:hanging="993"/>
        <w:jc w:val="center"/>
        <w:rPr>
          <w:rFonts w:hAnsi="ＭＳ 明朝"/>
          <w:szCs w:val="21"/>
          <w:u w:val="single"/>
        </w:rPr>
      </w:pPr>
      <w:r w:rsidRPr="00F351E4">
        <w:rPr>
          <w:rFonts w:hAnsi="ＭＳ 明朝" w:hint="eastAsia"/>
          <w:spacing w:val="29"/>
          <w:szCs w:val="21"/>
          <w:u w:val="single"/>
          <w:fitText w:val="746" w:id="-896778240"/>
        </w:rPr>
        <w:t>工事</w:t>
      </w:r>
      <w:r w:rsidRPr="00F351E4">
        <w:rPr>
          <w:rFonts w:hAnsi="ＭＳ 明朝" w:hint="eastAsia"/>
          <w:szCs w:val="21"/>
          <w:u w:val="single"/>
          <w:fitText w:val="746" w:id="-896778240"/>
        </w:rPr>
        <w:t>名</w:t>
      </w:r>
      <w:r w:rsidRPr="00E6698A">
        <w:rPr>
          <w:rFonts w:hAnsi="ＭＳ 明朝" w:hint="eastAsia"/>
          <w:szCs w:val="21"/>
          <w:u w:val="single"/>
        </w:rPr>
        <w:t xml:space="preserve">　</w:t>
      </w:r>
      <w:r w:rsidR="000B1121" w:rsidRPr="000B1121">
        <w:rPr>
          <w:rFonts w:hAnsi="ＭＳ 明朝" w:hint="eastAsia"/>
          <w:szCs w:val="21"/>
          <w:u w:val="single"/>
        </w:rPr>
        <w:t>国道３９８号汚水管渠移設工事</w:t>
      </w:r>
      <w:r w:rsidR="002E79CF">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F351E4" w:rsidP="00915C09">
            <w:pPr>
              <w:rPr>
                <w:rFonts w:hAnsi="ＭＳ 明朝"/>
                <w:szCs w:val="21"/>
              </w:rPr>
            </w:pPr>
            <w:r w:rsidRPr="00C72888">
              <w:rPr>
                <w:rFonts w:hAnsi="ＭＳ 明朝" w:hint="eastAsia"/>
                <w:szCs w:val="28"/>
              </w:rPr>
              <w:t>ＦＡＸ</w:t>
            </w:r>
            <w:r w:rsidR="003E749C"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133FE0" w:rsidP="00133FE0">
      <w:pPr>
        <w:jc w:val="right"/>
        <w:rPr>
          <w:rFonts w:hAnsi="ＭＳ 明朝"/>
          <w:szCs w:val="21"/>
        </w:rPr>
      </w:pPr>
      <w:bookmarkStart w:id="0" w:name="_GoBack"/>
      <w:r>
        <w:rPr>
          <w:rFonts w:hAnsi="ＭＳ 明朝" w:hint="eastAsia"/>
          <w:szCs w:val="21"/>
        </w:rPr>
        <w:t>担当：総務部管財課契約グループ</w:t>
      </w:r>
      <w:bookmarkEnd w:id="0"/>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4C" w:rsidRDefault="0076704C">
      <w:r>
        <w:separator/>
      </w:r>
    </w:p>
  </w:endnote>
  <w:endnote w:type="continuationSeparator" w:id="0">
    <w:p w:rsidR="0076704C" w:rsidRDefault="0076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4C" w:rsidRDefault="0076704C">
      <w:r>
        <w:separator/>
      </w:r>
    </w:p>
  </w:footnote>
  <w:footnote w:type="continuationSeparator" w:id="0">
    <w:p w:rsidR="0076704C" w:rsidRDefault="0076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4D1F"/>
    <w:rsid w:val="00086CC6"/>
    <w:rsid w:val="00092FA8"/>
    <w:rsid w:val="0009433C"/>
    <w:rsid w:val="000952F1"/>
    <w:rsid w:val="000A0075"/>
    <w:rsid w:val="000A0623"/>
    <w:rsid w:val="000A1078"/>
    <w:rsid w:val="000A17D2"/>
    <w:rsid w:val="000A374C"/>
    <w:rsid w:val="000B083F"/>
    <w:rsid w:val="000B1121"/>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6F0E"/>
    <w:rsid w:val="00131F40"/>
    <w:rsid w:val="00133FE0"/>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6677"/>
    <w:rsid w:val="00296D55"/>
    <w:rsid w:val="00297B12"/>
    <w:rsid w:val="002A3FB3"/>
    <w:rsid w:val="002A4A38"/>
    <w:rsid w:val="002A4AA3"/>
    <w:rsid w:val="002A6FD2"/>
    <w:rsid w:val="002B034D"/>
    <w:rsid w:val="002B11D4"/>
    <w:rsid w:val="002C1906"/>
    <w:rsid w:val="002C2DB9"/>
    <w:rsid w:val="002C6B9E"/>
    <w:rsid w:val="002D5433"/>
    <w:rsid w:val="002E18FC"/>
    <w:rsid w:val="002E66B9"/>
    <w:rsid w:val="002E7779"/>
    <w:rsid w:val="002E79CF"/>
    <w:rsid w:val="002F5DC6"/>
    <w:rsid w:val="002F6716"/>
    <w:rsid w:val="002F700C"/>
    <w:rsid w:val="00300C2B"/>
    <w:rsid w:val="00301F07"/>
    <w:rsid w:val="0030207F"/>
    <w:rsid w:val="003020AE"/>
    <w:rsid w:val="00302EDE"/>
    <w:rsid w:val="00306870"/>
    <w:rsid w:val="00306FC1"/>
    <w:rsid w:val="00311067"/>
    <w:rsid w:val="00313372"/>
    <w:rsid w:val="003227B3"/>
    <w:rsid w:val="00322BF3"/>
    <w:rsid w:val="00323622"/>
    <w:rsid w:val="0032428E"/>
    <w:rsid w:val="0032679E"/>
    <w:rsid w:val="003353B2"/>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D49"/>
    <w:rsid w:val="003F21BA"/>
    <w:rsid w:val="0040040F"/>
    <w:rsid w:val="004005A2"/>
    <w:rsid w:val="004008C0"/>
    <w:rsid w:val="00404622"/>
    <w:rsid w:val="00405E85"/>
    <w:rsid w:val="00411EC8"/>
    <w:rsid w:val="00412700"/>
    <w:rsid w:val="00417F32"/>
    <w:rsid w:val="0042632E"/>
    <w:rsid w:val="00427969"/>
    <w:rsid w:val="00432EB7"/>
    <w:rsid w:val="004342FE"/>
    <w:rsid w:val="0044221B"/>
    <w:rsid w:val="0044225C"/>
    <w:rsid w:val="004437D6"/>
    <w:rsid w:val="004451C7"/>
    <w:rsid w:val="00447B26"/>
    <w:rsid w:val="00450D76"/>
    <w:rsid w:val="004568C2"/>
    <w:rsid w:val="004618C9"/>
    <w:rsid w:val="00463481"/>
    <w:rsid w:val="00466B8B"/>
    <w:rsid w:val="00466FB1"/>
    <w:rsid w:val="00470DCE"/>
    <w:rsid w:val="00474D6C"/>
    <w:rsid w:val="0047571F"/>
    <w:rsid w:val="00480E60"/>
    <w:rsid w:val="00482EBE"/>
    <w:rsid w:val="004840FB"/>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81310"/>
    <w:rsid w:val="00581854"/>
    <w:rsid w:val="00581F9E"/>
    <w:rsid w:val="00586CD2"/>
    <w:rsid w:val="005903E9"/>
    <w:rsid w:val="00590D29"/>
    <w:rsid w:val="005A027B"/>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7376"/>
    <w:rsid w:val="00623D3D"/>
    <w:rsid w:val="0062607F"/>
    <w:rsid w:val="00633E79"/>
    <w:rsid w:val="00643581"/>
    <w:rsid w:val="006435BA"/>
    <w:rsid w:val="00643A5C"/>
    <w:rsid w:val="006445B0"/>
    <w:rsid w:val="00646820"/>
    <w:rsid w:val="006513F2"/>
    <w:rsid w:val="00653009"/>
    <w:rsid w:val="006550AC"/>
    <w:rsid w:val="00655BE3"/>
    <w:rsid w:val="00657211"/>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24D8A"/>
    <w:rsid w:val="00730947"/>
    <w:rsid w:val="00730A58"/>
    <w:rsid w:val="0073555B"/>
    <w:rsid w:val="0074105F"/>
    <w:rsid w:val="00741841"/>
    <w:rsid w:val="007437B2"/>
    <w:rsid w:val="007448C3"/>
    <w:rsid w:val="007463C2"/>
    <w:rsid w:val="00761CC4"/>
    <w:rsid w:val="00761ECE"/>
    <w:rsid w:val="00762334"/>
    <w:rsid w:val="00763057"/>
    <w:rsid w:val="00765867"/>
    <w:rsid w:val="0076704C"/>
    <w:rsid w:val="00772E63"/>
    <w:rsid w:val="00777300"/>
    <w:rsid w:val="00780273"/>
    <w:rsid w:val="00782DCB"/>
    <w:rsid w:val="007901A9"/>
    <w:rsid w:val="00791C34"/>
    <w:rsid w:val="0079262F"/>
    <w:rsid w:val="00792C57"/>
    <w:rsid w:val="00795882"/>
    <w:rsid w:val="007A216D"/>
    <w:rsid w:val="007A31F7"/>
    <w:rsid w:val="007A73B9"/>
    <w:rsid w:val="007B4947"/>
    <w:rsid w:val="007B4FAE"/>
    <w:rsid w:val="007B6271"/>
    <w:rsid w:val="007B635E"/>
    <w:rsid w:val="007B7C2F"/>
    <w:rsid w:val="007C012C"/>
    <w:rsid w:val="007C0E2B"/>
    <w:rsid w:val="007C4669"/>
    <w:rsid w:val="007D534C"/>
    <w:rsid w:val="007D7476"/>
    <w:rsid w:val="007E29B6"/>
    <w:rsid w:val="007E6D8F"/>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1646"/>
    <w:rsid w:val="009324A5"/>
    <w:rsid w:val="009327D5"/>
    <w:rsid w:val="00941450"/>
    <w:rsid w:val="00941D7F"/>
    <w:rsid w:val="00947371"/>
    <w:rsid w:val="0096556E"/>
    <w:rsid w:val="00967BBB"/>
    <w:rsid w:val="00970CD9"/>
    <w:rsid w:val="00972548"/>
    <w:rsid w:val="00973626"/>
    <w:rsid w:val="00980C20"/>
    <w:rsid w:val="0098282E"/>
    <w:rsid w:val="00982893"/>
    <w:rsid w:val="00986009"/>
    <w:rsid w:val="00987058"/>
    <w:rsid w:val="00997AC0"/>
    <w:rsid w:val="009A0273"/>
    <w:rsid w:val="009A04BE"/>
    <w:rsid w:val="009A3082"/>
    <w:rsid w:val="009A50C9"/>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75F04"/>
    <w:rsid w:val="00A81F28"/>
    <w:rsid w:val="00A838C6"/>
    <w:rsid w:val="00A868ED"/>
    <w:rsid w:val="00A8799E"/>
    <w:rsid w:val="00A96E29"/>
    <w:rsid w:val="00A97699"/>
    <w:rsid w:val="00AA3546"/>
    <w:rsid w:val="00AC2B9C"/>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7DD7"/>
    <w:rsid w:val="00B4374F"/>
    <w:rsid w:val="00B44F70"/>
    <w:rsid w:val="00B44F9D"/>
    <w:rsid w:val="00B4734C"/>
    <w:rsid w:val="00B61269"/>
    <w:rsid w:val="00B61CC8"/>
    <w:rsid w:val="00B77625"/>
    <w:rsid w:val="00B85837"/>
    <w:rsid w:val="00B922A7"/>
    <w:rsid w:val="00B9703A"/>
    <w:rsid w:val="00B97D31"/>
    <w:rsid w:val="00BA10A1"/>
    <w:rsid w:val="00BA262E"/>
    <w:rsid w:val="00BA5CC4"/>
    <w:rsid w:val="00BA7107"/>
    <w:rsid w:val="00BA7C6F"/>
    <w:rsid w:val="00BB0D27"/>
    <w:rsid w:val="00BB1647"/>
    <w:rsid w:val="00BC55D6"/>
    <w:rsid w:val="00BD0020"/>
    <w:rsid w:val="00BD610D"/>
    <w:rsid w:val="00BD6941"/>
    <w:rsid w:val="00BD6C0E"/>
    <w:rsid w:val="00BE17D8"/>
    <w:rsid w:val="00BE3600"/>
    <w:rsid w:val="00BE7DD3"/>
    <w:rsid w:val="00BF3C6F"/>
    <w:rsid w:val="00BF445A"/>
    <w:rsid w:val="00BF68DA"/>
    <w:rsid w:val="00BF6F42"/>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401DB"/>
    <w:rsid w:val="00D42614"/>
    <w:rsid w:val="00D47143"/>
    <w:rsid w:val="00D47410"/>
    <w:rsid w:val="00D57AF5"/>
    <w:rsid w:val="00D64858"/>
    <w:rsid w:val="00D66018"/>
    <w:rsid w:val="00D6640E"/>
    <w:rsid w:val="00D73252"/>
    <w:rsid w:val="00D73A22"/>
    <w:rsid w:val="00D910CE"/>
    <w:rsid w:val="00D94F0B"/>
    <w:rsid w:val="00D95E60"/>
    <w:rsid w:val="00DD020B"/>
    <w:rsid w:val="00DD389A"/>
    <w:rsid w:val="00DD58B0"/>
    <w:rsid w:val="00DD79B1"/>
    <w:rsid w:val="00DF2B08"/>
    <w:rsid w:val="00DF4375"/>
    <w:rsid w:val="00E02FA4"/>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6698A"/>
    <w:rsid w:val="00E72ACF"/>
    <w:rsid w:val="00E74E56"/>
    <w:rsid w:val="00E7698A"/>
    <w:rsid w:val="00E77863"/>
    <w:rsid w:val="00E8219D"/>
    <w:rsid w:val="00E82486"/>
    <w:rsid w:val="00E83F14"/>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31BC"/>
    <w:rsid w:val="00EE6FA6"/>
    <w:rsid w:val="00EE77DA"/>
    <w:rsid w:val="00EF059B"/>
    <w:rsid w:val="00F04EB4"/>
    <w:rsid w:val="00F05147"/>
    <w:rsid w:val="00F149AF"/>
    <w:rsid w:val="00F15DFA"/>
    <w:rsid w:val="00F20323"/>
    <w:rsid w:val="00F23AF0"/>
    <w:rsid w:val="00F252BD"/>
    <w:rsid w:val="00F32E8E"/>
    <w:rsid w:val="00F351E4"/>
    <w:rsid w:val="00F419FE"/>
    <w:rsid w:val="00F44CA4"/>
    <w:rsid w:val="00F47DF9"/>
    <w:rsid w:val="00F5089B"/>
    <w:rsid w:val="00F5095B"/>
    <w:rsid w:val="00F50C42"/>
    <w:rsid w:val="00F525BE"/>
    <w:rsid w:val="00F608DE"/>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95A3DAB4-AB93-40AE-8D19-33E8BBCF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45F68-1DCD-45DE-AE90-E2AD40781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14</TotalTime>
  <Pages>3</Pages>
  <Words>995</Words>
  <Characters>410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12</cp:revision>
  <cp:lastPrinted>2015-07-22T07:12:00Z</cp:lastPrinted>
  <dcterms:created xsi:type="dcterms:W3CDTF">2018-01-30T04:28:00Z</dcterms:created>
  <dcterms:modified xsi:type="dcterms:W3CDTF">2018-07-26T07:08:00Z</dcterms:modified>
  <cp:category/>
</cp:coreProperties>
</file>