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B000A3" w:rsidRPr="00B000A3">
        <w:rPr>
          <w:rFonts w:hAnsi="ＭＳ 明朝" w:hint="eastAsia"/>
          <w:szCs w:val="21"/>
          <w:u w:val="single"/>
        </w:rPr>
        <w:t>西流下１号門脇１号準幹線築造工事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0267B7" w:rsidRPr="000267B7" w:rsidRDefault="000267B7" w:rsidP="00466B8B">
      <w:pPr>
        <w:rPr>
          <w:rFonts w:hAnsi="ＭＳ 明朝" w:hint="eastAsia"/>
          <w:szCs w:val="21"/>
        </w:rPr>
      </w:pPr>
      <w:bookmarkStart w:id="0" w:name="_GoBack"/>
      <w:bookmarkEnd w:id="0"/>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B000A3" w:rsidRPr="00B000A3">
        <w:rPr>
          <w:rFonts w:hAnsi="ＭＳ 明朝" w:hint="eastAsia"/>
          <w:szCs w:val="21"/>
        </w:rPr>
        <w:t>西流下１号門脇１号準幹線築造工事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B000A3" w:rsidRPr="00B000A3">
        <w:rPr>
          <w:rFonts w:hAnsi="ＭＳ 明朝" w:hint="eastAsia"/>
          <w:szCs w:val="21"/>
          <w:u w:val="single"/>
        </w:rPr>
        <w:t>西流下１号門脇１号準幹線築造工事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7B7"/>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0725"/>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00A3"/>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6C4D7-BF6B-48DD-BA02-7E70DA5A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5</TotalTime>
  <Pages>3</Pages>
  <Words>989</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8</cp:revision>
  <cp:lastPrinted>2015-07-22T07:12:00Z</cp:lastPrinted>
  <dcterms:created xsi:type="dcterms:W3CDTF">2018-01-30T04:23:00Z</dcterms:created>
  <dcterms:modified xsi:type="dcterms:W3CDTF">2018-07-02T12:31:00Z</dcterms:modified>
</cp:coreProperties>
</file>