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79223C" w:rsidRPr="0079223C">
        <w:rPr>
          <w:rFonts w:hAnsi="ＭＳ 明朝" w:hint="eastAsia"/>
          <w:u w:val="single"/>
        </w:rPr>
        <w:t>大街道小学校校舎老朽化対策工事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746683" w:rsidRPr="00EC0D44" w:rsidRDefault="00746683"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79223C" w:rsidRPr="0079223C">
        <w:rPr>
          <w:rFonts w:hAnsi="ＭＳ 明朝" w:hint="eastAsia"/>
        </w:rPr>
        <w:t>大街道小学校校舎老朽化対策工事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79223C" w:rsidRPr="0079223C">
        <w:rPr>
          <w:rFonts w:hAnsi="ＭＳ 明朝" w:hint="eastAsia"/>
          <w:szCs w:val="21"/>
          <w:u w:val="single"/>
        </w:rPr>
        <w:t>大街道小学校校舎老朽化対策工事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46683"/>
    <w:rsid w:val="00761CC4"/>
    <w:rsid w:val="00761ECE"/>
    <w:rsid w:val="00763057"/>
    <w:rsid w:val="00765111"/>
    <w:rsid w:val="00772E63"/>
    <w:rsid w:val="00777300"/>
    <w:rsid w:val="00780273"/>
    <w:rsid w:val="00782DCB"/>
    <w:rsid w:val="007901A9"/>
    <w:rsid w:val="00791C34"/>
    <w:rsid w:val="0079223C"/>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19E2"/>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0771-709F-4D00-8E71-CD31D261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986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14</cp:revision>
  <cp:lastPrinted>2018-05-11T04:51:00Z</cp:lastPrinted>
  <dcterms:created xsi:type="dcterms:W3CDTF">2018-01-30T04:23:00Z</dcterms:created>
  <dcterms:modified xsi:type="dcterms:W3CDTF">2018-07-02T12:30:00Z</dcterms:modified>
</cp:coreProperties>
</file>