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DA707B">
        <w:rPr>
          <w:rFonts w:hAnsi="ＭＳ 明朝" w:hint="eastAsia"/>
          <w:spacing w:val="29"/>
          <w:szCs w:val="21"/>
          <w:u w:val="single"/>
          <w:fitText w:val="746" w:id="-896779520"/>
        </w:rPr>
        <w:t>工事</w:t>
      </w:r>
      <w:r w:rsidRPr="00DA707B">
        <w:rPr>
          <w:rFonts w:hAnsi="ＭＳ 明朝" w:hint="eastAsia"/>
          <w:szCs w:val="21"/>
          <w:u w:val="single"/>
          <w:fitText w:val="746" w:id="-896779520"/>
        </w:rPr>
        <w:t>名</w:t>
      </w:r>
      <w:r w:rsidR="00333464">
        <w:rPr>
          <w:rFonts w:hAnsi="ＭＳ 明朝" w:hint="eastAsia"/>
          <w:szCs w:val="21"/>
          <w:u w:val="single"/>
        </w:rPr>
        <w:t xml:space="preserve">　</w:t>
      </w:r>
      <w:r w:rsidR="00E719E2" w:rsidRPr="00E719E2">
        <w:rPr>
          <w:rFonts w:hAnsi="ＭＳ 明朝" w:hint="eastAsia"/>
          <w:u w:val="single"/>
        </w:rPr>
        <w:t>中里小学校校舎老朽化対策工事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E6505B" w:rsidRPr="00EC0D44" w:rsidRDefault="00E6505B"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E719E2" w:rsidRPr="00E719E2">
        <w:rPr>
          <w:rFonts w:hAnsi="ＭＳ 明朝" w:hint="eastAsia"/>
        </w:rPr>
        <w:t>中里小学校校舎老朽化対策工事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000F2C15">
        <w:rPr>
          <w:rFonts w:hAnsi="ＭＳ 明朝" w:hint="eastAsia"/>
          <w:szCs w:val="21"/>
          <w:u w:val="single"/>
        </w:rPr>
        <w:t xml:space="preserve">　</w:t>
      </w:r>
      <w:r w:rsidR="00E719E2" w:rsidRPr="00E719E2">
        <w:rPr>
          <w:rFonts w:hAnsi="ＭＳ 明朝" w:hint="eastAsia"/>
          <w:szCs w:val="21"/>
          <w:u w:val="single"/>
        </w:rPr>
        <w:t>中里小学校校舎老朽化対策工事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E4962">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39E4"/>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962"/>
    <w:rsid w:val="001E4BC9"/>
    <w:rsid w:val="001F0C22"/>
    <w:rsid w:val="001F517E"/>
    <w:rsid w:val="001F70A5"/>
    <w:rsid w:val="001F70FA"/>
    <w:rsid w:val="001F7B8F"/>
    <w:rsid w:val="002059B5"/>
    <w:rsid w:val="002074BF"/>
    <w:rsid w:val="002076FD"/>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742"/>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5D1"/>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279F"/>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A707B"/>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2D83"/>
    <w:rsid w:val="00E63F58"/>
    <w:rsid w:val="00E6505B"/>
    <w:rsid w:val="00E6698A"/>
    <w:rsid w:val="00E6761D"/>
    <w:rsid w:val="00E719E2"/>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7C60-1FAB-41AA-81A3-9EF3CD15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983</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13</cp:revision>
  <cp:lastPrinted>2018-05-11T04:51:00Z</cp:lastPrinted>
  <dcterms:created xsi:type="dcterms:W3CDTF">2018-01-30T04:23:00Z</dcterms:created>
  <dcterms:modified xsi:type="dcterms:W3CDTF">2018-07-02T12:30:00Z</dcterms:modified>
</cp:coreProperties>
</file>