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DA707B">
        <w:rPr>
          <w:rFonts w:hAnsi="ＭＳ 明朝" w:hint="eastAsia"/>
          <w:spacing w:val="29"/>
          <w:szCs w:val="21"/>
          <w:u w:val="single"/>
          <w:fitText w:val="746" w:id="-896779520"/>
        </w:rPr>
        <w:t>工事</w:t>
      </w:r>
      <w:r w:rsidRPr="00DA707B">
        <w:rPr>
          <w:rFonts w:hAnsi="ＭＳ 明朝" w:hint="eastAsia"/>
          <w:szCs w:val="21"/>
          <w:u w:val="single"/>
          <w:fitText w:val="746" w:id="-896779520"/>
        </w:rPr>
        <w:t>名</w:t>
      </w:r>
      <w:r w:rsidR="00333464">
        <w:rPr>
          <w:rFonts w:hAnsi="ＭＳ 明朝" w:hint="eastAsia"/>
          <w:szCs w:val="21"/>
          <w:u w:val="single"/>
        </w:rPr>
        <w:t xml:space="preserve">　</w:t>
      </w:r>
      <w:r w:rsidR="002076FD" w:rsidRPr="002076FD">
        <w:rPr>
          <w:rFonts w:hAnsi="ＭＳ 明朝" w:hint="eastAsia"/>
          <w:u w:val="single"/>
        </w:rPr>
        <w:t>おしかホエールランド災害復旧工事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E73DE0" w:rsidRPr="00EC0D44" w:rsidRDefault="00E73DE0" w:rsidP="00466B8B">
      <w:pPr>
        <w:rPr>
          <w:rFonts w:hAnsi="ＭＳ 明朝" w:hint="eastAsia"/>
          <w:szCs w:val="21"/>
        </w:rPr>
      </w:pPr>
      <w:bookmarkStart w:id="0" w:name="_GoBack"/>
      <w:bookmarkEnd w:id="0"/>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2076FD" w:rsidRPr="00234FEC">
        <w:rPr>
          <w:rFonts w:hAnsi="ＭＳ 明朝" w:hint="eastAsia"/>
        </w:rPr>
        <w:t>おしかホエールランド災害復旧工事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000F2C15">
        <w:rPr>
          <w:rFonts w:hAnsi="ＭＳ 明朝" w:hint="eastAsia"/>
          <w:szCs w:val="21"/>
          <w:u w:val="single"/>
        </w:rPr>
        <w:t xml:space="preserve">　</w:t>
      </w:r>
      <w:r w:rsidR="002076FD" w:rsidRPr="002076FD">
        <w:rPr>
          <w:rFonts w:hAnsi="ＭＳ 明朝" w:hint="eastAsia"/>
          <w:szCs w:val="21"/>
          <w:u w:val="single"/>
        </w:rPr>
        <w:t>おしかホエールランド災害復旧工事</w:t>
      </w:r>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1E4962">
              <w:rPr>
                <w:rFonts w:hAnsi="ＭＳ 明朝" w:hint="eastAsia"/>
                <w:szCs w:val="32"/>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rPr>
          <w:rFonts w:hAnsi="ＭＳ 明朝"/>
          <w:szCs w:val="21"/>
        </w:rPr>
      </w:pP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39E4"/>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962"/>
    <w:rsid w:val="001E4BC9"/>
    <w:rsid w:val="001F0C22"/>
    <w:rsid w:val="001F517E"/>
    <w:rsid w:val="001F70A5"/>
    <w:rsid w:val="001F70FA"/>
    <w:rsid w:val="001F7B8F"/>
    <w:rsid w:val="002059B5"/>
    <w:rsid w:val="002074BF"/>
    <w:rsid w:val="002076FD"/>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5F28"/>
    <w:rsid w:val="004A2742"/>
    <w:rsid w:val="004A2E2A"/>
    <w:rsid w:val="004A5767"/>
    <w:rsid w:val="004B2F1C"/>
    <w:rsid w:val="004B56B2"/>
    <w:rsid w:val="004B5A3C"/>
    <w:rsid w:val="004C015D"/>
    <w:rsid w:val="004C1BD2"/>
    <w:rsid w:val="004C2A0F"/>
    <w:rsid w:val="004C2E6B"/>
    <w:rsid w:val="004C5CC3"/>
    <w:rsid w:val="004D3DB1"/>
    <w:rsid w:val="004D7B1F"/>
    <w:rsid w:val="004E22BF"/>
    <w:rsid w:val="005031D7"/>
    <w:rsid w:val="00504076"/>
    <w:rsid w:val="00505C68"/>
    <w:rsid w:val="00506392"/>
    <w:rsid w:val="00506C50"/>
    <w:rsid w:val="005071EC"/>
    <w:rsid w:val="00516CD4"/>
    <w:rsid w:val="005262C6"/>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7AC0"/>
    <w:rsid w:val="009A0273"/>
    <w:rsid w:val="009A04BE"/>
    <w:rsid w:val="009A0B03"/>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4C41"/>
    <w:rsid w:val="00AC64B9"/>
    <w:rsid w:val="00AE4A62"/>
    <w:rsid w:val="00AE4DC3"/>
    <w:rsid w:val="00AE55D1"/>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279F"/>
    <w:rsid w:val="00B9703A"/>
    <w:rsid w:val="00B97D31"/>
    <w:rsid w:val="00BA10A1"/>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A707B"/>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2D83"/>
    <w:rsid w:val="00E63F58"/>
    <w:rsid w:val="00E6698A"/>
    <w:rsid w:val="00E6761D"/>
    <w:rsid w:val="00E72ACF"/>
    <w:rsid w:val="00E73177"/>
    <w:rsid w:val="00E73DE0"/>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9172B"/>
    <w:rsid w:val="00F9173F"/>
    <w:rsid w:val="00F93031"/>
    <w:rsid w:val="00F9761E"/>
    <w:rsid w:val="00FA07CF"/>
    <w:rsid w:val="00FA4687"/>
    <w:rsid w:val="00FA50A3"/>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4E597-2100-44F7-AFE1-408A5BD1D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10</TotalTime>
  <Pages>3</Pages>
  <Words>989</Words>
  <Characters>415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12</cp:revision>
  <cp:lastPrinted>2018-05-11T04:51:00Z</cp:lastPrinted>
  <dcterms:created xsi:type="dcterms:W3CDTF">2018-01-30T04:23:00Z</dcterms:created>
  <dcterms:modified xsi:type="dcterms:W3CDTF">2018-07-02T12:28:00Z</dcterms:modified>
</cp:coreProperties>
</file>