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4C2A0F" w:rsidP="00466B8B">
      <w:pPr>
        <w:jc w:val="right"/>
        <w:rPr>
          <w:rFonts w:hAnsi="ＭＳ 明朝"/>
          <w:szCs w:val="21"/>
        </w:rPr>
      </w:pPr>
      <w:r>
        <w:rPr>
          <w:rFonts w:hAnsi="ＭＳ 明朝" w:hint="eastAsia"/>
          <w:szCs w:val="21"/>
        </w:rPr>
        <w:t xml:space="preserve">平成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殿</w:t>
      </w:r>
    </w:p>
    <w:p w:rsidR="00A6618E" w:rsidRDefault="00A6618E" w:rsidP="00A6618E">
      <w:pPr>
        <w:jc w:val="right"/>
        <w:rPr>
          <w:rFonts w:hAnsi="ＭＳ 明朝"/>
          <w:szCs w:val="21"/>
        </w:rPr>
      </w:pPr>
      <w:r w:rsidRPr="00A6618E">
        <w:rPr>
          <w:rFonts w:hAnsi="ＭＳ 明朝" w:hint="eastAsia"/>
          <w:spacing w:val="696"/>
          <w:szCs w:val="21"/>
          <w:fitText w:val="1811" w:id="725327363"/>
        </w:rPr>
        <w:t>住</w:t>
      </w:r>
      <w:r w:rsidRPr="00A6618E">
        <w:rPr>
          <w:rFonts w:hAnsi="ＭＳ 明朝" w:hint="eastAsia"/>
          <w:szCs w:val="21"/>
          <w:fitText w:val="1811" w:id="725327363"/>
        </w:rPr>
        <w:t>所</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55"/>
          <w:szCs w:val="21"/>
          <w:fitText w:val="1811" w:id="725327364"/>
        </w:rPr>
        <w:t>商号又は名</w:t>
      </w:r>
      <w:r w:rsidRPr="00A6618E">
        <w:rPr>
          <w:rFonts w:hAnsi="ＭＳ 明朝" w:hint="eastAsia"/>
          <w:szCs w:val="21"/>
          <w:fitText w:val="1811" w:id="725327364"/>
        </w:rPr>
        <w:t>称</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162"/>
          <w:szCs w:val="21"/>
          <w:fitText w:val="1811" w:id="725327365"/>
        </w:rPr>
        <w:t>電話番</w:t>
      </w:r>
      <w:r w:rsidRPr="00A6618E">
        <w:rPr>
          <w:rFonts w:hAnsi="ＭＳ 明朝" w:hint="eastAsia"/>
          <w:szCs w:val="21"/>
          <w:fitText w:val="1811" w:id="725327365"/>
        </w:rPr>
        <w:t>号</w:t>
      </w:r>
      <w:r>
        <w:rPr>
          <w:rFonts w:hAnsi="ＭＳ 明朝" w:hint="eastAsia"/>
          <w:szCs w:val="21"/>
        </w:rPr>
        <w:t xml:space="preserve">　            　　　　　　　　　　</w:t>
      </w:r>
    </w:p>
    <w:p w:rsidR="00466B8B" w:rsidRPr="00EC0D44" w:rsidRDefault="00463481" w:rsidP="00466B8B">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C666CA"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EGcFUWkCAADrBAAADgAAAAAAAAAAAAAAAAAuAgAA&#10;ZHJzL2Uyb0RvYy54bWxQSwECLQAUAAYACAAAACEAB0pSQd0AAAAIAQAADwAAAAAAAAAAAAAAAADD&#10;BAAAZHJzL2Rvd25yZXYueG1sUEsFBgAAAAAEAAQA8wAAAM0FAAAAAA==&#10;" filled="f" strokeweight=".5pt"/>
            </w:pict>
          </mc:Fallback>
        </mc:AlternateContent>
      </w:r>
      <w:r w:rsidR="00A6618E">
        <w:rPr>
          <w:rFonts w:hAnsi="ＭＳ 明朝" w:hint="eastAsia"/>
          <w:spacing w:val="26"/>
          <w:szCs w:val="21"/>
        </w:rPr>
        <w:t>代表者職・氏</w:t>
      </w:r>
      <w:r w:rsidR="00A6618E">
        <w:rPr>
          <w:rFonts w:hAnsi="ＭＳ 明朝" w:hint="eastAsia"/>
          <w:spacing w:val="1"/>
          <w:szCs w:val="21"/>
        </w:rPr>
        <w:t>名</w:t>
      </w:r>
      <w:r w:rsidR="00A6618E">
        <w:rPr>
          <w:rFonts w:hAnsi="ＭＳ 明朝" w:hint="eastAsia"/>
          <w:szCs w:val="21"/>
        </w:rPr>
        <w:t xml:space="preserve">　            　　　　　　　　　印</w:t>
      </w:r>
    </w:p>
    <w:p w:rsidR="00466B8B" w:rsidRPr="00E05E94" w:rsidRDefault="00466B8B" w:rsidP="00C80A77">
      <w:pPr>
        <w:spacing w:before="360" w:after="360"/>
        <w:ind w:left="1274" w:hangingChars="470" w:hanging="1274"/>
        <w:jc w:val="center"/>
        <w:rPr>
          <w:rFonts w:hAnsi="ＭＳ 明朝"/>
          <w:szCs w:val="21"/>
          <w:u w:val="single"/>
        </w:rPr>
      </w:pPr>
      <w:r w:rsidRPr="00F351E4">
        <w:rPr>
          <w:rFonts w:hAnsi="ＭＳ 明朝" w:hint="eastAsia"/>
          <w:spacing w:val="29"/>
          <w:szCs w:val="21"/>
          <w:u w:val="single"/>
          <w:fitText w:val="746" w:id="-896779520"/>
        </w:rPr>
        <w:t>工事</w:t>
      </w:r>
      <w:r w:rsidRPr="00F351E4">
        <w:rPr>
          <w:rFonts w:hAnsi="ＭＳ 明朝" w:hint="eastAsia"/>
          <w:szCs w:val="21"/>
          <w:u w:val="single"/>
          <w:fitText w:val="746" w:id="-896779520"/>
        </w:rPr>
        <w:t>名</w:t>
      </w:r>
      <w:r w:rsidRPr="00E6698A">
        <w:rPr>
          <w:rFonts w:hAnsi="ＭＳ 明朝" w:hint="eastAsia"/>
          <w:szCs w:val="21"/>
          <w:u w:val="single"/>
        </w:rPr>
        <w:t xml:space="preserve">　</w:t>
      </w:r>
      <w:r w:rsidR="00397C91" w:rsidRPr="00397C91">
        <w:rPr>
          <w:rFonts w:hAnsi="ＭＳ 明朝" w:hint="eastAsia"/>
          <w:u w:val="single"/>
        </w:rPr>
        <w:t>中津山第二小学校太陽光発電設備工事</w:t>
      </w:r>
      <w:r w:rsidR="002E79CF" w:rsidRPr="00D42614">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Pr="00EC0D44"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9A3082">
      <w:pPr>
        <w:ind w:left="426" w:hangingChars="200" w:hanging="426"/>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9A3082">
      <w:pPr>
        <w:ind w:left="426" w:hangingChars="200" w:hanging="426"/>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E82486" w:rsidRDefault="00E82486" w:rsidP="00E82486">
      <w:pPr>
        <w:wordWrap/>
        <w:overflowPunct/>
        <w:autoSpaceDE/>
        <w:autoSpaceDN/>
        <w:adjustRightInd/>
        <w:rPr>
          <w:rFonts w:hAnsi="ＭＳ 明朝"/>
          <w:szCs w:val="21"/>
        </w:rPr>
      </w:pPr>
      <w:r>
        <w:rPr>
          <w:rFonts w:hAnsi="ＭＳ 明朝" w:hint="eastAsia"/>
          <w:szCs w:val="21"/>
        </w:rPr>
        <w:t>（工事名：</w:t>
      </w:r>
      <w:r w:rsidR="00397C91" w:rsidRPr="00397C91">
        <w:rPr>
          <w:rFonts w:hAnsi="ＭＳ 明朝" w:hint="eastAsia"/>
          <w:szCs w:val="21"/>
        </w:rPr>
        <w:t>中津山第二小学校太陽光発電設備工事</w:t>
      </w:r>
      <w:r>
        <w:rPr>
          <w:rFonts w:hAnsi="ＭＳ 明朝" w:hint="eastAsia"/>
          <w:szCs w:val="21"/>
        </w:rPr>
        <w:t>）</w:t>
      </w:r>
    </w:p>
    <w:p w:rsidR="00E82486" w:rsidRDefault="00E82486" w:rsidP="00E82486">
      <w:pPr>
        <w:wordWrap/>
        <w:overflowPunct/>
        <w:autoSpaceDE/>
        <w:autoSpaceDN/>
        <w:adjustRightInd/>
        <w:rPr>
          <w:rFonts w:hAnsi="ＭＳ 明朝"/>
          <w:szCs w:val="21"/>
        </w:rPr>
      </w:pPr>
    </w:p>
    <w:p w:rsidR="00E82486" w:rsidRDefault="00E82486" w:rsidP="00E82486">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E82486" w:rsidRPr="00F351E4" w:rsidRDefault="00E82486" w:rsidP="00E82486">
      <w:pPr>
        <w:rPr>
          <w:rFonts w:hAnsi="ＭＳ 明朝"/>
          <w:szCs w:val="21"/>
        </w:rPr>
      </w:pP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463481"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-10160</wp:posOffset>
                      </wp:positionV>
                      <wp:extent cx="3924300" cy="1571625"/>
                      <wp:effectExtent l="0" t="0" r="0" b="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71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4B6293" id="_x0000_t32" coordsize="21600,21600" o:spt="32" o:oned="t" path="m,l21600,21600e" filled="f">
                      <v:path arrowok="t" fillok="f" o:connecttype="none"/>
                      <o:lock v:ext="edit" shapetype="t"/>
                    </v:shapetype>
                    <v:shape id="AutoShape 32" o:spid="_x0000_s1026" type="#_x0000_t32" style="position:absolute;left:0;text-align:left;margin-left:-4.5pt;margin-top:-.8pt;width:309pt;height:12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CNJAIAAEI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463481"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15875</wp:posOffset>
                      </wp:positionV>
                      <wp:extent cx="3924300" cy="1552575"/>
                      <wp:effectExtent l="0" t="0" r="0" b="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5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7DFBE1" id="AutoShape 33" o:spid="_x0000_s1026" type="#_x0000_t32" style="position:absolute;left:0;text-align:left;margin-left:-4.5pt;margin-top:1.25pt;width:309pt;height:1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3E749C" w:rsidRPr="00EC0D44" w:rsidRDefault="003E749C" w:rsidP="009A3082">
      <w:pPr>
        <w:spacing w:before="240"/>
        <w:ind w:left="426" w:hangingChars="200" w:hanging="426"/>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6550AC" w:rsidP="003E749C">
      <w:pPr>
        <w:ind w:left="323" w:hanging="323"/>
        <w:rPr>
          <w:rFonts w:hAnsi="ＭＳ 明朝"/>
          <w:szCs w:val="21"/>
        </w:rPr>
      </w:pP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Pr="006550AC" w:rsidRDefault="006550AC" w:rsidP="00E82486">
      <w:pPr>
        <w:ind w:leftChars="300" w:left="639"/>
        <w:rPr>
          <w:rFonts w:hAnsi="ＭＳ 明朝"/>
          <w:szCs w:val="21"/>
        </w:rPr>
      </w:pPr>
      <w:r w:rsidRPr="00290CF1">
        <w:rPr>
          <w:szCs w:val="21"/>
          <w:u w:val="single"/>
        </w:rPr>
        <w:t>現場代理人と技術者が同一の場合に記入してください。</w:t>
      </w:r>
    </w:p>
    <w:p w:rsidR="003E749C" w:rsidRPr="00EC0D44" w:rsidRDefault="003E749C" w:rsidP="003E749C">
      <w:pPr>
        <w:ind w:left="323" w:hanging="323"/>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FC4EA5">
      <w:pPr>
        <w:spacing w:after="240"/>
        <w:ind w:leftChars="266" w:left="1560" w:hanging="993"/>
        <w:jc w:val="center"/>
        <w:rPr>
          <w:rFonts w:hAnsi="ＭＳ 明朝"/>
          <w:szCs w:val="21"/>
          <w:u w:val="single"/>
        </w:rPr>
      </w:pPr>
      <w:r w:rsidRPr="00F351E4">
        <w:rPr>
          <w:rFonts w:hAnsi="ＭＳ 明朝" w:hint="eastAsia"/>
          <w:spacing w:val="29"/>
          <w:szCs w:val="21"/>
          <w:u w:val="single"/>
          <w:fitText w:val="746" w:id="-896778240"/>
        </w:rPr>
        <w:t>工事</w:t>
      </w:r>
      <w:r w:rsidRPr="00F351E4">
        <w:rPr>
          <w:rFonts w:hAnsi="ＭＳ 明朝" w:hint="eastAsia"/>
          <w:szCs w:val="21"/>
          <w:u w:val="single"/>
          <w:fitText w:val="746" w:id="-896778240"/>
        </w:rPr>
        <w:t>名</w:t>
      </w:r>
      <w:r w:rsidRPr="00E6698A">
        <w:rPr>
          <w:rFonts w:hAnsi="ＭＳ 明朝" w:hint="eastAsia"/>
          <w:szCs w:val="21"/>
          <w:u w:val="single"/>
        </w:rPr>
        <w:t xml:space="preserve">　</w:t>
      </w:r>
      <w:r w:rsidR="00397C91" w:rsidRPr="00397C91">
        <w:rPr>
          <w:rFonts w:hAnsi="ＭＳ 明朝" w:hint="eastAsia"/>
          <w:szCs w:val="21"/>
          <w:u w:val="single"/>
        </w:rPr>
        <w:t>中津山第二小学校太陽光発電設備工事</w:t>
      </w:r>
      <w:bookmarkStart w:id="0" w:name="_GoBack"/>
      <w:bookmarkEnd w:id="0"/>
      <w:r w:rsidR="002E79CF">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F351E4" w:rsidP="00915C09">
            <w:pPr>
              <w:rPr>
                <w:rFonts w:hAnsi="ＭＳ 明朝"/>
                <w:szCs w:val="21"/>
              </w:rPr>
            </w:pPr>
            <w:r w:rsidRPr="00C72888">
              <w:rPr>
                <w:rFonts w:hAnsi="ＭＳ 明朝" w:hint="eastAsia"/>
                <w:szCs w:val="28"/>
              </w:rPr>
              <w:t>ＦＡＸ</w:t>
            </w:r>
            <w:r w:rsidR="003E749C" w:rsidRPr="00EC0D44">
              <w:rPr>
                <w:rFonts w:hAnsi="ＭＳ 明朝" w:hint="eastAsia"/>
                <w:szCs w:val="21"/>
              </w:rPr>
              <w:t>；　　　　（　　　　）</w:t>
            </w:r>
          </w:p>
        </w:tc>
      </w:tr>
      <w:tr w:rsidR="003E749C" w:rsidRPr="00EC0D44">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r w:rsidRPr="00EC0D44">
              <w:rPr>
                <w:rFonts w:hAnsi="ＭＳ 明朝" w:hint="eastAsia"/>
                <w:szCs w:val="21"/>
              </w:rPr>
              <w:t xml:space="preserve">　</w:t>
            </w:r>
          </w:p>
        </w:tc>
      </w:tr>
    </w:tbl>
    <w:p w:rsidR="003E749C" w:rsidRPr="00EC0D44" w:rsidRDefault="003E749C" w:rsidP="003E749C">
      <w:pPr>
        <w:rPr>
          <w:rFonts w:hAnsi="ＭＳ 明朝"/>
          <w:szCs w:val="21"/>
        </w:rPr>
      </w:pPr>
    </w:p>
    <w:sectPr w:rsidR="003E749C" w:rsidRPr="00EC0D44"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04C" w:rsidRDefault="0076704C">
      <w:r>
        <w:separator/>
      </w:r>
    </w:p>
  </w:endnote>
  <w:endnote w:type="continuationSeparator" w:id="0">
    <w:p w:rsidR="0076704C" w:rsidRDefault="00767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04C" w:rsidRDefault="0076704C">
      <w:r>
        <w:separator/>
      </w:r>
    </w:p>
  </w:footnote>
  <w:footnote w:type="continuationSeparator" w:id="0">
    <w:p w:rsidR="0076704C" w:rsidRDefault="007670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1112C"/>
    <w:rsid w:val="000154AC"/>
    <w:rsid w:val="000217AA"/>
    <w:rsid w:val="0002213F"/>
    <w:rsid w:val="00022EE5"/>
    <w:rsid w:val="00025FBA"/>
    <w:rsid w:val="00026BCE"/>
    <w:rsid w:val="0002720D"/>
    <w:rsid w:val="00035A36"/>
    <w:rsid w:val="00041165"/>
    <w:rsid w:val="00044816"/>
    <w:rsid w:val="00044CE4"/>
    <w:rsid w:val="00050E29"/>
    <w:rsid w:val="000531F9"/>
    <w:rsid w:val="00055480"/>
    <w:rsid w:val="000564DD"/>
    <w:rsid w:val="00056AF9"/>
    <w:rsid w:val="00057644"/>
    <w:rsid w:val="0006218F"/>
    <w:rsid w:val="0006328A"/>
    <w:rsid w:val="00070959"/>
    <w:rsid w:val="000723BE"/>
    <w:rsid w:val="00074E30"/>
    <w:rsid w:val="00084D1F"/>
    <w:rsid w:val="00086CC6"/>
    <w:rsid w:val="00092FA8"/>
    <w:rsid w:val="0009433C"/>
    <w:rsid w:val="000952F1"/>
    <w:rsid w:val="000A0075"/>
    <w:rsid w:val="000A0623"/>
    <w:rsid w:val="000A1078"/>
    <w:rsid w:val="000A17D2"/>
    <w:rsid w:val="000A374C"/>
    <w:rsid w:val="000B083F"/>
    <w:rsid w:val="000B226C"/>
    <w:rsid w:val="000B4C48"/>
    <w:rsid w:val="000C5FF8"/>
    <w:rsid w:val="000C6C4E"/>
    <w:rsid w:val="000D0247"/>
    <w:rsid w:val="000D7D89"/>
    <w:rsid w:val="000E0345"/>
    <w:rsid w:val="000E22DD"/>
    <w:rsid w:val="000E6F9A"/>
    <w:rsid w:val="000F2F37"/>
    <w:rsid w:val="000F5B7A"/>
    <w:rsid w:val="00100A7A"/>
    <w:rsid w:val="00100A87"/>
    <w:rsid w:val="00104875"/>
    <w:rsid w:val="001101D2"/>
    <w:rsid w:val="00110E9E"/>
    <w:rsid w:val="0011188D"/>
    <w:rsid w:val="00111D0F"/>
    <w:rsid w:val="001237DF"/>
    <w:rsid w:val="00126F0E"/>
    <w:rsid w:val="00131F40"/>
    <w:rsid w:val="00136418"/>
    <w:rsid w:val="00145AE9"/>
    <w:rsid w:val="001462DA"/>
    <w:rsid w:val="00155A64"/>
    <w:rsid w:val="00157E51"/>
    <w:rsid w:val="0016021E"/>
    <w:rsid w:val="00175C15"/>
    <w:rsid w:val="00180B35"/>
    <w:rsid w:val="00181FFE"/>
    <w:rsid w:val="00190EE0"/>
    <w:rsid w:val="001975F7"/>
    <w:rsid w:val="00197D75"/>
    <w:rsid w:val="001A0160"/>
    <w:rsid w:val="001A1250"/>
    <w:rsid w:val="001A531A"/>
    <w:rsid w:val="001B0D25"/>
    <w:rsid w:val="001B2EE0"/>
    <w:rsid w:val="001C110C"/>
    <w:rsid w:val="001C2FAD"/>
    <w:rsid w:val="001D708C"/>
    <w:rsid w:val="001E2819"/>
    <w:rsid w:val="001E4BC9"/>
    <w:rsid w:val="001F0C22"/>
    <w:rsid w:val="001F517E"/>
    <w:rsid w:val="001F70A5"/>
    <w:rsid w:val="001F7B8F"/>
    <w:rsid w:val="002074BF"/>
    <w:rsid w:val="002144A3"/>
    <w:rsid w:val="00220270"/>
    <w:rsid w:val="00221096"/>
    <w:rsid w:val="00222650"/>
    <w:rsid w:val="00223FBA"/>
    <w:rsid w:val="00225FEE"/>
    <w:rsid w:val="00231179"/>
    <w:rsid w:val="002359C7"/>
    <w:rsid w:val="00235A6D"/>
    <w:rsid w:val="00236363"/>
    <w:rsid w:val="0023739B"/>
    <w:rsid w:val="002446EC"/>
    <w:rsid w:val="00245A2A"/>
    <w:rsid w:val="00246C78"/>
    <w:rsid w:val="00247C37"/>
    <w:rsid w:val="00251415"/>
    <w:rsid w:val="002520BE"/>
    <w:rsid w:val="00252732"/>
    <w:rsid w:val="0025635F"/>
    <w:rsid w:val="00262A6C"/>
    <w:rsid w:val="00263908"/>
    <w:rsid w:val="00264CF8"/>
    <w:rsid w:val="00267396"/>
    <w:rsid w:val="00271710"/>
    <w:rsid w:val="0027224C"/>
    <w:rsid w:val="00272818"/>
    <w:rsid w:val="00275CA7"/>
    <w:rsid w:val="00277B57"/>
    <w:rsid w:val="0028411A"/>
    <w:rsid w:val="002917C0"/>
    <w:rsid w:val="00292591"/>
    <w:rsid w:val="00296D55"/>
    <w:rsid w:val="00297B12"/>
    <w:rsid w:val="002A3FB3"/>
    <w:rsid w:val="002A4A38"/>
    <w:rsid w:val="002A4AA3"/>
    <w:rsid w:val="002A6FD2"/>
    <w:rsid w:val="002B034D"/>
    <w:rsid w:val="002B11D4"/>
    <w:rsid w:val="002C1906"/>
    <w:rsid w:val="002C2DB9"/>
    <w:rsid w:val="002C6B9E"/>
    <w:rsid w:val="002D5433"/>
    <w:rsid w:val="002E18FC"/>
    <w:rsid w:val="002E66B9"/>
    <w:rsid w:val="002E7779"/>
    <w:rsid w:val="002E79CF"/>
    <w:rsid w:val="002F5DC6"/>
    <w:rsid w:val="002F6716"/>
    <w:rsid w:val="002F700C"/>
    <w:rsid w:val="00300C2B"/>
    <w:rsid w:val="00301F07"/>
    <w:rsid w:val="0030207F"/>
    <w:rsid w:val="003020AE"/>
    <w:rsid w:val="00302EDE"/>
    <w:rsid w:val="00306870"/>
    <w:rsid w:val="00306FC1"/>
    <w:rsid w:val="00311067"/>
    <w:rsid w:val="00313372"/>
    <w:rsid w:val="003227B3"/>
    <w:rsid w:val="00322BF3"/>
    <w:rsid w:val="00323622"/>
    <w:rsid w:val="0032428E"/>
    <w:rsid w:val="0032679E"/>
    <w:rsid w:val="003353B2"/>
    <w:rsid w:val="003400F6"/>
    <w:rsid w:val="0034700F"/>
    <w:rsid w:val="00352A63"/>
    <w:rsid w:val="00353551"/>
    <w:rsid w:val="00354EE2"/>
    <w:rsid w:val="00372BCE"/>
    <w:rsid w:val="00373B2C"/>
    <w:rsid w:val="00382159"/>
    <w:rsid w:val="0038542B"/>
    <w:rsid w:val="00390DEA"/>
    <w:rsid w:val="003944E7"/>
    <w:rsid w:val="00397C91"/>
    <w:rsid w:val="003B7633"/>
    <w:rsid w:val="003C06DF"/>
    <w:rsid w:val="003C0F6A"/>
    <w:rsid w:val="003C39E7"/>
    <w:rsid w:val="003D02BF"/>
    <w:rsid w:val="003D10E2"/>
    <w:rsid w:val="003D37B9"/>
    <w:rsid w:val="003D4EE1"/>
    <w:rsid w:val="003E13E3"/>
    <w:rsid w:val="003E38D9"/>
    <w:rsid w:val="003E749C"/>
    <w:rsid w:val="003F0D49"/>
    <w:rsid w:val="003F21BA"/>
    <w:rsid w:val="0040040F"/>
    <w:rsid w:val="004005A2"/>
    <w:rsid w:val="004008C0"/>
    <w:rsid w:val="00404622"/>
    <w:rsid w:val="00405E85"/>
    <w:rsid w:val="00411EC8"/>
    <w:rsid w:val="00412700"/>
    <w:rsid w:val="00417F32"/>
    <w:rsid w:val="0042632E"/>
    <w:rsid w:val="00427969"/>
    <w:rsid w:val="00432EB7"/>
    <w:rsid w:val="004342FE"/>
    <w:rsid w:val="0044221B"/>
    <w:rsid w:val="0044225C"/>
    <w:rsid w:val="004437D6"/>
    <w:rsid w:val="004451C7"/>
    <w:rsid w:val="00447B26"/>
    <w:rsid w:val="00450D76"/>
    <w:rsid w:val="004568C2"/>
    <w:rsid w:val="004618C9"/>
    <w:rsid w:val="00463481"/>
    <w:rsid w:val="00466B8B"/>
    <w:rsid w:val="00466FB1"/>
    <w:rsid w:val="00470DCE"/>
    <w:rsid w:val="00474D6C"/>
    <w:rsid w:val="0047571F"/>
    <w:rsid w:val="00480E60"/>
    <w:rsid w:val="00482EBE"/>
    <w:rsid w:val="004856E4"/>
    <w:rsid w:val="00495F28"/>
    <w:rsid w:val="004A2E2A"/>
    <w:rsid w:val="004A5767"/>
    <w:rsid w:val="004B2F1C"/>
    <w:rsid w:val="004B56B2"/>
    <w:rsid w:val="004B5A3C"/>
    <w:rsid w:val="004C015D"/>
    <w:rsid w:val="004C1BD2"/>
    <w:rsid w:val="004C2A0F"/>
    <w:rsid w:val="004C2E6B"/>
    <w:rsid w:val="004C5CC3"/>
    <w:rsid w:val="004D3DB1"/>
    <w:rsid w:val="004E22BF"/>
    <w:rsid w:val="005031D7"/>
    <w:rsid w:val="00504076"/>
    <w:rsid w:val="00505C68"/>
    <w:rsid w:val="00506392"/>
    <w:rsid w:val="00506C50"/>
    <w:rsid w:val="005071EC"/>
    <w:rsid w:val="00516CD4"/>
    <w:rsid w:val="0052646F"/>
    <w:rsid w:val="00527C33"/>
    <w:rsid w:val="00531A1C"/>
    <w:rsid w:val="00535E01"/>
    <w:rsid w:val="005446E5"/>
    <w:rsid w:val="005458AE"/>
    <w:rsid w:val="00546DE8"/>
    <w:rsid w:val="005530E6"/>
    <w:rsid w:val="0055612C"/>
    <w:rsid w:val="00566943"/>
    <w:rsid w:val="0057063B"/>
    <w:rsid w:val="005706A7"/>
    <w:rsid w:val="00571568"/>
    <w:rsid w:val="00572FB5"/>
    <w:rsid w:val="00581310"/>
    <w:rsid w:val="00581854"/>
    <w:rsid w:val="00581F9E"/>
    <w:rsid w:val="00586CD2"/>
    <w:rsid w:val="005903E9"/>
    <w:rsid w:val="00590D29"/>
    <w:rsid w:val="005A1875"/>
    <w:rsid w:val="005A1FA6"/>
    <w:rsid w:val="005A6EBF"/>
    <w:rsid w:val="005B2111"/>
    <w:rsid w:val="005B257B"/>
    <w:rsid w:val="005B3016"/>
    <w:rsid w:val="005B6165"/>
    <w:rsid w:val="005B7AED"/>
    <w:rsid w:val="005C1727"/>
    <w:rsid w:val="005C36BA"/>
    <w:rsid w:val="005C5F7B"/>
    <w:rsid w:val="005C6708"/>
    <w:rsid w:val="005C7382"/>
    <w:rsid w:val="005E1623"/>
    <w:rsid w:val="005E5B7E"/>
    <w:rsid w:val="005F05CE"/>
    <w:rsid w:val="005F55B3"/>
    <w:rsid w:val="005F6F3A"/>
    <w:rsid w:val="00603D99"/>
    <w:rsid w:val="00607CEA"/>
    <w:rsid w:val="006121FA"/>
    <w:rsid w:val="00617376"/>
    <w:rsid w:val="00623D3D"/>
    <w:rsid w:val="0062607F"/>
    <w:rsid w:val="00633E79"/>
    <w:rsid w:val="00643581"/>
    <w:rsid w:val="006435BA"/>
    <w:rsid w:val="00643A5C"/>
    <w:rsid w:val="006445B0"/>
    <w:rsid w:val="00646820"/>
    <w:rsid w:val="006513F2"/>
    <w:rsid w:val="00653009"/>
    <w:rsid w:val="006550AC"/>
    <w:rsid w:val="00655BE3"/>
    <w:rsid w:val="00657211"/>
    <w:rsid w:val="00664AEB"/>
    <w:rsid w:val="00665089"/>
    <w:rsid w:val="006672F5"/>
    <w:rsid w:val="0067000A"/>
    <w:rsid w:val="0067364B"/>
    <w:rsid w:val="00674725"/>
    <w:rsid w:val="00675F5F"/>
    <w:rsid w:val="00676F76"/>
    <w:rsid w:val="00680DEC"/>
    <w:rsid w:val="00680FA3"/>
    <w:rsid w:val="00682B06"/>
    <w:rsid w:val="00683EE6"/>
    <w:rsid w:val="0068519A"/>
    <w:rsid w:val="00686759"/>
    <w:rsid w:val="00686D01"/>
    <w:rsid w:val="00686F8C"/>
    <w:rsid w:val="006A362A"/>
    <w:rsid w:val="006B1CBD"/>
    <w:rsid w:val="006B467B"/>
    <w:rsid w:val="006B4A38"/>
    <w:rsid w:val="006C479B"/>
    <w:rsid w:val="006C627E"/>
    <w:rsid w:val="006C7EC1"/>
    <w:rsid w:val="006D256E"/>
    <w:rsid w:val="006E096C"/>
    <w:rsid w:val="006F11EE"/>
    <w:rsid w:val="006F6B95"/>
    <w:rsid w:val="00700AED"/>
    <w:rsid w:val="00700E9C"/>
    <w:rsid w:val="00704637"/>
    <w:rsid w:val="00705289"/>
    <w:rsid w:val="007114BE"/>
    <w:rsid w:val="00711DA5"/>
    <w:rsid w:val="007154F7"/>
    <w:rsid w:val="00722A33"/>
    <w:rsid w:val="0072343F"/>
    <w:rsid w:val="007246B0"/>
    <w:rsid w:val="00724D8A"/>
    <w:rsid w:val="00730947"/>
    <w:rsid w:val="00730A58"/>
    <w:rsid w:val="0073555B"/>
    <w:rsid w:val="0074105F"/>
    <w:rsid w:val="00741841"/>
    <w:rsid w:val="007437B2"/>
    <w:rsid w:val="007448C3"/>
    <w:rsid w:val="007463C2"/>
    <w:rsid w:val="00761CC4"/>
    <w:rsid w:val="00761ECE"/>
    <w:rsid w:val="00762334"/>
    <w:rsid w:val="00763057"/>
    <w:rsid w:val="00765867"/>
    <w:rsid w:val="0076704C"/>
    <w:rsid w:val="00772E63"/>
    <w:rsid w:val="00777300"/>
    <w:rsid w:val="00780273"/>
    <w:rsid w:val="00782DCB"/>
    <w:rsid w:val="007901A9"/>
    <w:rsid w:val="00791C34"/>
    <w:rsid w:val="0079262F"/>
    <w:rsid w:val="00792C57"/>
    <w:rsid w:val="00795882"/>
    <w:rsid w:val="007A216D"/>
    <w:rsid w:val="007A31F7"/>
    <w:rsid w:val="007A73B9"/>
    <w:rsid w:val="007B4947"/>
    <w:rsid w:val="007B4FAE"/>
    <w:rsid w:val="007B6271"/>
    <w:rsid w:val="007B635E"/>
    <w:rsid w:val="007B7C2F"/>
    <w:rsid w:val="007C012C"/>
    <w:rsid w:val="007C0E2B"/>
    <w:rsid w:val="007C4669"/>
    <w:rsid w:val="007D534C"/>
    <w:rsid w:val="007D7476"/>
    <w:rsid w:val="007E29B6"/>
    <w:rsid w:val="007E6D8F"/>
    <w:rsid w:val="007F1096"/>
    <w:rsid w:val="007F1D66"/>
    <w:rsid w:val="007F27F6"/>
    <w:rsid w:val="007F3E04"/>
    <w:rsid w:val="00806FD5"/>
    <w:rsid w:val="00812B83"/>
    <w:rsid w:val="00815F12"/>
    <w:rsid w:val="00816C73"/>
    <w:rsid w:val="00820522"/>
    <w:rsid w:val="008205AC"/>
    <w:rsid w:val="008219CF"/>
    <w:rsid w:val="00833B7C"/>
    <w:rsid w:val="0083640D"/>
    <w:rsid w:val="0084535E"/>
    <w:rsid w:val="008460CE"/>
    <w:rsid w:val="008505F6"/>
    <w:rsid w:val="00850BB6"/>
    <w:rsid w:val="00857C10"/>
    <w:rsid w:val="0086457E"/>
    <w:rsid w:val="00866E33"/>
    <w:rsid w:val="00876BE8"/>
    <w:rsid w:val="00883371"/>
    <w:rsid w:val="00892DBA"/>
    <w:rsid w:val="00896515"/>
    <w:rsid w:val="008A0024"/>
    <w:rsid w:val="008A0693"/>
    <w:rsid w:val="008A0878"/>
    <w:rsid w:val="008A3EED"/>
    <w:rsid w:val="008B17E3"/>
    <w:rsid w:val="008B1900"/>
    <w:rsid w:val="008B2C81"/>
    <w:rsid w:val="008B75FA"/>
    <w:rsid w:val="008C001D"/>
    <w:rsid w:val="008C2726"/>
    <w:rsid w:val="008C36A4"/>
    <w:rsid w:val="008C5068"/>
    <w:rsid w:val="008D1028"/>
    <w:rsid w:val="008D42BA"/>
    <w:rsid w:val="008E2B94"/>
    <w:rsid w:val="008E34A3"/>
    <w:rsid w:val="008E5D75"/>
    <w:rsid w:val="008F1D27"/>
    <w:rsid w:val="008F4083"/>
    <w:rsid w:val="008F7B8F"/>
    <w:rsid w:val="0090221B"/>
    <w:rsid w:val="00915C09"/>
    <w:rsid w:val="00923A68"/>
    <w:rsid w:val="009250F9"/>
    <w:rsid w:val="0092527E"/>
    <w:rsid w:val="00927150"/>
    <w:rsid w:val="00930CF9"/>
    <w:rsid w:val="00931646"/>
    <w:rsid w:val="009324A5"/>
    <w:rsid w:val="009327D5"/>
    <w:rsid w:val="00941D7F"/>
    <w:rsid w:val="00947371"/>
    <w:rsid w:val="0096556E"/>
    <w:rsid w:val="00967BBB"/>
    <w:rsid w:val="00970CD9"/>
    <w:rsid w:val="00972548"/>
    <w:rsid w:val="00973626"/>
    <w:rsid w:val="00980C20"/>
    <w:rsid w:val="0098282E"/>
    <w:rsid w:val="00982893"/>
    <w:rsid w:val="00986009"/>
    <w:rsid w:val="00987058"/>
    <w:rsid w:val="00997AC0"/>
    <w:rsid w:val="009A0273"/>
    <w:rsid w:val="009A04BE"/>
    <w:rsid w:val="009A3082"/>
    <w:rsid w:val="009A50C9"/>
    <w:rsid w:val="009B107F"/>
    <w:rsid w:val="009B4A43"/>
    <w:rsid w:val="009B6B76"/>
    <w:rsid w:val="009C36A5"/>
    <w:rsid w:val="009C74DB"/>
    <w:rsid w:val="009E0D1F"/>
    <w:rsid w:val="009E7B32"/>
    <w:rsid w:val="009E7FAC"/>
    <w:rsid w:val="009F1075"/>
    <w:rsid w:val="009F496C"/>
    <w:rsid w:val="009F6F1C"/>
    <w:rsid w:val="00A0159C"/>
    <w:rsid w:val="00A0197E"/>
    <w:rsid w:val="00A02EB7"/>
    <w:rsid w:val="00A02F88"/>
    <w:rsid w:val="00A05358"/>
    <w:rsid w:val="00A11842"/>
    <w:rsid w:val="00A12DD1"/>
    <w:rsid w:val="00A1519E"/>
    <w:rsid w:val="00A167D0"/>
    <w:rsid w:val="00A251B3"/>
    <w:rsid w:val="00A260D5"/>
    <w:rsid w:val="00A4637B"/>
    <w:rsid w:val="00A47963"/>
    <w:rsid w:val="00A61775"/>
    <w:rsid w:val="00A63C18"/>
    <w:rsid w:val="00A6618E"/>
    <w:rsid w:val="00A7137B"/>
    <w:rsid w:val="00A81F28"/>
    <w:rsid w:val="00A838C6"/>
    <w:rsid w:val="00A868ED"/>
    <w:rsid w:val="00A8799E"/>
    <w:rsid w:val="00A96E29"/>
    <w:rsid w:val="00A97699"/>
    <w:rsid w:val="00AA3546"/>
    <w:rsid w:val="00AC2B9C"/>
    <w:rsid w:val="00AC64B9"/>
    <w:rsid w:val="00AE4A62"/>
    <w:rsid w:val="00AE4DC3"/>
    <w:rsid w:val="00AE5B88"/>
    <w:rsid w:val="00AF203E"/>
    <w:rsid w:val="00AF2568"/>
    <w:rsid w:val="00AF3CA5"/>
    <w:rsid w:val="00B019BB"/>
    <w:rsid w:val="00B01B84"/>
    <w:rsid w:val="00B02348"/>
    <w:rsid w:val="00B06534"/>
    <w:rsid w:val="00B06E8B"/>
    <w:rsid w:val="00B1039D"/>
    <w:rsid w:val="00B12F5B"/>
    <w:rsid w:val="00B135A6"/>
    <w:rsid w:val="00B16F97"/>
    <w:rsid w:val="00B178EE"/>
    <w:rsid w:val="00B17E5B"/>
    <w:rsid w:val="00B217EB"/>
    <w:rsid w:val="00B26064"/>
    <w:rsid w:val="00B308D5"/>
    <w:rsid w:val="00B30C0E"/>
    <w:rsid w:val="00B314BA"/>
    <w:rsid w:val="00B35080"/>
    <w:rsid w:val="00B36203"/>
    <w:rsid w:val="00B37DD7"/>
    <w:rsid w:val="00B4374F"/>
    <w:rsid w:val="00B44F70"/>
    <w:rsid w:val="00B44F9D"/>
    <w:rsid w:val="00B4734C"/>
    <w:rsid w:val="00B61269"/>
    <w:rsid w:val="00B61CC8"/>
    <w:rsid w:val="00B77625"/>
    <w:rsid w:val="00B85837"/>
    <w:rsid w:val="00B922A7"/>
    <w:rsid w:val="00B9703A"/>
    <w:rsid w:val="00B97D31"/>
    <w:rsid w:val="00BA10A1"/>
    <w:rsid w:val="00BA262E"/>
    <w:rsid w:val="00BA5CC4"/>
    <w:rsid w:val="00BA7107"/>
    <w:rsid w:val="00BA7C6F"/>
    <w:rsid w:val="00BB0D27"/>
    <w:rsid w:val="00BB1647"/>
    <w:rsid w:val="00BC55D6"/>
    <w:rsid w:val="00BD0020"/>
    <w:rsid w:val="00BD610D"/>
    <w:rsid w:val="00BD6941"/>
    <w:rsid w:val="00BD6C0E"/>
    <w:rsid w:val="00BE17D8"/>
    <w:rsid w:val="00BE3600"/>
    <w:rsid w:val="00BE7DD3"/>
    <w:rsid w:val="00BF3C6F"/>
    <w:rsid w:val="00BF445A"/>
    <w:rsid w:val="00BF68DA"/>
    <w:rsid w:val="00BF7B64"/>
    <w:rsid w:val="00C00620"/>
    <w:rsid w:val="00C02086"/>
    <w:rsid w:val="00C04983"/>
    <w:rsid w:val="00C13EEA"/>
    <w:rsid w:val="00C16443"/>
    <w:rsid w:val="00C20430"/>
    <w:rsid w:val="00C243A2"/>
    <w:rsid w:val="00C25C1F"/>
    <w:rsid w:val="00C27E24"/>
    <w:rsid w:val="00C3237C"/>
    <w:rsid w:val="00C3330B"/>
    <w:rsid w:val="00C36782"/>
    <w:rsid w:val="00C40BA2"/>
    <w:rsid w:val="00C46180"/>
    <w:rsid w:val="00C47E2B"/>
    <w:rsid w:val="00C51FF9"/>
    <w:rsid w:val="00C52823"/>
    <w:rsid w:val="00C568C6"/>
    <w:rsid w:val="00C63605"/>
    <w:rsid w:val="00C7124B"/>
    <w:rsid w:val="00C7634F"/>
    <w:rsid w:val="00C76CAF"/>
    <w:rsid w:val="00C80A77"/>
    <w:rsid w:val="00C80F55"/>
    <w:rsid w:val="00C91644"/>
    <w:rsid w:val="00C94F2E"/>
    <w:rsid w:val="00C95941"/>
    <w:rsid w:val="00C9759C"/>
    <w:rsid w:val="00CA349D"/>
    <w:rsid w:val="00CB5C1A"/>
    <w:rsid w:val="00CB6046"/>
    <w:rsid w:val="00CB7D12"/>
    <w:rsid w:val="00CC32CA"/>
    <w:rsid w:val="00CC637D"/>
    <w:rsid w:val="00CC653E"/>
    <w:rsid w:val="00CD2946"/>
    <w:rsid w:val="00CE2449"/>
    <w:rsid w:val="00CE5757"/>
    <w:rsid w:val="00CF26E4"/>
    <w:rsid w:val="00D00EE7"/>
    <w:rsid w:val="00D02C5B"/>
    <w:rsid w:val="00D07AEE"/>
    <w:rsid w:val="00D170AF"/>
    <w:rsid w:val="00D301AB"/>
    <w:rsid w:val="00D33EED"/>
    <w:rsid w:val="00D36529"/>
    <w:rsid w:val="00D401DB"/>
    <w:rsid w:val="00D42614"/>
    <w:rsid w:val="00D47143"/>
    <w:rsid w:val="00D47410"/>
    <w:rsid w:val="00D57AF5"/>
    <w:rsid w:val="00D64858"/>
    <w:rsid w:val="00D66018"/>
    <w:rsid w:val="00D6640E"/>
    <w:rsid w:val="00D73252"/>
    <w:rsid w:val="00D73A22"/>
    <w:rsid w:val="00D910CE"/>
    <w:rsid w:val="00D94F0B"/>
    <w:rsid w:val="00D95E60"/>
    <w:rsid w:val="00DD020B"/>
    <w:rsid w:val="00DD389A"/>
    <w:rsid w:val="00DD58B0"/>
    <w:rsid w:val="00DD79B1"/>
    <w:rsid w:val="00DF2B08"/>
    <w:rsid w:val="00DF4375"/>
    <w:rsid w:val="00E02FA4"/>
    <w:rsid w:val="00E0449A"/>
    <w:rsid w:val="00E046B3"/>
    <w:rsid w:val="00E05E94"/>
    <w:rsid w:val="00E07EA5"/>
    <w:rsid w:val="00E14916"/>
    <w:rsid w:val="00E15EBD"/>
    <w:rsid w:val="00E1690C"/>
    <w:rsid w:val="00E208AF"/>
    <w:rsid w:val="00E2384C"/>
    <w:rsid w:val="00E23EFE"/>
    <w:rsid w:val="00E2474E"/>
    <w:rsid w:val="00E31BC2"/>
    <w:rsid w:val="00E31EC1"/>
    <w:rsid w:val="00E32D4D"/>
    <w:rsid w:val="00E33DE8"/>
    <w:rsid w:val="00E35787"/>
    <w:rsid w:val="00E407D7"/>
    <w:rsid w:val="00E40F3B"/>
    <w:rsid w:val="00E42FD4"/>
    <w:rsid w:val="00E510D2"/>
    <w:rsid w:val="00E5241C"/>
    <w:rsid w:val="00E54CDE"/>
    <w:rsid w:val="00E55640"/>
    <w:rsid w:val="00E57FC7"/>
    <w:rsid w:val="00E63F58"/>
    <w:rsid w:val="00E6698A"/>
    <w:rsid w:val="00E72ACF"/>
    <w:rsid w:val="00E74E56"/>
    <w:rsid w:val="00E7698A"/>
    <w:rsid w:val="00E77863"/>
    <w:rsid w:val="00E8219D"/>
    <w:rsid w:val="00E82486"/>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D1AEF"/>
    <w:rsid w:val="00ED50B7"/>
    <w:rsid w:val="00EE167A"/>
    <w:rsid w:val="00EE31BC"/>
    <w:rsid w:val="00EE6FA6"/>
    <w:rsid w:val="00EE77DA"/>
    <w:rsid w:val="00EF059B"/>
    <w:rsid w:val="00F04EB4"/>
    <w:rsid w:val="00F05147"/>
    <w:rsid w:val="00F149AF"/>
    <w:rsid w:val="00F15DFA"/>
    <w:rsid w:val="00F20323"/>
    <w:rsid w:val="00F23AF0"/>
    <w:rsid w:val="00F252BD"/>
    <w:rsid w:val="00F32E8E"/>
    <w:rsid w:val="00F351E4"/>
    <w:rsid w:val="00F419FE"/>
    <w:rsid w:val="00F44CA4"/>
    <w:rsid w:val="00F47DF9"/>
    <w:rsid w:val="00F5089B"/>
    <w:rsid w:val="00F5095B"/>
    <w:rsid w:val="00F50C42"/>
    <w:rsid w:val="00F525BE"/>
    <w:rsid w:val="00F608DE"/>
    <w:rsid w:val="00F73575"/>
    <w:rsid w:val="00F73631"/>
    <w:rsid w:val="00F74BC9"/>
    <w:rsid w:val="00F75DBB"/>
    <w:rsid w:val="00F772EA"/>
    <w:rsid w:val="00F8438F"/>
    <w:rsid w:val="00F84715"/>
    <w:rsid w:val="00F9172B"/>
    <w:rsid w:val="00F9173F"/>
    <w:rsid w:val="00F93031"/>
    <w:rsid w:val="00F9761E"/>
    <w:rsid w:val="00FA07CF"/>
    <w:rsid w:val="00FA4687"/>
    <w:rsid w:val="00FB2F7F"/>
    <w:rsid w:val="00FC178E"/>
    <w:rsid w:val="00FC3127"/>
    <w:rsid w:val="00FC35BA"/>
    <w:rsid w:val="00FC4EA5"/>
    <w:rsid w:val="00FD26AD"/>
    <w:rsid w:val="00FD26D7"/>
    <w:rsid w:val="00FD2751"/>
    <w:rsid w:val="00FD4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95A3DAB4-AB93-40AE-8D19-33E8BBCF5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 w:id="155195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8F0D3-BC20-4737-ACF4-D3D13EAD4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8</TotalTime>
  <Pages>3</Pages>
  <Words>989</Words>
  <Characters>409</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Manager/>
  <Company/>
  <LinksUpToDate>false</LinksUpToDate>
  <CharactersWithSpaces>1396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dc:description/>
  <cp:lastModifiedBy>及川 巧 [Takumi Oikawa]</cp:lastModifiedBy>
  <cp:revision>4</cp:revision>
  <cp:lastPrinted>2015-07-22T07:12:00Z</cp:lastPrinted>
  <dcterms:created xsi:type="dcterms:W3CDTF">2018-01-30T04:28:00Z</dcterms:created>
  <dcterms:modified xsi:type="dcterms:W3CDTF">2018-05-21T05:07:00Z</dcterms:modified>
  <cp:category/>
</cp:coreProperties>
</file>