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D1341D" w:rsidRPr="00D1341D">
        <w:rPr>
          <w:rFonts w:hAnsi="ＭＳ 明朝" w:hint="eastAsia"/>
          <w:u w:val="single"/>
        </w:rPr>
        <w:t>二俣小学校太陽光発電設備工事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D1341D" w:rsidRPr="00D1341D">
        <w:rPr>
          <w:rFonts w:hAnsi="ＭＳ 明朝" w:hint="eastAsia"/>
          <w:szCs w:val="21"/>
        </w:rPr>
        <w:t>二俣小学校太陽光発電設備工事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D1341D" w:rsidRPr="00D1341D">
        <w:rPr>
          <w:rFonts w:hAnsi="ＭＳ 明朝" w:hint="eastAsia"/>
          <w:szCs w:val="21"/>
          <w:u w:val="single"/>
        </w:rPr>
        <w:t>二俣小学校太陽光発電設備工事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97C91"/>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6C70"/>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341D"/>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4366-AEE4-4FE6-BB84-AF2C462A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980</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6</cp:revision>
  <cp:lastPrinted>2015-07-22T07:12:00Z</cp:lastPrinted>
  <dcterms:created xsi:type="dcterms:W3CDTF">2018-01-30T04:28:00Z</dcterms:created>
  <dcterms:modified xsi:type="dcterms:W3CDTF">2018-05-21T05:32:00Z</dcterms:modified>
  <cp:category/>
</cp:coreProperties>
</file>