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DA707B">
        <w:rPr>
          <w:rFonts w:hAnsi="ＭＳ 明朝" w:hint="eastAsia"/>
          <w:spacing w:val="29"/>
          <w:szCs w:val="21"/>
          <w:u w:val="single"/>
          <w:fitText w:val="746" w:id="-896779520"/>
        </w:rPr>
        <w:t>工事</w:t>
      </w:r>
      <w:r w:rsidRPr="00DA707B">
        <w:rPr>
          <w:rFonts w:hAnsi="ＭＳ 明朝" w:hint="eastAsia"/>
          <w:szCs w:val="21"/>
          <w:u w:val="single"/>
          <w:fitText w:val="746" w:id="-896779520"/>
        </w:rPr>
        <w:t>名</w:t>
      </w:r>
      <w:r w:rsidR="00333464">
        <w:rPr>
          <w:rFonts w:hAnsi="ＭＳ 明朝" w:hint="eastAsia"/>
          <w:szCs w:val="21"/>
          <w:u w:val="single"/>
        </w:rPr>
        <w:t xml:space="preserve">　</w:t>
      </w:r>
      <w:r w:rsidR="00E62D83" w:rsidRPr="00E62D83">
        <w:rPr>
          <w:rFonts w:hAnsi="ＭＳ 明朝" w:hint="eastAsia"/>
          <w:u w:val="single"/>
        </w:rPr>
        <w:t>（仮称）蛇田支所等複合施設建設工事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E62D83" w:rsidRPr="00E62D83">
        <w:rPr>
          <w:rFonts w:hAnsi="ＭＳ 明朝" w:hint="eastAsia"/>
          <w:szCs w:val="21"/>
        </w:rPr>
        <w:t>（仮称）蛇田支所等複合施設建設工事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bookmarkStart w:id="0" w:name="_GoBack"/>
      <w:bookmarkEnd w:id="0"/>
      <w:r w:rsidR="000F2C15">
        <w:rPr>
          <w:rFonts w:hAnsi="ＭＳ 明朝" w:hint="eastAsia"/>
          <w:szCs w:val="21"/>
          <w:u w:val="single"/>
        </w:rPr>
        <w:t xml:space="preserve">　</w:t>
      </w:r>
      <w:r w:rsidR="00E62D83" w:rsidRPr="00E62D83">
        <w:rPr>
          <w:rFonts w:hAnsi="ＭＳ 明朝" w:hint="eastAsia"/>
          <w:szCs w:val="21"/>
          <w:u w:val="single"/>
        </w:rPr>
        <w:t>（仮称）蛇田支所等複合施設建設工事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1E4962">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962"/>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742"/>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5D1"/>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279F"/>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A707B"/>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2D83"/>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ACE4-C41C-481E-AD68-663F6921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9</TotalTime>
  <Pages>3</Pages>
  <Words>992</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9</cp:revision>
  <cp:lastPrinted>2018-05-11T04:51:00Z</cp:lastPrinted>
  <dcterms:created xsi:type="dcterms:W3CDTF">2018-01-30T04:23:00Z</dcterms:created>
  <dcterms:modified xsi:type="dcterms:W3CDTF">2018-05-11T04:57:00Z</dcterms:modified>
</cp:coreProperties>
</file>