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CF62FD" w:rsidRPr="00CF62FD">
        <w:rPr>
          <w:rFonts w:hAnsi="ＭＳ 明朝" w:hint="eastAsia"/>
          <w:u w:val="single"/>
        </w:rPr>
        <w:t>災復２５－７号東２～３処理</w:t>
      </w:r>
      <w:r w:rsidR="00E74D1D">
        <w:rPr>
          <w:rFonts w:hAnsi="ＭＳ 明朝" w:hint="eastAsia"/>
          <w:u w:val="single"/>
        </w:rPr>
        <w:t>分</w:t>
      </w:r>
      <w:r w:rsidR="00CF62FD" w:rsidRPr="00CF62FD">
        <w:rPr>
          <w:rFonts w:hAnsi="ＭＳ 明朝" w:hint="eastAsia"/>
          <w:u w:val="single"/>
        </w:rPr>
        <w:t>区汚水管渠災害復旧工事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CF62FD" w:rsidRPr="00CF62FD">
        <w:rPr>
          <w:rFonts w:hAnsi="ＭＳ 明朝" w:hint="eastAsia"/>
          <w:szCs w:val="21"/>
        </w:rPr>
        <w:t>災復２５－７号東２～３処理</w:t>
      </w:r>
      <w:r w:rsidR="00E74D1D">
        <w:rPr>
          <w:rFonts w:hAnsi="ＭＳ 明朝" w:hint="eastAsia"/>
          <w:szCs w:val="21"/>
        </w:rPr>
        <w:t>分</w:t>
      </w:r>
      <w:r w:rsidR="00CF62FD" w:rsidRPr="00CF62FD">
        <w:rPr>
          <w:rFonts w:hAnsi="ＭＳ 明朝" w:hint="eastAsia"/>
          <w:szCs w:val="21"/>
        </w:rPr>
        <w:t>区汚水管渠災害復旧工事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bookmarkStart w:id="0" w:name="_GoBack"/>
      <w:bookmarkEnd w:id="0"/>
      <w:r w:rsidR="000F2C15">
        <w:rPr>
          <w:rFonts w:hAnsi="ＭＳ 明朝" w:hint="eastAsia"/>
          <w:szCs w:val="21"/>
          <w:u w:val="single"/>
        </w:rPr>
        <w:t xml:space="preserve">　</w:t>
      </w:r>
      <w:r w:rsidR="00CF62FD" w:rsidRPr="00CF62FD">
        <w:rPr>
          <w:rFonts w:hAnsi="ＭＳ 明朝" w:hint="eastAsia"/>
          <w:szCs w:val="21"/>
          <w:u w:val="single"/>
        </w:rPr>
        <w:t>災復２５－７号東２～３処理</w:t>
      </w:r>
      <w:r w:rsidR="00E74D1D">
        <w:rPr>
          <w:rFonts w:hAnsi="ＭＳ 明朝" w:hint="eastAsia"/>
          <w:szCs w:val="21"/>
          <w:u w:val="single"/>
        </w:rPr>
        <w:t>分</w:t>
      </w:r>
      <w:r w:rsidR="00CF62FD" w:rsidRPr="00CF62FD">
        <w:rPr>
          <w:rFonts w:hAnsi="ＭＳ 明朝" w:hint="eastAsia"/>
          <w:szCs w:val="21"/>
          <w:u w:val="single"/>
        </w:rPr>
        <w:t>区汚水管渠災害復旧工事</w:t>
      </w:r>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BF22B3">
              <w:rPr>
                <w:rFonts w:hAnsi="ＭＳ 明朝" w:hint="eastAsia"/>
                <w:szCs w:val="32"/>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rPr>
          <w:rFonts w:hAnsi="ＭＳ 明朝"/>
          <w:szCs w:val="21"/>
        </w:rPr>
      </w:pP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39B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D3DB1"/>
    <w:rsid w:val="004D7B1F"/>
    <w:rsid w:val="004E22BF"/>
    <w:rsid w:val="005031D7"/>
    <w:rsid w:val="00504076"/>
    <w:rsid w:val="00505C68"/>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7AC0"/>
    <w:rsid w:val="009A0273"/>
    <w:rsid w:val="009A04BE"/>
    <w:rsid w:val="009A0B03"/>
    <w:rsid w:val="009A3082"/>
    <w:rsid w:val="009A50C9"/>
    <w:rsid w:val="009B107F"/>
    <w:rsid w:val="009B4A43"/>
    <w:rsid w:val="009B6B76"/>
    <w:rsid w:val="009C36A5"/>
    <w:rsid w:val="009C74DB"/>
    <w:rsid w:val="009E0D1F"/>
    <w:rsid w:val="009E1DD1"/>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22B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5DD"/>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CF62FD"/>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D1D"/>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9172B"/>
    <w:rsid w:val="00F9173F"/>
    <w:rsid w:val="00F93031"/>
    <w:rsid w:val="00F9761E"/>
    <w:rsid w:val="00FA07CF"/>
    <w:rsid w:val="00FA4687"/>
    <w:rsid w:val="00FA50A3"/>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BC228-E500-417E-B63E-2809168A5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5</TotalTime>
  <Pages>3</Pages>
  <Words>1016</Words>
  <Characters>414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9</cp:revision>
  <cp:lastPrinted>2018-05-11T04:50:00Z</cp:lastPrinted>
  <dcterms:created xsi:type="dcterms:W3CDTF">2018-01-30T04:23:00Z</dcterms:created>
  <dcterms:modified xsi:type="dcterms:W3CDTF">2018-05-11T04:50:00Z</dcterms:modified>
</cp:coreProperties>
</file>