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7D" w:rsidRDefault="00C9747D" w:rsidP="005437A3">
      <w:pPr>
        <w:jc w:val="left"/>
      </w:pPr>
      <w:r>
        <w:rPr>
          <w:rFonts w:hint="eastAsia"/>
        </w:rPr>
        <w:t>（様式</w:t>
      </w:r>
      <w:r w:rsidR="006603D9">
        <w:rPr>
          <w:rFonts w:hint="eastAsia"/>
        </w:rPr>
        <w:t>第</w:t>
      </w:r>
      <w:r w:rsidR="00676013">
        <w:rPr>
          <w:rFonts w:hint="eastAsia"/>
        </w:rPr>
        <w:t>３</w:t>
      </w:r>
      <w:r>
        <w:rPr>
          <w:rFonts w:hint="eastAsia"/>
        </w:rPr>
        <w:t>－１</w:t>
      </w:r>
      <w:r w:rsidR="006603D9">
        <w:rPr>
          <w:rFonts w:hint="eastAsia"/>
        </w:rPr>
        <w:t>号</w:t>
      </w:r>
      <w:r>
        <w:rPr>
          <w:rFonts w:hint="eastAsia"/>
        </w:rPr>
        <w:t>）</w:t>
      </w:r>
    </w:p>
    <w:p w:rsidR="00997E5E" w:rsidRDefault="009A413B">
      <w:pPr>
        <w:jc w:val="center"/>
      </w:pPr>
      <w:r>
        <w:rPr>
          <w:rFonts w:hint="eastAsia"/>
        </w:rPr>
        <w:t>○○○○・◇◇◇◇共同</w:t>
      </w:r>
      <w:r w:rsidR="006603D9">
        <w:rPr>
          <w:rFonts w:hint="eastAsia"/>
        </w:rPr>
        <w:t>提案体</w:t>
      </w:r>
      <w:r>
        <w:rPr>
          <w:rFonts w:hint="eastAsia"/>
        </w:rPr>
        <w:t>協定書</w:t>
      </w:r>
      <w:r w:rsidR="00997E5E">
        <w:rPr>
          <w:rFonts w:hint="eastAsia"/>
          <w:vanish/>
        </w:rPr>
        <w:t>業務共同企業体協定書</w:t>
      </w:r>
    </w:p>
    <w:p w:rsidR="00997E5E" w:rsidRPr="009A413B" w:rsidRDefault="00997E5E" w:rsidP="00C9747D">
      <w:pPr>
        <w:spacing w:line="240" w:lineRule="exact"/>
      </w:pPr>
    </w:p>
    <w:p w:rsidR="00997E5E" w:rsidRDefault="00997E5E">
      <w:r>
        <w:rPr>
          <w:rFonts w:hint="eastAsia"/>
        </w:rPr>
        <w:t xml:space="preserve">　　（目的）</w:t>
      </w:r>
    </w:p>
    <w:p w:rsidR="00997E5E" w:rsidRDefault="00997E5E" w:rsidP="009A413B">
      <w:pPr>
        <w:ind w:left="420" w:hanging="210"/>
      </w:pPr>
      <w:r>
        <w:rPr>
          <w:rFonts w:ascii="ＭＳ ゴシック" w:eastAsia="ＭＳ ゴシック" w:hint="eastAsia"/>
        </w:rPr>
        <w:t>第１条</w:t>
      </w:r>
      <w:r>
        <w:rPr>
          <w:rFonts w:hint="eastAsia"/>
        </w:rPr>
        <w:t xml:space="preserve">　当共同</w:t>
      </w:r>
      <w:r w:rsidR="006603D9">
        <w:rPr>
          <w:rFonts w:hint="eastAsia"/>
        </w:rPr>
        <w:t>提案</w:t>
      </w:r>
      <w:r>
        <w:rPr>
          <w:rFonts w:hint="eastAsia"/>
        </w:rPr>
        <w:t>体は、</w:t>
      </w:r>
      <w:r w:rsidR="00B20294">
        <w:rPr>
          <w:rFonts w:hint="eastAsia"/>
        </w:rPr>
        <w:t>石巻市</w:t>
      </w:r>
      <w:r w:rsidR="002D482F">
        <w:rPr>
          <w:rFonts w:hint="eastAsia"/>
        </w:rPr>
        <w:t>牡鹿</w:t>
      </w:r>
      <w:r w:rsidR="006603D9" w:rsidRPr="006603D9">
        <w:rPr>
          <w:rFonts w:hint="eastAsia"/>
        </w:rPr>
        <w:t>地区慰霊碑等設置業務</w:t>
      </w:r>
      <w:r w:rsidR="00EC7C28">
        <w:rPr>
          <w:rFonts w:hint="eastAsia"/>
        </w:rPr>
        <w:t>（以下「当該業務」という。）</w:t>
      </w:r>
      <w:r w:rsidR="009A413B">
        <w:rPr>
          <w:rFonts w:hint="eastAsia"/>
        </w:rPr>
        <w:t>を</w:t>
      </w:r>
      <w:r>
        <w:rPr>
          <w:rFonts w:hint="eastAsia"/>
        </w:rPr>
        <w:t>共同連帯して営むことを目的とする。</w:t>
      </w:r>
    </w:p>
    <w:p w:rsidR="00997E5E" w:rsidRDefault="00997E5E">
      <w:r>
        <w:rPr>
          <w:rFonts w:hint="eastAsia"/>
        </w:rPr>
        <w:t xml:space="preserve">　　（名称）</w:t>
      </w:r>
    </w:p>
    <w:p w:rsidR="00997E5E" w:rsidRDefault="00997E5E">
      <w:pPr>
        <w:ind w:left="420" w:hanging="210"/>
      </w:pPr>
      <w:r>
        <w:rPr>
          <w:rFonts w:ascii="ＭＳ ゴシック" w:eastAsia="ＭＳ ゴシック" w:hint="eastAsia"/>
        </w:rPr>
        <w:t>第２条</w:t>
      </w:r>
      <w:r>
        <w:rPr>
          <w:rFonts w:hint="eastAsia"/>
        </w:rPr>
        <w:t xml:space="preserve">　当共同</w:t>
      </w:r>
      <w:r w:rsidR="006603D9">
        <w:rPr>
          <w:rFonts w:hint="eastAsia"/>
        </w:rPr>
        <w:t>提案体</w:t>
      </w:r>
      <w:r>
        <w:rPr>
          <w:rFonts w:hint="eastAsia"/>
        </w:rPr>
        <w:t>は、</w:t>
      </w:r>
      <w:r w:rsidR="009A413B">
        <w:rPr>
          <w:rFonts w:hint="eastAsia"/>
        </w:rPr>
        <w:t>○○○○・◇◇◇◇</w:t>
      </w:r>
      <w:r>
        <w:rPr>
          <w:rFonts w:hint="eastAsia"/>
        </w:rPr>
        <w:t>共同</w:t>
      </w:r>
      <w:r w:rsidR="006603D9">
        <w:rPr>
          <w:rFonts w:hint="eastAsia"/>
        </w:rPr>
        <w:t>提案体</w:t>
      </w:r>
      <w:r>
        <w:rPr>
          <w:rFonts w:hint="eastAsia"/>
        </w:rPr>
        <w:t>（以下「</w:t>
      </w:r>
      <w:r w:rsidR="009A413B">
        <w:rPr>
          <w:rFonts w:hint="eastAsia"/>
        </w:rPr>
        <w:t>当</w:t>
      </w:r>
      <w:r w:rsidR="006603D9">
        <w:rPr>
          <w:rFonts w:hint="eastAsia"/>
        </w:rPr>
        <w:t>共同提案体</w:t>
      </w:r>
      <w:r>
        <w:rPr>
          <w:rFonts w:hint="eastAsia"/>
        </w:rPr>
        <w:t>」という。）と称する。</w:t>
      </w:r>
    </w:p>
    <w:p w:rsidR="00997E5E" w:rsidRDefault="00997E5E">
      <w:r>
        <w:rPr>
          <w:rFonts w:hint="eastAsia"/>
        </w:rPr>
        <w:t xml:space="preserve">　　（事務所の所在地）</w:t>
      </w:r>
    </w:p>
    <w:p w:rsidR="00997E5E" w:rsidRDefault="00997E5E">
      <w:pPr>
        <w:ind w:left="420" w:hanging="210"/>
      </w:pPr>
      <w:r>
        <w:rPr>
          <w:rFonts w:ascii="ＭＳ ゴシック" w:eastAsia="ＭＳ ゴシック" w:hint="eastAsia"/>
        </w:rPr>
        <w:t>第３条</w:t>
      </w:r>
      <w:r>
        <w:rPr>
          <w:rFonts w:hint="eastAsia"/>
        </w:rPr>
        <w:t xml:space="preserve">　当共同</w:t>
      </w:r>
      <w:r w:rsidR="006603D9">
        <w:rPr>
          <w:rFonts w:hint="eastAsia"/>
        </w:rPr>
        <w:t>提案</w:t>
      </w:r>
      <w:r>
        <w:rPr>
          <w:rFonts w:hint="eastAsia"/>
        </w:rPr>
        <w:t>体は、事務所を</w:t>
      </w:r>
      <w:r w:rsidR="009A413B">
        <w:rPr>
          <w:rFonts w:hint="eastAsia"/>
        </w:rPr>
        <w:t>○○市○○町○○番地○○</w:t>
      </w:r>
      <w:r>
        <w:rPr>
          <w:rFonts w:hint="eastAsia"/>
        </w:rPr>
        <w:t>に置く。</w:t>
      </w:r>
    </w:p>
    <w:p w:rsidR="00997E5E" w:rsidRDefault="00997E5E">
      <w:r>
        <w:rPr>
          <w:rFonts w:hint="eastAsia"/>
        </w:rPr>
        <w:t xml:space="preserve">　　（成立の時期及び解散の時期）</w:t>
      </w:r>
    </w:p>
    <w:p w:rsidR="00997E5E" w:rsidRDefault="00997E5E">
      <w:pPr>
        <w:ind w:left="420" w:hanging="210"/>
      </w:pPr>
      <w:r>
        <w:rPr>
          <w:rFonts w:ascii="ＭＳ ゴシック" w:eastAsia="ＭＳ ゴシック" w:hint="eastAsia"/>
        </w:rPr>
        <w:t>第４条</w:t>
      </w:r>
      <w:r>
        <w:rPr>
          <w:rFonts w:hint="eastAsia"/>
        </w:rPr>
        <w:t xml:space="preserve">　当共同</w:t>
      </w:r>
      <w:r w:rsidR="006603D9">
        <w:rPr>
          <w:rFonts w:hint="eastAsia"/>
        </w:rPr>
        <w:t>提案</w:t>
      </w:r>
      <w:r>
        <w:rPr>
          <w:rFonts w:hint="eastAsia"/>
        </w:rPr>
        <w:t>体は、</w:t>
      </w:r>
      <w:r w:rsidR="009A413B">
        <w:rPr>
          <w:rFonts w:hint="eastAsia"/>
        </w:rPr>
        <w:t>平成</w:t>
      </w:r>
      <w:r w:rsidR="006603D9">
        <w:rPr>
          <w:rFonts w:hint="eastAsia"/>
        </w:rPr>
        <w:t>○○</w:t>
      </w:r>
      <w:r>
        <w:rPr>
          <w:rFonts w:hint="eastAsia"/>
        </w:rPr>
        <w:t>年</w:t>
      </w:r>
      <w:r w:rsidR="006603D9">
        <w:rPr>
          <w:rFonts w:hint="eastAsia"/>
        </w:rPr>
        <w:t>○○</w:t>
      </w:r>
      <w:r>
        <w:rPr>
          <w:rFonts w:hint="eastAsia"/>
        </w:rPr>
        <w:t>月</w:t>
      </w:r>
      <w:r w:rsidR="006603D9">
        <w:rPr>
          <w:rFonts w:hint="eastAsia"/>
        </w:rPr>
        <w:t>○○</w:t>
      </w:r>
      <w:r>
        <w:rPr>
          <w:rFonts w:hint="eastAsia"/>
        </w:rPr>
        <w:t>日に成立し、第１条に掲げる業務の請負契約の履行</w:t>
      </w:r>
      <w:r w:rsidR="006603D9" w:rsidRPr="006603D9">
        <w:rPr>
          <w:rFonts w:hint="eastAsia"/>
        </w:rPr>
        <w:t>後３か月を経過するまでの間は、解散することができない。</w:t>
      </w:r>
    </w:p>
    <w:p w:rsidR="006603D9" w:rsidRDefault="006603D9" w:rsidP="006603D9">
      <w:pPr>
        <w:ind w:left="420" w:hanging="210"/>
      </w:pPr>
      <w:r>
        <w:rPr>
          <w:rFonts w:hint="eastAsia"/>
        </w:rPr>
        <w:t>２　委託業務を請け負うことができなかったときは、当</w:t>
      </w:r>
      <w:r w:rsidR="005A5584">
        <w:rPr>
          <w:rFonts w:hint="eastAsia"/>
        </w:rPr>
        <w:t>共同</w:t>
      </w:r>
      <w:r>
        <w:rPr>
          <w:rFonts w:hint="eastAsia"/>
        </w:rPr>
        <w:t>提案体は、前項の規定にかかわらず、当該業務に</w:t>
      </w:r>
      <w:bookmarkStart w:id="0" w:name="_GoBack"/>
      <w:bookmarkEnd w:id="0"/>
      <w:r>
        <w:rPr>
          <w:rFonts w:hint="eastAsia"/>
        </w:rPr>
        <w:t>係る契約が締結されなかった日に解散する。</w:t>
      </w:r>
    </w:p>
    <w:p w:rsidR="006603D9" w:rsidRDefault="006603D9" w:rsidP="006603D9">
      <w:pPr>
        <w:ind w:left="420" w:hanging="210"/>
      </w:pPr>
      <w:r>
        <w:rPr>
          <w:rFonts w:hint="eastAsia"/>
        </w:rPr>
        <w:t>３　第１項の存続期間は、構成員全員の同意を得て、これを延長することができる。</w:t>
      </w:r>
    </w:p>
    <w:p w:rsidR="00997E5E" w:rsidRDefault="00997E5E">
      <w:r>
        <w:rPr>
          <w:rFonts w:hint="eastAsia"/>
        </w:rPr>
        <w:t xml:space="preserve">　　（構成員の所在地及び商号又は名称）</w:t>
      </w:r>
    </w:p>
    <w:p w:rsidR="00997E5E" w:rsidRDefault="00997E5E">
      <w:pPr>
        <w:ind w:left="420" w:hanging="210"/>
      </w:pPr>
      <w:r>
        <w:rPr>
          <w:rFonts w:ascii="ＭＳ ゴシック" w:eastAsia="ＭＳ ゴシック" w:hint="eastAsia"/>
        </w:rPr>
        <w:t>第５条</w:t>
      </w:r>
      <w:r>
        <w:rPr>
          <w:rFonts w:hint="eastAsia"/>
        </w:rPr>
        <w:t xml:space="preserve">　当共同</w:t>
      </w:r>
      <w:r w:rsidR="006603D9">
        <w:rPr>
          <w:rFonts w:hint="eastAsia"/>
        </w:rPr>
        <w:t>提案</w:t>
      </w:r>
      <w:r>
        <w:rPr>
          <w:rFonts w:hint="eastAsia"/>
        </w:rPr>
        <w:t>体の構成員は、次のとおりとする。</w:t>
      </w:r>
      <w:r>
        <w:t xml:space="preserve">  </w:t>
      </w:r>
    </w:p>
    <w:p w:rsidR="00997E5E" w:rsidRDefault="00997E5E"/>
    <w:p w:rsidR="00997E5E" w:rsidRDefault="00997E5E">
      <w:pPr>
        <w:ind w:left="420"/>
      </w:pPr>
      <w:r>
        <w:rPr>
          <w:rFonts w:hint="eastAsia"/>
          <w:kern w:val="0"/>
        </w:rPr>
        <w:t xml:space="preserve">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地</w:t>
      </w:r>
    </w:p>
    <w:p w:rsidR="00997E5E" w:rsidRDefault="00997E5E">
      <w:pPr>
        <w:ind w:left="420"/>
      </w:pPr>
      <w:r>
        <w:rPr>
          <w:rFonts w:hint="eastAsia"/>
        </w:rPr>
        <w:t>商号又は名称</w:t>
      </w:r>
    </w:p>
    <w:p w:rsidR="00997E5E" w:rsidRDefault="00997E5E">
      <w:pPr>
        <w:ind w:left="420"/>
        <w:rPr>
          <w:kern w:val="0"/>
        </w:rPr>
      </w:pPr>
      <w:r>
        <w:rPr>
          <w:rFonts w:hint="eastAsia"/>
          <w:kern w:val="0"/>
        </w:rPr>
        <w:t xml:space="preserve">代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者</w:t>
      </w:r>
    </w:p>
    <w:p w:rsidR="00997E5E" w:rsidRDefault="00997E5E">
      <w:pPr>
        <w:ind w:left="420"/>
      </w:pPr>
    </w:p>
    <w:p w:rsidR="00997E5E" w:rsidRDefault="00997E5E">
      <w:pPr>
        <w:ind w:left="420"/>
      </w:pPr>
      <w:r>
        <w:rPr>
          <w:rFonts w:hint="eastAsia"/>
          <w:kern w:val="0"/>
        </w:rPr>
        <w:t xml:space="preserve">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地</w:t>
      </w:r>
    </w:p>
    <w:p w:rsidR="00997E5E" w:rsidRDefault="00997E5E">
      <w:pPr>
        <w:ind w:left="420"/>
      </w:pPr>
      <w:r>
        <w:rPr>
          <w:rFonts w:hint="eastAsia"/>
        </w:rPr>
        <w:t>商号又は名称</w:t>
      </w:r>
    </w:p>
    <w:p w:rsidR="00997E5E" w:rsidRDefault="00997E5E">
      <w:pPr>
        <w:ind w:left="420"/>
        <w:rPr>
          <w:kern w:val="0"/>
        </w:rPr>
      </w:pPr>
      <w:r>
        <w:rPr>
          <w:rFonts w:hint="eastAsia"/>
          <w:kern w:val="0"/>
        </w:rPr>
        <w:t xml:space="preserve">代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者</w:t>
      </w:r>
    </w:p>
    <w:p w:rsidR="009A413B" w:rsidRDefault="009A413B" w:rsidP="009A413B">
      <w:pPr>
        <w:ind w:firstLineChars="100" w:firstLine="210"/>
      </w:pPr>
    </w:p>
    <w:p w:rsidR="00997E5E" w:rsidRDefault="00997E5E" w:rsidP="009A413B">
      <w:pPr>
        <w:ind w:firstLineChars="100" w:firstLine="210"/>
      </w:pPr>
      <w:r>
        <w:rPr>
          <w:rFonts w:hint="eastAsia"/>
        </w:rPr>
        <w:t xml:space="preserve">　（代表者の商号又は名称）</w:t>
      </w:r>
    </w:p>
    <w:p w:rsidR="00997E5E" w:rsidRDefault="00997E5E">
      <w:pPr>
        <w:ind w:left="420" w:hanging="210"/>
      </w:pPr>
      <w:r>
        <w:rPr>
          <w:rFonts w:ascii="ＭＳ ゴシック" w:eastAsia="ＭＳ ゴシック" w:hint="eastAsia"/>
        </w:rPr>
        <w:t>第６条</w:t>
      </w:r>
      <w:r>
        <w:rPr>
          <w:rFonts w:hint="eastAsia"/>
        </w:rPr>
        <w:t xml:space="preserve">　当共同</w:t>
      </w:r>
      <w:r w:rsidR="006603D9">
        <w:rPr>
          <w:rFonts w:hint="eastAsia"/>
        </w:rPr>
        <w:t>提案</w:t>
      </w:r>
      <w:r>
        <w:rPr>
          <w:rFonts w:hint="eastAsia"/>
        </w:rPr>
        <w:t>体は、</w:t>
      </w:r>
      <w:r w:rsidR="009A413B">
        <w:rPr>
          <w:rFonts w:hint="eastAsia"/>
        </w:rPr>
        <w:t>○○○○会社　代表取締役　○○○○</w:t>
      </w:r>
      <w:r>
        <w:rPr>
          <w:rFonts w:hint="eastAsia"/>
        </w:rPr>
        <w:t>を代表者とする。</w:t>
      </w:r>
    </w:p>
    <w:p w:rsidR="00997E5E" w:rsidRDefault="00997E5E">
      <w:r>
        <w:rPr>
          <w:rFonts w:hint="eastAsia"/>
        </w:rPr>
        <w:t xml:space="preserve">　　（代表者の権限）</w:t>
      </w:r>
    </w:p>
    <w:p w:rsidR="00997E5E" w:rsidRDefault="00997E5E">
      <w:pPr>
        <w:ind w:left="420" w:hanging="210"/>
      </w:pPr>
      <w:r>
        <w:rPr>
          <w:rFonts w:ascii="ＭＳ ゴシック" w:eastAsia="ＭＳ ゴシック" w:hint="eastAsia"/>
        </w:rPr>
        <w:t>第７条</w:t>
      </w:r>
      <w:r>
        <w:rPr>
          <w:rFonts w:hint="eastAsia"/>
        </w:rPr>
        <w:t xml:space="preserve">　当共同</w:t>
      </w:r>
      <w:r w:rsidR="006603D9">
        <w:rPr>
          <w:rFonts w:hint="eastAsia"/>
        </w:rPr>
        <w:t>提案</w:t>
      </w:r>
      <w:r>
        <w:rPr>
          <w:rFonts w:hint="eastAsia"/>
        </w:rPr>
        <w:t>体の代表者は、</w:t>
      </w:r>
      <w:r w:rsidR="00EC7C28">
        <w:rPr>
          <w:rFonts w:hint="eastAsia"/>
        </w:rPr>
        <w:t>当該</w:t>
      </w:r>
      <w:r>
        <w:rPr>
          <w:rFonts w:hint="eastAsia"/>
        </w:rPr>
        <w:t>業務の履行に関し、当共同</w:t>
      </w:r>
      <w:r w:rsidR="006603D9">
        <w:rPr>
          <w:rFonts w:hint="eastAsia"/>
        </w:rPr>
        <w:t>提案</w:t>
      </w:r>
      <w:r>
        <w:rPr>
          <w:rFonts w:hint="eastAsia"/>
        </w:rPr>
        <w:t>体を代表してその権限を行うことを名義上明らかにした上で、次の権限を有する。</w:t>
      </w:r>
    </w:p>
    <w:p w:rsidR="00997E5E" w:rsidRDefault="00203374" w:rsidP="00203374">
      <w:pPr>
        <w:ind w:firstLineChars="100" w:firstLine="210"/>
      </w:pPr>
      <w:r>
        <w:rPr>
          <w:rFonts w:hint="eastAsia"/>
        </w:rPr>
        <w:lastRenderedPageBreak/>
        <w:t xml:space="preserve">(1)　</w:t>
      </w:r>
      <w:r w:rsidR="00997E5E">
        <w:rPr>
          <w:rFonts w:hint="eastAsia"/>
        </w:rPr>
        <w:t>発注者及び監督官庁等と折衝する権限</w:t>
      </w:r>
    </w:p>
    <w:p w:rsidR="00997E5E" w:rsidRDefault="00203374" w:rsidP="00203374">
      <w:pPr>
        <w:ind w:firstLineChars="100" w:firstLine="210"/>
      </w:pPr>
      <w:r>
        <w:rPr>
          <w:rFonts w:hint="eastAsia"/>
        </w:rPr>
        <w:t xml:space="preserve">(2)　</w:t>
      </w:r>
      <w:r w:rsidR="00A41C19" w:rsidRPr="00D26785">
        <w:rPr>
          <w:rFonts w:hint="eastAsia"/>
        </w:rPr>
        <w:t>契約</w:t>
      </w:r>
      <w:r w:rsidR="00997E5E" w:rsidRPr="00D26785">
        <w:rPr>
          <w:rFonts w:hint="eastAsia"/>
        </w:rPr>
        <w:t>並びに業務委託料の請求及び受領に関する権限</w:t>
      </w:r>
    </w:p>
    <w:p w:rsidR="00997E5E" w:rsidRDefault="00203374" w:rsidP="00203374">
      <w:pPr>
        <w:ind w:firstLineChars="100" w:firstLine="210"/>
      </w:pPr>
      <w:r>
        <w:rPr>
          <w:rFonts w:hint="eastAsia"/>
        </w:rPr>
        <w:t xml:space="preserve">(3)　</w:t>
      </w:r>
      <w:r w:rsidR="00A41C19" w:rsidRPr="00D26785">
        <w:rPr>
          <w:rFonts w:hint="eastAsia"/>
        </w:rPr>
        <w:t>契約</w:t>
      </w:r>
      <w:r w:rsidR="00997E5E">
        <w:rPr>
          <w:rFonts w:hint="eastAsia"/>
        </w:rPr>
        <w:t>及び請求代金の受領に関する代理人の選任についての権限</w:t>
      </w:r>
    </w:p>
    <w:p w:rsidR="00997E5E" w:rsidRDefault="00203374" w:rsidP="00203374">
      <w:pPr>
        <w:ind w:firstLineChars="100" w:firstLine="210"/>
      </w:pPr>
      <w:r>
        <w:rPr>
          <w:rFonts w:hint="eastAsia"/>
        </w:rPr>
        <w:t xml:space="preserve">(4)　</w:t>
      </w:r>
      <w:r w:rsidR="00997E5E">
        <w:rPr>
          <w:rFonts w:hint="eastAsia"/>
        </w:rPr>
        <w:t>当共同</w:t>
      </w:r>
      <w:r w:rsidR="006603D9">
        <w:rPr>
          <w:rFonts w:hint="eastAsia"/>
        </w:rPr>
        <w:t>提案</w:t>
      </w:r>
      <w:r w:rsidR="00997E5E">
        <w:rPr>
          <w:rFonts w:hint="eastAsia"/>
        </w:rPr>
        <w:t>体に属する財産を管理する権限</w:t>
      </w:r>
    </w:p>
    <w:p w:rsidR="006603D9" w:rsidRDefault="006603D9" w:rsidP="006603D9">
      <w:r>
        <w:rPr>
          <w:rFonts w:hint="eastAsia"/>
        </w:rPr>
        <w:t xml:space="preserve">　（分担業務受託料）</w:t>
      </w:r>
    </w:p>
    <w:p w:rsidR="006603D9" w:rsidRDefault="006603D9" w:rsidP="006603D9">
      <w:pPr>
        <w:ind w:left="210" w:hangingChars="100" w:hanging="210"/>
      </w:pPr>
      <w:r w:rsidRPr="00A77A47">
        <w:rPr>
          <w:rFonts w:ascii="ＭＳ ゴシック" w:eastAsia="ＭＳ ゴシック" w:hAnsi="ＭＳ ゴシック" w:hint="eastAsia"/>
        </w:rPr>
        <w:t>第８条</w:t>
      </w:r>
      <w:r>
        <w:rPr>
          <w:rFonts w:hint="eastAsia"/>
        </w:rPr>
        <w:t xml:space="preserve">　各構成員の業務の分担及び分担業務の受託料については、次条に定める運営会議で別に定める。</w:t>
      </w:r>
    </w:p>
    <w:p w:rsidR="004D151E" w:rsidRDefault="004D151E" w:rsidP="004D151E">
      <w:pPr>
        <w:ind w:leftChars="100" w:left="210"/>
      </w:pPr>
      <w:r w:rsidRPr="004D151E">
        <w:rPr>
          <w:rFonts w:hint="eastAsia"/>
        </w:rPr>
        <w:t>（運営会議）</w:t>
      </w:r>
    </w:p>
    <w:p w:rsidR="00997E5E" w:rsidRDefault="00997E5E" w:rsidP="004D151E">
      <w:pPr>
        <w:ind w:left="210" w:hangingChars="100" w:hanging="210"/>
      </w:pPr>
      <w:r>
        <w:rPr>
          <w:rFonts w:ascii="ＭＳ ゴシック" w:eastAsia="ＭＳ ゴシック" w:hint="eastAsia"/>
        </w:rPr>
        <w:t>第９条</w:t>
      </w:r>
      <w:r>
        <w:rPr>
          <w:rFonts w:hint="eastAsia"/>
        </w:rPr>
        <w:t xml:space="preserve">　当</w:t>
      </w:r>
      <w:r w:rsidR="00EC7C28">
        <w:rPr>
          <w:rFonts w:hint="eastAsia"/>
        </w:rPr>
        <w:t>共同</w:t>
      </w:r>
      <w:r w:rsidR="004D151E">
        <w:rPr>
          <w:rFonts w:hint="eastAsia"/>
        </w:rPr>
        <w:t>提案</w:t>
      </w:r>
      <w:r>
        <w:rPr>
          <w:rFonts w:hint="eastAsia"/>
        </w:rPr>
        <w:t>体は、構成員全員をもって運営委員会を設け、組織及び編成並びに業務の履行の基本に関する事項、資金管理方法その他の当共同</w:t>
      </w:r>
      <w:r w:rsidR="004D151E">
        <w:rPr>
          <w:rFonts w:hint="eastAsia"/>
        </w:rPr>
        <w:t>提案</w:t>
      </w:r>
      <w:r>
        <w:rPr>
          <w:rFonts w:hint="eastAsia"/>
        </w:rPr>
        <w:t>体の運営に関する基本的かつ重要な事項について協議の上決定し、</w:t>
      </w:r>
      <w:r w:rsidR="00EC7C28">
        <w:rPr>
          <w:rFonts w:hint="eastAsia"/>
        </w:rPr>
        <w:t>当該</w:t>
      </w:r>
      <w:r>
        <w:rPr>
          <w:rFonts w:hint="eastAsia"/>
        </w:rPr>
        <w:t>業務の履行に当たる。</w:t>
      </w:r>
    </w:p>
    <w:p w:rsidR="00997E5E" w:rsidRDefault="00997E5E">
      <w:r>
        <w:rPr>
          <w:rFonts w:hint="eastAsia"/>
        </w:rPr>
        <w:t xml:space="preserve">　（構成員の責任）</w:t>
      </w:r>
    </w:p>
    <w:p w:rsidR="00997E5E" w:rsidRDefault="00997E5E" w:rsidP="004D151E">
      <w:pPr>
        <w:ind w:left="210" w:hangingChars="100" w:hanging="210"/>
      </w:pPr>
      <w:r>
        <w:rPr>
          <w:rFonts w:ascii="ＭＳ ゴシック" w:eastAsia="ＭＳ ゴシック" w:hint="eastAsia"/>
        </w:rPr>
        <w:t>第</w:t>
      </w:r>
      <w:r w:rsidR="00F40FC3">
        <w:rPr>
          <w:rFonts w:ascii="ＭＳ ゴシック" w:eastAsia="ＭＳ ゴシック" w:hint="eastAsia"/>
        </w:rPr>
        <w:t>１０</w:t>
      </w:r>
      <w:r>
        <w:rPr>
          <w:rFonts w:ascii="ＭＳ ゴシック" w:eastAsia="ＭＳ ゴシック" w:hint="eastAsia"/>
        </w:rPr>
        <w:t>条</w:t>
      </w:r>
      <w:r>
        <w:rPr>
          <w:rFonts w:hint="eastAsia"/>
        </w:rPr>
        <w:t xml:space="preserve">　各構成員は、</w:t>
      </w:r>
      <w:r w:rsidR="00F40FC3">
        <w:rPr>
          <w:rFonts w:hint="eastAsia"/>
        </w:rPr>
        <w:t>当該</w:t>
      </w:r>
      <w:r>
        <w:rPr>
          <w:rFonts w:hint="eastAsia"/>
        </w:rPr>
        <w:t>業務の</w:t>
      </w:r>
      <w:r w:rsidR="004D151E">
        <w:rPr>
          <w:rFonts w:hint="eastAsia"/>
        </w:rPr>
        <w:t>請負契約</w:t>
      </w:r>
      <w:r>
        <w:rPr>
          <w:rFonts w:hint="eastAsia"/>
        </w:rPr>
        <w:t>の履行</w:t>
      </w:r>
      <w:r w:rsidR="00F40FC3">
        <w:rPr>
          <w:rFonts w:hint="eastAsia"/>
        </w:rPr>
        <w:t>に関し、</w:t>
      </w:r>
      <w:r>
        <w:rPr>
          <w:rFonts w:hint="eastAsia"/>
        </w:rPr>
        <w:t>連帯して責任を負う。</w:t>
      </w:r>
    </w:p>
    <w:p w:rsidR="00997E5E" w:rsidRDefault="00997E5E">
      <w:r>
        <w:rPr>
          <w:rFonts w:hint="eastAsia"/>
        </w:rPr>
        <w:t xml:space="preserve">　（権利義務の譲渡の制限）</w:t>
      </w:r>
    </w:p>
    <w:p w:rsidR="00997E5E" w:rsidRDefault="00997E5E" w:rsidP="004D151E">
      <w:r>
        <w:rPr>
          <w:rFonts w:ascii="ＭＳ ゴシック" w:eastAsia="ＭＳ ゴシック" w:hint="eastAsia"/>
        </w:rPr>
        <w:t>第</w:t>
      </w:r>
      <w:r w:rsidR="00A72002">
        <w:rPr>
          <w:rFonts w:ascii="ＭＳ ゴシック" w:eastAsia="ＭＳ ゴシック" w:hint="eastAsia"/>
        </w:rPr>
        <w:t>１</w:t>
      </w:r>
      <w:r w:rsidR="004D151E">
        <w:rPr>
          <w:rFonts w:ascii="ＭＳ ゴシック" w:eastAsia="ＭＳ ゴシック" w:hint="eastAsia"/>
        </w:rPr>
        <w:t>１</w:t>
      </w:r>
      <w:r>
        <w:rPr>
          <w:rFonts w:ascii="ＭＳ ゴシック" w:eastAsia="ＭＳ ゴシック" w:hint="eastAsia"/>
        </w:rPr>
        <w:t>条</w:t>
      </w:r>
      <w:r>
        <w:rPr>
          <w:rFonts w:hint="eastAsia"/>
        </w:rPr>
        <w:t xml:space="preserve">　この協定書に基づく権利義務は、他人に譲渡することはできない。</w:t>
      </w:r>
    </w:p>
    <w:p w:rsidR="00997E5E" w:rsidRDefault="004D151E">
      <w:r>
        <w:rPr>
          <w:rFonts w:hint="eastAsia"/>
        </w:rPr>
        <w:t xml:space="preserve">　</w:t>
      </w:r>
      <w:r w:rsidR="00997E5E">
        <w:rPr>
          <w:rFonts w:hint="eastAsia"/>
        </w:rPr>
        <w:t>（業務途中における構成員の脱退に対する措置）</w:t>
      </w:r>
    </w:p>
    <w:p w:rsidR="00997E5E" w:rsidRDefault="00997E5E" w:rsidP="004D151E">
      <w:pPr>
        <w:ind w:left="210" w:hangingChars="100" w:hanging="210"/>
      </w:pPr>
      <w:r>
        <w:rPr>
          <w:rFonts w:ascii="ＭＳ ゴシック" w:eastAsia="ＭＳ ゴシック" w:hint="eastAsia"/>
        </w:rPr>
        <w:t>第</w:t>
      </w:r>
      <w:r w:rsidR="00A72002">
        <w:rPr>
          <w:rFonts w:ascii="ＭＳ ゴシック" w:eastAsia="ＭＳ ゴシック" w:hint="eastAsia"/>
        </w:rPr>
        <w:t>１</w:t>
      </w:r>
      <w:r w:rsidR="004D151E"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</w:rPr>
        <w:t>条</w:t>
      </w:r>
      <w:r>
        <w:rPr>
          <w:rFonts w:hint="eastAsia"/>
        </w:rPr>
        <w:t xml:space="preserve">　構成員は、発注者及び構成員全員の承認がなければ、当共同</w:t>
      </w:r>
      <w:r w:rsidR="004D151E">
        <w:rPr>
          <w:rFonts w:hint="eastAsia"/>
        </w:rPr>
        <w:t>提案</w:t>
      </w:r>
      <w:r>
        <w:rPr>
          <w:rFonts w:hint="eastAsia"/>
        </w:rPr>
        <w:t>体が</w:t>
      </w:r>
      <w:r w:rsidR="00A72002">
        <w:rPr>
          <w:rFonts w:hint="eastAsia"/>
        </w:rPr>
        <w:t>当該</w:t>
      </w:r>
      <w:r>
        <w:rPr>
          <w:rFonts w:hint="eastAsia"/>
        </w:rPr>
        <w:t>業務を</w:t>
      </w:r>
      <w:r w:rsidR="004D151E">
        <w:rPr>
          <w:rFonts w:hint="eastAsia"/>
        </w:rPr>
        <w:t>完了</w:t>
      </w:r>
      <w:r>
        <w:rPr>
          <w:rFonts w:hint="eastAsia"/>
        </w:rPr>
        <w:t>する日までは脱退することができない。</w:t>
      </w:r>
    </w:p>
    <w:p w:rsidR="00997E5E" w:rsidRDefault="00997E5E">
      <w:r>
        <w:rPr>
          <w:rFonts w:hint="eastAsia"/>
        </w:rPr>
        <w:t xml:space="preserve">　（業務途中における構成員の破産又は解散に対する措置）</w:t>
      </w:r>
    </w:p>
    <w:p w:rsidR="00997E5E" w:rsidRDefault="00997E5E" w:rsidP="004438A8">
      <w:pPr>
        <w:ind w:left="210" w:hangingChars="100" w:hanging="210"/>
      </w:pPr>
      <w:r>
        <w:rPr>
          <w:rFonts w:ascii="ＭＳ ゴシック" w:eastAsia="ＭＳ ゴシック" w:hint="eastAsia"/>
        </w:rPr>
        <w:t>第</w:t>
      </w:r>
      <w:r w:rsidR="004D151E">
        <w:rPr>
          <w:rFonts w:ascii="ＭＳ ゴシック" w:eastAsia="ＭＳ ゴシック" w:hint="eastAsia"/>
        </w:rPr>
        <w:t>１</w:t>
      </w:r>
      <w:r w:rsidR="004438A8">
        <w:rPr>
          <w:rFonts w:ascii="ＭＳ ゴシック" w:eastAsia="ＭＳ ゴシック" w:hint="eastAsia"/>
        </w:rPr>
        <w:t>３</w:t>
      </w:r>
      <w:r>
        <w:rPr>
          <w:rFonts w:ascii="ＭＳ ゴシック" w:eastAsia="ＭＳ ゴシック" w:hint="eastAsia"/>
        </w:rPr>
        <w:t>条</w:t>
      </w:r>
      <w:r>
        <w:rPr>
          <w:rFonts w:hint="eastAsia"/>
        </w:rPr>
        <w:t xml:space="preserve">　構成員のうちいずれかが</w:t>
      </w:r>
      <w:r w:rsidR="006532C0">
        <w:rPr>
          <w:rFonts w:hint="eastAsia"/>
        </w:rPr>
        <w:t>当該</w:t>
      </w:r>
      <w:r>
        <w:rPr>
          <w:rFonts w:hint="eastAsia"/>
        </w:rPr>
        <w:t>業務途中において破産又は解散した場合は、</w:t>
      </w:r>
      <w:r w:rsidR="004438A8">
        <w:rPr>
          <w:rFonts w:hint="eastAsia"/>
        </w:rPr>
        <w:t>残存構成員が共同連帯して当該業務を完了する</w:t>
      </w:r>
      <w:r>
        <w:rPr>
          <w:rFonts w:hint="eastAsia"/>
        </w:rPr>
        <w:t>。</w:t>
      </w:r>
    </w:p>
    <w:p w:rsidR="00997E5E" w:rsidRDefault="00997E5E">
      <w:r>
        <w:rPr>
          <w:rFonts w:hint="eastAsia"/>
        </w:rPr>
        <w:t xml:space="preserve">　（解散後のかし担保責任）</w:t>
      </w:r>
    </w:p>
    <w:p w:rsidR="00997E5E" w:rsidRDefault="00997E5E" w:rsidP="004438A8">
      <w:pPr>
        <w:ind w:left="210" w:hangingChars="100" w:hanging="210"/>
      </w:pPr>
      <w:r>
        <w:rPr>
          <w:rFonts w:ascii="ＭＳ ゴシック" w:eastAsia="ＭＳ ゴシック" w:hint="eastAsia"/>
        </w:rPr>
        <w:t>第</w:t>
      </w:r>
      <w:r w:rsidR="004438A8">
        <w:rPr>
          <w:rFonts w:ascii="ＭＳ ゴシック" w:eastAsia="ＭＳ ゴシック" w:hint="eastAsia"/>
        </w:rPr>
        <w:t>１４</w:t>
      </w:r>
      <w:r>
        <w:rPr>
          <w:rFonts w:ascii="ＭＳ ゴシック" w:eastAsia="ＭＳ ゴシック" w:hint="eastAsia"/>
        </w:rPr>
        <w:t>条</w:t>
      </w:r>
      <w:r>
        <w:rPr>
          <w:rFonts w:hint="eastAsia"/>
        </w:rPr>
        <w:t xml:space="preserve">　当共同</w:t>
      </w:r>
      <w:r w:rsidR="004438A8">
        <w:rPr>
          <w:rFonts w:hint="eastAsia"/>
        </w:rPr>
        <w:t>提案</w:t>
      </w:r>
      <w:r>
        <w:rPr>
          <w:rFonts w:hint="eastAsia"/>
        </w:rPr>
        <w:t>体が解散した後においても、当該業務について</w:t>
      </w:r>
      <w:r w:rsidR="0076454C">
        <w:rPr>
          <w:rFonts w:hint="eastAsia"/>
        </w:rPr>
        <w:t>かし</w:t>
      </w:r>
      <w:r>
        <w:rPr>
          <w:rFonts w:hint="eastAsia"/>
        </w:rPr>
        <w:t>があったときは、各構成員は、共同連帯してその責任を負う。</w:t>
      </w:r>
    </w:p>
    <w:p w:rsidR="00997E5E" w:rsidRDefault="00997E5E">
      <w:r>
        <w:rPr>
          <w:rFonts w:hint="eastAsia"/>
        </w:rPr>
        <w:t xml:space="preserve">　（協定書に定めのない事項）</w:t>
      </w:r>
    </w:p>
    <w:p w:rsidR="006532C0" w:rsidRDefault="00997E5E" w:rsidP="004438A8">
      <w:pPr>
        <w:ind w:left="210" w:hangingChars="100" w:hanging="210"/>
      </w:pPr>
      <w:r>
        <w:rPr>
          <w:rFonts w:ascii="ＭＳ ゴシック" w:eastAsia="ＭＳ ゴシック" w:hint="eastAsia"/>
        </w:rPr>
        <w:t>第</w:t>
      </w:r>
      <w:r w:rsidR="004438A8">
        <w:rPr>
          <w:rFonts w:ascii="ＭＳ ゴシック" w:eastAsia="ＭＳ ゴシック" w:hint="eastAsia"/>
        </w:rPr>
        <w:t>１５</w:t>
      </w:r>
      <w:r>
        <w:rPr>
          <w:rFonts w:ascii="ＭＳ ゴシック" w:eastAsia="ＭＳ ゴシック" w:hint="eastAsia"/>
        </w:rPr>
        <w:t>条</w:t>
      </w:r>
      <w:r>
        <w:rPr>
          <w:rFonts w:hint="eastAsia"/>
        </w:rPr>
        <w:t xml:space="preserve">　この協定書に定めのない事項については、運営委員会において定める。</w:t>
      </w:r>
    </w:p>
    <w:p w:rsidR="006532C0" w:rsidRDefault="006532C0">
      <w:pPr>
        <w:ind w:left="420" w:hanging="210"/>
      </w:pPr>
    </w:p>
    <w:p w:rsidR="00997E5E" w:rsidRDefault="006532C0" w:rsidP="006532C0">
      <w:pPr>
        <w:ind w:leftChars="100" w:left="210" w:firstLineChars="100" w:firstLine="210"/>
      </w:pPr>
      <w:r>
        <w:rPr>
          <w:rFonts w:hint="eastAsia"/>
        </w:rPr>
        <w:t>○○○○会社他○社は、上記の</w:t>
      </w:r>
      <w:r w:rsidR="00997E5E">
        <w:rPr>
          <w:rFonts w:hint="eastAsia"/>
        </w:rPr>
        <w:t>とおり、</w:t>
      </w:r>
      <w:r>
        <w:rPr>
          <w:rFonts w:hint="eastAsia"/>
        </w:rPr>
        <w:t>○○設計</w:t>
      </w:r>
      <w:r w:rsidR="00997E5E">
        <w:rPr>
          <w:rFonts w:hint="eastAsia"/>
        </w:rPr>
        <w:t>共同</w:t>
      </w:r>
      <w:r w:rsidR="004438A8">
        <w:rPr>
          <w:rFonts w:hint="eastAsia"/>
        </w:rPr>
        <w:t>提案</w:t>
      </w:r>
      <w:r w:rsidR="00997E5E">
        <w:rPr>
          <w:rFonts w:hint="eastAsia"/>
        </w:rPr>
        <w:t>体協定</w:t>
      </w:r>
      <w:r>
        <w:rPr>
          <w:rFonts w:hint="eastAsia"/>
        </w:rPr>
        <w:t>を締結したので、その</w:t>
      </w:r>
      <w:r w:rsidR="00997E5E">
        <w:rPr>
          <w:rFonts w:hint="eastAsia"/>
        </w:rPr>
        <w:t>証拠としてこの協定書</w:t>
      </w:r>
      <w:r>
        <w:rPr>
          <w:rFonts w:hint="eastAsia"/>
        </w:rPr>
        <w:t>○</w:t>
      </w:r>
      <w:r w:rsidR="00997E5E">
        <w:rPr>
          <w:rFonts w:hint="eastAsia"/>
        </w:rPr>
        <w:t>通を作成し、構成員それぞれが記名押印の上、各自その１通を保有する。</w:t>
      </w:r>
    </w:p>
    <w:p w:rsidR="00997E5E" w:rsidRDefault="00997E5E"/>
    <w:p w:rsidR="00997E5E" w:rsidRDefault="00997E5E">
      <w:r>
        <w:rPr>
          <w:rFonts w:hint="eastAsia"/>
        </w:rPr>
        <w:t xml:space="preserve">　　　　　</w:t>
      </w:r>
      <w:r w:rsidR="006532C0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p w:rsidR="00997E5E" w:rsidRDefault="00997E5E"/>
    <w:p w:rsidR="006532C0" w:rsidRDefault="006532C0"/>
    <w:p w:rsidR="00997E5E" w:rsidRDefault="006532C0" w:rsidP="00D5026D">
      <w:pPr>
        <w:ind w:firstLineChars="800" w:firstLine="1680"/>
      </w:pPr>
      <w:r>
        <w:rPr>
          <w:rFonts w:hint="eastAsia"/>
        </w:rPr>
        <w:t>共同</w:t>
      </w:r>
      <w:r w:rsidR="004438A8">
        <w:rPr>
          <w:rFonts w:hint="eastAsia"/>
        </w:rPr>
        <w:t>提案</w:t>
      </w:r>
      <w:r>
        <w:rPr>
          <w:rFonts w:hint="eastAsia"/>
        </w:rPr>
        <w:t>体の名称　　　　○○○○・◇◇◇◇設計共同</w:t>
      </w:r>
      <w:r w:rsidR="004438A8">
        <w:rPr>
          <w:rFonts w:hint="eastAsia"/>
        </w:rPr>
        <w:t>提案</w:t>
      </w:r>
      <w:r>
        <w:rPr>
          <w:rFonts w:hint="eastAsia"/>
        </w:rPr>
        <w:t>体</w:t>
      </w:r>
    </w:p>
    <w:p w:rsidR="00D5026D" w:rsidRDefault="00D5026D" w:rsidP="00D5026D">
      <w:pPr>
        <w:ind w:firstLineChars="800" w:firstLine="1680"/>
      </w:pPr>
    </w:p>
    <w:p w:rsidR="00D5026D" w:rsidRDefault="00D5026D" w:rsidP="00D5026D">
      <w:pPr>
        <w:ind w:left="420"/>
        <w:rPr>
          <w:kern w:val="0"/>
        </w:rPr>
      </w:pPr>
    </w:p>
    <w:p w:rsidR="00D5026D" w:rsidRDefault="00D5026D" w:rsidP="00D5026D">
      <w:pPr>
        <w:rPr>
          <w:kern w:val="0"/>
        </w:rPr>
      </w:pPr>
    </w:p>
    <w:p w:rsidR="00D5026D" w:rsidRDefault="00D5026D" w:rsidP="00D5026D">
      <w:pPr>
        <w:ind w:firstLineChars="1100" w:firstLine="2310"/>
        <w:rPr>
          <w:kern w:val="0"/>
        </w:rPr>
      </w:pPr>
      <w:r>
        <w:rPr>
          <w:rFonts w:hint="eastAsia"/>
          <w:kern w:val="0"/>
        </w:rPr>
        <w:t>代表者</w:t>
      </w:r>
    </w:p>
    <w:p w:rsidR="00D5026D" w:rsidRDefault="00D5026D" w:rsidP="00D5026D">
      <w:pPr>
        <w:ind w:left="420" w:firstLineChars="1000" w:firstLine="2100"/>
      </w:pPr>
      <w:r>
        <w:rPr>
          <w:rFonts w:hint="eastAsia"/>
          <w:kern w:val="0"/>
        </w:rPr>
        <w:t xml:space="preserve">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地</w:t>
      </w:r>
    </w:p>
    <w:p w:rsidR="00D5026D" w:rsidRDefault="00D5026D" w:rsidP="00D5026D">
      <w:pPr>
        <w:ind w:left="420" w:firstLineChars="1000" w:firstLine="2100"/>
      </w:pPr>
      <w:r>
        <w:rPr>
          <w:rFonts w:hint="eastAsia"/>
        </w:rPr>
        <w:t>商号又は名称</w:t>
      </w:r>
    </w:p>
    <w:p w:rsidR="00D5026D" w:rsidRDefault="00D5026D" w:rsidP="00D5026D">
      <w:pPr>
        <w:ind w:left="420" w:firstLineChars="1000" w:firstLine="2100"/>
        <w:rPr>
          <w:kern w:val="0"/>
        </w:rPr>
      </w:pPr>
      <w:r>
        <w:rPr>
          <w:rFonts w:hint="eastAsia"/>
          <w:kern w:val="0"/>
        </w:rPr>
        <w:t xml:space="preserve">代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者</w:t>
      </w:r>
    </w:p>
    <w:p w:rsidR="00D5026D" w:rsidRDefault="00D5026D" w:rsidP="00D5026D">
      <w:pPr>
        <w:ind w:left="420"/>
      </w:pPr>
    </w:p>
    <w:p w:rsidR="00D5026D" w:rsidRDefault="00D5026D" w:rsidP="00D5026D">
      <w:pPr>
        <w:ind w:left="420"/>
      </w:pPr>
    </w:p>
    <w:p w:rsidR="00D5026D" w:rsidRDefault="00D5026D" w:rsidP="00D5026D">
      <w:pPr>
        <w:ind w:firstLineChars="1100" w:firstLine="2310"/>
      </w:pPr>
      <w:r>
        <w:rPr>
          <w:rFonts w:hint="eastAsia"/>
        </w:rPr>
        <w:t>構成員</w:t>
      </w:r>
    </w:p>
    <w:p w:rsidR="00D5026D" w:rsidRDefault="00D5026D" w:rsidP="00D5026D">
      <w:pPr>
        <w:ind w:left="420" w:firstLineChars="1000" w:firstLine="2100"/>
      </w:pPr>
      <w:r>
        <w:rPr>
          <w:rFonts w:hint="eastAsia"/>
          <w:kern w:val="0"/>
        </w:rPr>
        <w:t xml:space="preserve">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地</w:t>
      </w:r>
    </w:p>
    <w:p w:rsidR="00D5026D" w:rsidRDefault="00D5026D" w:rsidP="00D5026D">
      <w:pPr>
        <w:ind w:left="420" w:firstLineChars="1000" w:firstLine="2100"/>
      </w:pPr>
      <w:r>
        <w:rPr>
          <w:rFonts w:hint="eastAsia"/>
        </w:rPr>
        <w:t>商号又は名称</w:t>
      </w:r>
    </w:p>
    <w:p w:rsidR="00D5026D" w:rsidRDefault="00D5026D" w:rsidP="00D5026D">
      <w:pPr>
        <w:ind w:left="420" w:firstLineChars="1000" w:firstLine="2100"/>
        <w:rPr>
          <w:kern w:val="0"/>
        </w:rPr>
      </w:pPr>
      <w:r>
        <w:rPr>
          <w:rFonts w:hint="eastAsia"/>
          <w:kern w:val="0"/>
        </w:rPr>
        <w:t xml:space="preserve">代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者</w:t>
      </w:r>
    </w:p>
    <w:p w:rsidR="00D5026D" w:rsidRDefault="00D5026D" w:rsidP="00D5026D">
      <w:pPr>
        <w:ind w:firstLineChars="800" w:firstLine="1680"/>
      </w:pPr>
    </w:p>
    <w:p w:rsidR="00997E5E" w:rsidRDefault="00997E5E"/>
    <w:sectPr w:rsidR="00997E5E" w:rsidSect="00AB21A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47" w:rsidRDefault="00A77A47">
      <w:r>
        <w:separator/>
      </w:r>
    </w:p>
  </w:endnote>
  <w:endnote w:type="continuationSeparator" w:id="0">
    <w:p w:rsidR="00A77A47" w:rsidRDefault="00A7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47" w:rsidRDefault="00A77A47">
      <w:r>
        <w:separator/>
      </w:r>
    </w:p>
  </w:footnote>
  <w:footnote w:type="continuationSeparator" w:id="0">
    <w:p w:rsidR="00A77A47" w:rsidRDefault="00A77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7E5E"/>
    <w:rsid w:val="0003603B"/>
    <w:rsid w:val="00042383"/>
    <w:rsid w:val="00044896"/>
    <w:rsid w:val="00052FC8"/>
    <w:rsid w:val="000A4BCA"/>
    <w:rsid w:val="00136039"/>
    <w:rsid w:val="001735D0"/>
    <w:rsid w:val="00191C06"/>
    <w:rsid w:val="001C1A78"/>
    <w:rsid w:val="00203374"/>
    <w:rsid w:val="00227C6C"/>
    <w:rsid w:val="00241F4C"/>
    <w:rsid w:val="00251FE9"/>
    <w:rsid w:val="00280863"/>
    <w:rsid w:val="002D482F"/>
    <w:rsid w:val="003203AC"/>
    <w:rsid w:val="003833E9"/>
    <w:rsid w:val="004438A8"/>
    <w:rsid w:val="004D151E"/>
    <w:rsid w:val="00522694"/>
    <w:rsid w:val="00535DBC"/>
    <w:rsid w:val="005437A3"/>
    <w:rsid w:val="00582574"/>
    <w:rsid w:val="005A5584"/>
    <w:rsid w:val="005E7FD9"/>
    <w:rsid w:val="006532C0"/>
    <w:rsid w:val="006603D9"/>
    <w:rsid w:val="00676013"/>
    <w:rsid w:val="006E0543"/>
    <w:rsid w:val="00735828"/>
    <w:rsid w:val="0076454C"/>
    <w:rsid w:val="007D23A9"/>
    <w:rsid w:val="008137A8"/>
    <w:rsid w:val="00821CAF"/>
    <w:rsid w:val="00893400"/>
    <w:rsid w:val="00940A85"/>
    <w:rsid w:val="00946B16"/>
    <w:rsid w:val="00983F94"/>
    <w:rsid w:val="00997E5E"/>
    <w:rsid w:val="009A413B"/>
    <w:rsid w:val="00A41C19"/>
    <w:rsid w:val="00A72002"/>
    <w:rsid w:val="00A77A47"/>
    <w:rsid w:val="00AB21AE"/>
    <w:rsid w:val="00AB48C1"/>
    <w:rsid w:val="00B20294"/>
    <w:rsid w:val="00C645DC"/>
    <w:rsid w:val="00C9747D"/>
    <w:rsid w:val="00D26785"/>
    <w:rsid w:val="00D5026D"/>
    <w:rsid w:val="00DD01D4"/>
    <w:rsid w:val="00DE245E"/>
    <w:rsid w:val="00EC7C28"/>
    <w:rsid w:val="00EF40B1"/>
    <w:rsid w:val="00F4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7982D-8EC8-44D7-8D38-4BB31226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A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21AE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B21AE"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rsid w:val="00AB21AE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B21AE"/>
    <w:rPr>
      <w:rFonts w:ascii="ＭＳ 明朝" w:eastAsia="ＭＳ 明朝"/>
      <w:szCs w:val="20"/>
    </w:rPr>
  </w:style>
  <w:style w:type="character" w:styleId="a7">
    <w:name w:val="page number"/>
    <w:uiPriority w:val="99"/>
    <w:rsid w:val="00AB21A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7A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37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cp:lastModifiedBy>佐々木 直樹 [Naoki Sasaki]</cp:lastModifiedBy>
  <cp:revision>3</cp:revision>
  <cp:lastPrinted>2018-06-21T03:55:00Z</cp:lastPrinted>
  <dcterms:created xsi:type="dcterms:W3CDTF">2018-05-31T08:26:00Z</dcterms:created>
  <dcterms:modified xsi:type="dcterms:W3CDTF">2018-06-21T03:55:00Z</dcterms:modified>
</cp:coreProperties>
</file>